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FC41C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CE5BE" wp14:editId="4D965C3A">
                <wp:simplePos x="0" y="0"/>
                <wp:positionH relativeFrom="column">
                  <wp:posOffset>-485775</wp:posOffset>
                </wp:positionH>
                <wp:positionV relativeFrom="paragraph">
                  <wp:posOffset>409575</wp:posOffset>
                </wp:positionV>
                <wp:extent cx="9201150" cy="12954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FC41CD" w:rsidRDefault="00887AF3" w:rsidP="00FF31CB">
                            <w:pPr>
                              <w:spacing w:after="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35513D"/>
                                <w:sz w:val="100"/>
                                <w:szCs w:val="100"/>
                              </w:rPr>
                            </w:pPr>
                            <w:r w:rsidRPr="00FC41CD">
                              <w:rPr>
                                <w:rFonts w:ascii="Bad Script" w:hAnsi="Bad Script" w:cs="Adobe Naskh Medium"/>
                                <w:b/>
                                <w:color w:val="35513D"/>
                                <w:sz w:val="100"/>
                                <w:szCs w:val="100"/>
                              </w:rPr>
                              <w:t>Certificate</w:t>
                            </w:r>
                            <w:r w:rsidR="00FC41CD" w:rsidRPr="00FC41CD">
                              <w:rPr>
                                <w:rFonts w:ascii="Bad Script" w:hAnsi="Bad Script" w:cs="Adobe Naskh Medium"/>
                                <w:b/>
                                <w:color w:val="35513D"/>
                                <w:sz w:val="100"/>
                                <w:szCs w:val="100"/>
                              </w:rPr>
                              <w:t xml:space="preserve"> of </w:t>
                            </w:r>
                            <w:r w:rsidR="00FC41CD" w:rsidRPr="00FC41CD">
                              <w:rPr>
                                <w:rFonts w:ascii="Bad Script" w:hAnsi="Bad Script" w:cs="Adobe Naskh Medium"/>
                                <w:b/>
                                <w:color w:val="35513D"/>
                                <w:sz w:val="100"/>
                                <w:szCs w:val="100"/>
                              </w:rPr>
                              <w:t>Pinewood Derby</w:t>
                            </w:r>
                          </w:p>
                          <w:p w:rsidR="001D1256" w:rsidRPr="00FC41CD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35513D"/>
                                <w:sz w:val="100"/>
                                <w:szCs w:val="100"/>
                              </w:rPr>
                            </w:pPr>
                          </w:p>
                          <w:p w:rsidR="00946283" w:rsidRPr="00FC41CD" w:rsidRDefault="00946283" w:rsidP="00946283">
                            <w:pPr>
                              <w:spacing w:after="40"/>
                              <w:rPr>
                                <w:rFonts w:ascii="Bad Script" w:hAnsi="Bad Script" w:cs="Adobe Hebrew"/>
                                <w:b/>
                                <w:color w:val="35513D"/>
                                <w:sz w:val="100"/>
                                <w:szCs w:val="100"/>
                              </w:rPr>
                            </w:pPr>
                            <w:r w:rsidRPr="00FC41CD">
                              <w:rPr>
                                <w:rFonts w:ascii="Bad Script" w:hAnsi="Bad Script" w:cs="Adobe Hebrew"/>
                                <w:b/>
                                <w:color w:val="35513D"/>
                                <w:sz w:val="100"/>
                                <w:szCs w:val="100"/>
                              </w:rPr>
                              <w:t xml:space="preserve">     </w:t>
                            </w:r>
                          </w:p>
                          <w:p w:rsidR="00946283" w:rsidRPr="00FC41CD" w:rsidRDefault="00946283" w:rsidP="00946283">
                            <w:pPr>
                              <w:spacing w:after="40"/>
                              <w:rPr>
                                <w:rFonts w:ascii="Bad Script" w:hAnsi="Bad Script" w:cs="Adobe Hebrew"/>
                                <w:b/>
                                <w:color w:val="35513D"/>
                                <w:sz w:val="100"/>
                                <w:szCs w:val="100"/>
                              </w:rPr>
                            </w:pPr>
                            <w:r w:rsidRPr="00FC41CD">
                              <w:rPr>
                                <w:rFonts w:ascii="Bad Script" w:hAnsi="Bad Script" w:cs="Adobe Hebrew"/>
                                <w:b/>
                                <w:color w:val="35513D"/>
                                <w:sz w:val="100"/>
                                <w:szCs w:val="10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FC41CD" w:rsidRDefault="00946283" w:rsidP="00946283">
                            <w:pPr>
                              <w:spacing w:after="40"/>
                              <w:rPr>
                                <w:rFonts w:ascii="Bad Script" w:hAnsi="Bad Script" w:cs="Adobe Hebrew"/>
                                <w:b/>
                                <w:color w:val="35513D"/>
                                <w:sz w:val="100"/>
                                <w:szCs w:val="100"/>
                              </w:rPr>
                            </w:pPr>
                            <w:r w:rsidRPr="00FC41CD">
                              <w:rPr>
                                <w:rFonts w:ascii="Bad Script" w:hAnsi="Bad Script" w:cs="Adobe Hebrew"/>
                                <w:b/>
                                <w:color w:val="35513D"/>
                                <w:sz w:val="100"/>
                                <w:szCs w:val="10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8.25pt;margin-top:32.25pt;width:724.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Vw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zS33Rl6nYLTQw9uZoRjYNlVqvt7WX7TSMhVQ8WW3Solh4bRCrIL7U3/4uqE&#10;oy3IZvgoKwhDd0Y6oLFWnW0dNAMBOrD0dGLGplLCYQLdCWMwlWALoyQmgePOp+nxeq+0ec9kh+wi&#10;wwqod/B0f6+NTYemRxcbTciCt62jvxXPDsBxOoHgcNXabBqOzZ9JkKwX6wXxSDRbeyTIc++2WBFv&#10;VoTzOH+Xr1Z5+MvGDUna8KpiwoY5Kiskf8bcQeOTJk7a0rLllYWzKWm13axahfYUlF24zzUdLGc3&#10;/3karglQy4uSwogEd1HiFbPF3CMFib1kHiy8IEzukllAEpIXz0u654L9e0loAF7jKJ7UdE76RW2B&#10;+17XRtOOG5gdLe8yvDg50dRqcC0qR62hvJ3WF62w6Z9bAXQfiXaKtSKd5GrGzQgoVsYbWT2BdpUE&#10;ZYEKYeDBopHqB0YDDI8M6+87qhhG7QcB+k9CQuy0cRsSzyPYqEvL5tJCRQlQGTYYTcuVmSbUrld8&#10;20Ck6cUJeQtvpuZOzeesDi8NBoQr6jDM7AS63Duv88hd/gYAAP//AwBQSwMEFAAGAAgAAAAhABVj&#10;kvPfAAAACwEAAA8AAABkcnMvZG93bnJldi54bWxMj8FOwzAMhu9IvENkJG5bQlm7UZpOCMQVtAGT&#10;dssar61onKrJ1vL2eCc42ZY//f5crCfXiTMOofWk4W6uQCBV3rZUa/j8eJ2tQIRoyJrOE2r4wQDr&#10;8vqqMLn1I23wvI214BAKudHQxNjnUoaqQWfC3PdIvDv6wZnI41BLO5iRw10nE6Uy6UxLfKExPT43&#10;WH1vT07D19txv1uo9/rFpf3oJyXJPUitb2+mp0cQEaf4B8NFn9WhZKeDP5ENotMwW2YpoxqyBdcL&#10;cL9MuDtoSLJVCrIs5P8fyl8AAAD//wMAUEsBAi0AFAAGAAgAAAAhALaDOJL+AAAA4QEAABMAAAAA&#10;AAAAAAAAAAAAAAAAAFtDb250ZW50X1R5cGVzXS54bWxQSwECLQAUAAYACAAAACEAOP0h/9YAAACU&#10;AQAACwAAAAAAAAAAAAAAAAAvAQAAX3JlbHMvLnJlbHNQSwECLQAUAAYACAAAACEA+QtVcLUCAAC6&#10;BQAADgAAAAAAAAAAAAAAAAAuAgAAZHJzL2Uyb0RvYy54bWxQSwECLQAUAAYACAAAACEAFWOS898A&#10;AAALAQAADwAAAAAAAAAAAAAAAAAPBQAAZHJzL2Rvd25yZXYueG1sUEsFBgAAAAAEAAQA8wAAABsG&#10;AAAAAA==&#10;" filled="f" stroked="f">
                <v:textbox>
                  <w:txbxContent>
                    <w:p w:rsidR="00FF31CB" w:rsidRPr="00FC41CD" w:rsidRDefault="00887AF3" w:rsidP="00FF31CB">
                      <w:pPr>
                        <w:spacing w:after="0"/>
                        <w:jc w:val="center"/>
                        <w:rPr>
                          <w:rFonts w:ascii="Bad Script" w:hAnsi="Bad Script" w:cs="Adobe Naskh Medium"/>
                          <w:b/>
                          <w:color w:val="35513D"/>
                          <w:sz w:val="100"/>
                          <w:szCs w:val="100"/>
                        </w:rPr>
                      </w:pPr>
                      <w:r w:rsidRPr="00FC41CD">
                        <w:rPr>
                          <w:rFonts w:ascii="Bad Script" w:hAnsi="Bad Script" w:cs="Adobe Naskh Medium"/>
                          <w:b/>
                          <w:color w:val="35513D"/>
                          <w:sz w:val="100"/>
                          <w:szCs w:val="100"/>
                        </w:rPr>
                        <w:t>Certificate</w:t>
                      </w:r>
                      <w:r w:rsidR="00FC41CD" w:rsidRPr="00FC41CD">
                        <w:rPr>
                          <w:rFonts w:ascii="Bad Script" w:hAnsi="Bad Script" w:cs="Adobe Naskh Medium"/>
                          <w:b/>
                          <w:color w:val="35513D"/>
                          <w:sz w:val="100"/>
                          <w:szCs w:val="100"/>
                        </w:rPr>
                        <w:t xml:space="preserve"> of </w:t>
                      </w:r>
                      <w:r w:rsidR="00FC41CD" w:rsidRPr="00FC41CD">
                        <w:rPr>
                          <w:rFonts w:ascii="Bad Script" w:hAnsi="Bad Script" w:cs="Adobe Naskh Medium"/>
                          <w:b/>
                          <w:color w:val="35513D"/>
                          <w:sz w:val="100"/>
                          <w:szCs w:val="100"/>
                        </w:rPr>
                        <w:t>Pinewood Derby</w:t>
                      </w:r>
                    </w:p>
                    <w:p w:rsidR="001D1256" w:rsidRPr="00FC41CD" w:rsidRDefault="001D1256" w:rsidP="001D1256">
                      <w:pPr>
                        <w:spacing w:after="0"/>
                        <w:jc w:val="center"/>
                        <w:rPr>
                          <w:rFonts w:ascii="Bad Script" w:hAnsi="Bad Script" w:cs="Adobe Naskh Medium"/>
                          <w:b/>
                          <w:color w:val="35513D"/>
                          <w:sz w:val="100"/>
                          <w:szCs w:val="100"/>
                        </w:rPr>
                      </w:pPr>
                    </w:p>
                    <w:p w:rsidR="00946283" w:rsidRPr="00FC41CD" w:rsidRDefault="00946283" w:rsidP="00946283">
                      <w:pPr>
                        <w:spacing w:after="40"/>
                        <w:rPr>
                          <w:rFonts w:ascii="Bad Script" w:hAnsi="Bad Script" w:cs="Adobe Hebrew"/>
                          <w:b/>
                          <w:color w:val="35513D"/>
                          <w:sz w:val="100"/>
                          <w:szCs w:val="100"/>
                        </w:rPr>
                      </w:pPr>
                      <w:r w:rsidRPr="00FC41CD">
                        <w:rPr>
                          <w:rFonts w:ascii="Bad Script" w:hAnsi="Bad Script" w:cs="Adobe Hebrew"/>
                          <w:b/>
                          <w:color w:val="35513D"/>
                          <w:sz w:val="100"/>
                          <w:szCs w:val="100"/>
                        </w:rPr>
                        <w:t xml:space="preserve">     </w:t>
                      </w:r>
                    </w:p>
                    <w:p w:rsidR="00946283" w:rsidRPr="00FC41CD" w:rsidRDefault="00946283" w:rsidP="00946283">
                      <w:pPr>
                        <w:spacing w:after="40"/>
                        <w:rPr>
                          <w:rFonts w:ascii="Bad Script" w:hAnsi="Bad Script" w:cs="Adobe Hebrew"/>
                          <w:b/>
                          <w:color w:val="35513D"/>
                          <w:sz w:val="100"/>
                          <w:szCs w:val="100"/>
                        </w:rPr>
                      </w:pPr>
                      <w:r w:rsidRPr="00FC41CD">
                        <w:rPr>
                          <w:rFonts w:ascii="Bad Script" w:hAnsi="Bad Script" w:cs="Adobe Hebrew"/>
                          <w:b/>
                          <w:color w:val="35513D"/>
                          <w:sz w:val="100"/>
                          <w:szCs w:val="10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FC41CD" w:rsidRDefault="00946283" w:rsidP="00946283">
                      <w:pPr>
                        <w:spacing w:after="40"/>
                        <w:rPr>
                          <w:rFonts w:ascii="Bad Script" w:hAnsi="Bad Script" w:cs="Adobe Hebrew"/>
                          <w:b/>
                          <w:color w:val="35513D"/>
                          <w:sz w:val="100"/>
                          <w:szCs w:val="100"/>
                        </w:rPr>
                      </w:pPr>
                      <w:r w:rsidRPr="00FC41CD">
                        <w:rPr>
                          <w:rFonts w:ascii="Bad Script" w:hAnsi="Bad Script" w:cs="Adobe Hebrew"/>
                          <w:b/>
                          <w:color w:val="35513D"/>
                          <w:sz w:val="100"/>
                          <w:szCs w:val="10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69FE32" wp14:editId="63498700">
                <wp:simplePos x="0" y="0"/>
                <wp:positionH relativeFrom="column">
                  <wp:posOffset>-170815</wp:posOffset>
                </wp:positionH>
                <wp:positionV relativeFrom="paragraph">
                  <wp:posOffset>1685925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FC41CD" w:rsidRDefault="0047704B" w:rsidP="001F0210">
                            <w:pPr>
                              <w:spacing w:after="0"/>
                              <w:jc w:val="center"/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</w:pP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This </w:t>
                            </w:r>
                            <w:r w:rsidR="004A279B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certificate is </w:t>
                            </w:r>
                            <w:r w:rsidR="00454177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presented</w:t>
                            </w:r>
                            <w:r w:rsidR="004A279B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to</w:t>
                            </w:r>
                          </w:p>
                          <w:p w:rsidR="007F4F79" w:rsidRPr="00FC41CD" w:rsidRDefault="007F4F79" w:rsidP="001F0210">
                            <w:pPr>
                              <w:spacing w:after="120"/>
                              <w:jc w:val="center"/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</w:pP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___________</w:t>
                            </w:r>
                          </w:p>
                          <w:p w:rsidR="00887AF3" w:rsidRPr="00FC41CD" w:rsidRDefault="001249AA" w:rsidP="00887AF3">
                            <w:pPr>
                              <w:spacing w:after="120"/>
                              <w:jc w:val="center"/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</w:pP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For </w:t>
                            </w:r>
                            <w:r w:rsidR="00454177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his/her </w:t>
                            </w:r>
                            <w:r w:rsidR="00887AF3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generating team spirit, wonderful commitment &amp; </w:t>
                            </w:r>
                          </w:p>
                          <w:p w:rsidR="008357EC" w:rsidRPr="00FC41CD" w:rsidRDefault="00887AF3" w:rsidP="001F0210">
                            <w:pPr>
                              <w:spacing w:after="360"/>
                              <w:jc w:val="center"/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</w:pP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Participation in pinewood derby completion</w:t>
                            </w:r>
                          </w:p>
                          <w:p w:rsidR="00363676" w:rsidRPr="00FC41CD" w:rsidRDefault="001249AA" w:rsidP="001F0210">
                            <w:pPr>
                              <w:spacing w:after="720"/>
                              <w:jc w:val="center"/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</w:pP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Cub master</w:t>
                            </w:r>
                            <w:r w:rsidR="008357EC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_</w:t>
                            </w:r>
                            <w:r w:rsidR="00B431BE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_____</w:t>
                            </w:r>
                            <w:r w:rsidR="00231FB8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______</w:t>
                            </w:r>
                            <w:r w:rsidR="00946283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</w:t>
                            </w:r>
                            <w:r w:rsidR="00880C4C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</w:t>
                            </w:r>
                            <w:r w:rsidR="008C55B3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Troop name</w:t>
                            </w:r>
                            <w:r w:rsidR="008357EC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431BE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____</w:t>
                            </w:r>
                            <w:r w:rsidR="008357EC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_________</w:t>
                            </w:r>
                          </w:p>
                          <w:p w:rsidR="00363676" w:rsidRPr="00FC41CD" w:rsidRDefault="00B431BE" w:rsidP="00887AF3">
                            <w:pPr>
                              <w:spacing w:after="0"/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</w:pP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="00D90CEA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____</w:t>
                            </w: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</w:t>
                            </w:r>
                            <w:r w:rsidR="00363676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</w:t>
                            </w:r>
                            <w:r w:rsidR="00454177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________</w:t>
                            </w:r>
                            <w:r w:rsidR="00363676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_       </w:t>
                            </w:r>
                            <w:r w:rsidR="004D0D67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                </w:t>
                            </w: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                </w:t>
                            </w:r>
                            <w:r w:rsidR="00FC41CD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         </w:t>
                            </w:r>
                            <w:r w:rsidR="00FD5A6D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54177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____</w:t>
                            </w:r>
                            <w:r w:rsidR="004D0D67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</w:t>
                            </w:r>
                            <w:r w:rsidR="00363676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</w:t>
                            </w: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</w:t>
                            </w:r>
                            <w:r w:rsidR="00363676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_______</w:t>
                            </w:r>
                          </w:p>
                          <w:p w:rsidR="00363676" w:rsidRPr="00FC41CD" w:rsidRDefault="004D0D67" w:rsidP="004D0D67">
                            <w:pPr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</w:pP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             </w:t>
                            </w:r>
                            <w:r w:rsidR="00B431BE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FC41CD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B431BE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90CEA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S</w:t>
                            </w:r>
                            <w:r w:rsidR="00363676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ignature               </w:t>
                            </w:r>
                            <w:r w:rsidR="008C55B3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363676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8C55B3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F0E80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1D1256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31FB8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47704B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431BE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D90CEA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                     </w:t>
                            </w:r>
                            <w:r w:rsidR="00FC41CD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          </w:t>
                            </w:r>
                            <w:r w:rsidR="00B431BE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363676" w:rsidRPr="00FC41CD">
                              <w:rPr>
                                <w:rFonts w:ascii="Bree Serif" w:hAnsi="Bree Serif" w:cs="Adobe Naskh Medium"/>
                                <w:color w:val="35513D"/>
                                <w:sz w:val="38"/>
                                <w:szCs w:val="3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45pt;margin-top:132.7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Hg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Ma3YaNbNW9k&#10;9QgSVhIEBmKEwQeLRqrvGA0wRDKsv+2oYhi17wU8gyQkxE4dtyGzeQQbNbVsphYqSoDKsMFoXK7M&#10;OKl2veLbBiKND0/IG3g6NXeifs7q+OBgULjajkPNTqLp3nk9j97lTwAAAP//AwBQSwMEFAAGAAgA&#10;AAAhAMaTMmTgAAAADAEAAA8AAABkcnMvZG93bnJldi54bWxMj8tOwzAQRfdI/IM1SOxau3mJhEwq&#10;BGILojwkdm4yTSLicRS7Tfh73BVdju7RvWfK7WIGcaLJ9ZYRNmsFgri2Tc8twsf78+oOhPOaGz1Y&#10;JoRfcrCtrq9KXTR25jc67XwrQgm7QiN03o+FlK7uyGi3tiNxyA52MtqHc2plM+k5lJtBRkpl0uie&#10;w0KnR3rsqP7ZHQ3C58vh+ytRr+2TScfZLkqyySXi7c3ycA/C0+L/YTjrB3WogtPeHrlxYkBYRVke&#10;UIQoS1MQZyKO4w2IPUKeqARkVcrLJ6o/AAAA//8DAFBLAQItABQABgAIAAAAIQC2gziS/gAAAOEB&#10;AAATAAAAAAAAAAAAAAAAAAAAAABbQ29udGVudF9UeXBlc10ueG1sUEsBAi0AFAAGAAgAAAAhADj9&#10;If/WAAAAlAEAAAsAAAAAAAAAAAAAAAAALwEAAF9yZWxzLy5yZWxzUEsBAi0AFAAGAAgAAAAhAAUg&#10;keC7AgAAwgUAAA4AAAAAAAAAAAAAAAAALgIAAGRycy9lMm9Eb2MueG1sUEsBAi0AFAAGAAgAAAAh&#10;AMaTMmTgAAAADAEAAA8AAAAAAAAAAAAAAAAAFQUAAGRycy9kb3ducmV2LnhtbFBLBQYAAAAABAAE&#10;APMAAAAiBgAAAAA=&#10;" filled="f" stroked="f">
                <v:textbox>
                  <w:txbxContent>
                    <w:p w:rsidR="004A6C01" w:rsidRPr="00FC41CD" w:rsidRDefault="0047704B" w:rsidP="001F0210">
                      <w:pPr>
                        <w:spacing w:after="0"/>
                        <w:jc w:val="center"/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</w:pP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This </w:t>
                      </w:r>
                      <w:r w:rsidR="004A279B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certificate is </w:t>
                      </w:r>
                      <w:r w:rsidR="00454177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presented</w:t>
                      </w:r>
                      <w:r w:rsidR="004A279B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to</w:t>
                      </w:r>
                    </w:p>
                    <w:p w:rsidR="007F4F79" w:rsidRPr="00FC41CD" w:rsidRDefault="007F4F79" w:rsidP="001F0210">
                      <w:pPr>
                        <w:spacing w:after="120"/>
                        <w:jc w:val="center"/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</w:pP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____________</w:t>
                      </w:r>
                      <w:r w:rsidR="005E0399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___________</w:t>
                      </w:r>
                    </w:p>
                    <w:p w:rsidR="00887AF3" w:rsidRPr="00FC41CD" w:rsidRDefault="001249AA" w:rsidP="00887AF3">
                      <w:pPr>
                        <w:spacing w:after="120"/>
                        <w:jc w:val="center"/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</w:pP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For </w:t>
                      </w:r>
                      <w:r w:rsidR="00454177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his/her </w:t>
                      </w:r>
                      <w:r w:rsidR="00887AF3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generating team spirit, wonderful commitment &amp; </w:t>
                      </w:r>
                    </w:p>
                    <w:p w:rsidR="008357EC" w:rsidRPr="00FC41CD" w:rsidRDefault="00887AF3" w:rsidP="001F0210">
                      <w:pPr>
                        <w:spacing w:after="360"/>
                        <w:jc w:val="center"/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</w:pP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Participation in pinewood derby completion</w:t>
                      </w:r>
                    </w:p>
                    <w:p w:rsidR="00363676" w:rsidRPr="00FC41CD" w:rsidRDefault="001249AA" w:rsidP="001F0210">
                      <w:pPr>
                        <w:spacing w:after="720"/>
                        <w:jc w:val="center"/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</w:pP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Cub master</w:t>
                      </w:r>
                      <w:r w:rsidR="008357EC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_</w:t>
                      </w:r>
                      <w:r w:rsidR="00B431BE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_____</w:t>
                      </w:r>
                      <w:r w:rsidR="00231FB8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______</w:t>
                      </w:r>
                      <w:r w:rsidR="00946283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</w:t>
                      </w:r>
                      <w:r w:rsidR="00880C4C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</w:t>
                      </w:r>
                      <w:r w:rsidR="008C55B3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</w:t>
                      </w: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Troop name</w:t>
                      </w:r>
                      <w:r w:rsidR="008357EC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</w:t>
                      </w:r>
                      <w:r w:rsidR="00B431BE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____</w:t>
                      </w:r>
                      <w:r w:rsidR="008357EC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_________</w:t>
                      </w:r>
                    </w:p>
                    <w:p w:rsidR="00363676" w:rsidRPr="00FC41CD" w:rsidRDefault="00B431BE" w:rsidP="00887AF3">
                      <w:pPr>
                        <w:spacing w:after="0"/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</w:pP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            </w:t>
                      </w:r>
                      <w:r w:rsidR="00D90CEA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____</w:t>
                      </w: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</w:t>
                      </w:r>
                      <w:r w:rsidR="00363676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</w:t>
                      </w:r>
                      <w:r w:rsidR="00454177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________</w:t>
                      </w:r>
                      <w:r w:rsidR="00363676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_       </w:t>
                      </w:r>
                      <w:r w:rsidR="004D0D67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                </w:t>
                      </w: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                </w:t>
                      </w:r>
                      <w:r w:rsidR="00FC41CD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         </w:t>
                      </w:r>
                      <w:r w:rsidR="00FD5A6D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</w:t>
                      </w:r>
                      <w:r w:rsidR="00454177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____</w:t>
                      </w:r>
                      <w:r w:rsidR="004D0D67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</w:t>
                      </w:r>
                      <w:r w:rsidR="00363676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</w:t>
                      </w: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</w:t>
                      </w:r>
                      <w:r w:rsidR="00363676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_______</w:t>
                      </w:r>
                    </w:p>
                    <w:p w:rsidR="00363676" w:rsidRPr="00FC41CD" w:rsidRDefault="004D0D67" w:rsidP="004D0D67">
                      <w:pPr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</w:pP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             </w:t>
                      </w:r>
                      <w:r w:rsidR="00B431BE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 </w:t>
                      </w:r>
                      <w:r w:rsidR="00FC41CD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 </w:t>
                      </w:r>
                      <w:r w:rsidR="00B431BE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</w:t>
                      </w:r>
                      <w:r w:rsidR="00D90CEA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S</w:t>
                      </w:r>
                      <w:r w:rsidR="00363676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ignature               </w:t>
                      </w:r>
                      <w:r w:rsidR="008C55B3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   </w:t>
                      </w:r>
                      <w:r w:rsidR="00363676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</w:t>
                      </w:r>
                      <w:r w:rsidR="008C55B3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</w:t>
                      </w:r>
                      <w:r w:rsidR="000F0E80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</w:t>
                      </w:r>
                      <w:r w:rsidR="00363676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</w:t>
                      </w:r>
                      <w:r w:rsidR="001D1256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</w:t>
                      </w: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</w:t>
                      </w:r>
                      <w:r w:rsidR="00231FB8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</w:t>
                      </w: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 </w:t>
                      </w:r>
                      <w:r w:rsidR="0047704B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</w:t>
                      </w:r>
                      <w:r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</w:t>
                      </w:r>
                      <w:r w:rsidR="00B431BE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</w:t>
                      </w:r>
                      <w:r w:rsidR="00D90CEA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                     </w:t>
                      </w:r>
                      <w:r w:rsidR="00FC41CD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          </w:t>
                      </w:r>
                      <w:r w:rsidR="00B431BE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 xml:space="preserve">   </w:t>
                      </w:r>
                      <w:r w:rsidR="00363676" w:rsidRPr="00FC41CD">
                        <w:rPr>
                          <w:rFonts w:ascii="Bree Serif" w:hAnsi="Bree Serif" w:cs="Adobe Naskh Medium"/>
                          <w:color w:val="35513D"/>
                          <w:sz w:val="38"/>
                          <w:szCs w:val="3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92EC1E2" wp14:editId="61D0A476">
            <wp:extent cx="8229413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98" w:rsidRDefault="006F5298" w:rsidP="004C390F">
      <w:pPr>
        <w:spacing w:after="0" w:line="240" w:lineRule="auto"/>
      </w:pPr>
      <w:r>
        <w:separator/>
      </w:r>
    </w:p>
  </w:endnote>
  <w:endnote w:type="continuationSeparator" w:id="0">
    <w:p w:rsidR="006F5298" w:rsidRDefault="006F529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 Script">
    <w:panose1 w:val="02000000000000000000"/>
    <w:charset w:val="00"/>
    <w:family w:val="auto"/>
    <w:pitch w:val="variable"/>
    <w:sig w:usb0="80000223" w:usb1="0000004B" w:usb2="00000000" w:usb3="00000000" w:csb0="00000005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98" w:rsidRDefault="006F5298" w:rsidP="004C390F">
      <w:pPr>
        <w:spacing w:after="0" w:line="240" w:lineRule="auto"/>
      </w:pPr>
      <w:r>
        <w:separator/>
      </w:r>
    </w:p>
  </w:footnote>
  <w:footnote w:type="continuationSeparator" w:id="0">
    <w:p w:rsidR="006F5298" w:rsidRDefault="006F529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249AA"/>
    <w:rsid w:val="00132BFB"/>
    <w:rsid w:val="001570B9"/>
    <w:rsid w:val="00193F6D"/>
    <w:rsid w:val="001944FC"/>
    <w:rsid w:val="001A6861"/>
    <w:rsid w:val="001B7057"/>
    <w:rsid w:val="001D1256"/>
    <w:rsid w:val="001F0210"/>
    <w:rsid w:val="00230E82"/>
    <w:rsid w:val="00231FB8"/>
    <w:rsid w:val="0025610E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54177"/>
    <w:rsid w:val="004754AD"/>
    <w:rsid w:val="0047704B"/>
    <w:rsid w:val="004A279B"/>
    <w:rsid w:val="004A6C01"/>
    <w:rsid w:val="004C390F"/>
    <w:rsid w:val="004C6CC1"/>
    <w:rsid w:val="004D0D67"/>
    <w:rsid w:val="004F0697"/>
    <w:rsid w:val="0050008B"/>
    <w:rsid w:val="005E0399"/>
    <w:rsid w:val="005E138B"/>
    <w:rsid w:val="00686AD4"/>
    <w:rsid w:val="00697FFB"/>
    <w:rsid w:val="006B6691"/>
    <w:rsid w:val="006C7277"/>
    <w:rsid w:val="006D1E06"/>
    <w:rsid w:val="006F5298"/>
    <w:rsid w:val="00717246"/>
    <w:rsid w:val="007B4CEA"/>
    <w:rsid w:val="007C5BD3"/>
    <w:rsid w:val="007F4F79"/>
    <w:rsid w:val="008357EC"/>
    <w:rsid w:val="00860F42"/>
    <w:rsid w:val="00880C4C"/>
    <w:rsid w:val="0088236C"/>
    <w:rsid w:val="00887AF3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431BE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51A5D"/>
    <w:rsid w:val="00D90CEA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C41C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2018-01-05T10:30:00Z</dcterms:created>
  <dcterms:modified xsi:type="dcterms:W3CDTF">2018-01-05T10:30:00Z</dcterms:modified>
</cp:coreProperties>
</file>