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C235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5FBB3" wp14:editId="0915C491">
                <wp:simplePos x="0" y="0"/>
                <wp:positionH relativeFrom="column">
                  <wp:posOffset>-266065</wp:posOffset>
                </wp:positionH>
                <wp:positionV relativeFrom="paragraph">
                  <wp:posOffset>1485900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CC2357" w:rsidRDefault="0047704B" w:rsidP="003F270A">
                            <w:pPr>
                              <w:jc w:val="center"/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9507D3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DE63F0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is presented</w:t>
                            </w:r>
                            <w:r w:rsidR="007C64F7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279B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:rsidR="007F4F79" w:rsidRPr="00CC2357" w:rsidRDefault="007F4F79" w:rsidP="003F270A">
                            <w:pPr>
                              <w:spacing w:after="480"/>
                              <w:jc w:val="center"/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357EC" w:rsidRPr="00CC2357" w:rsidRDefault="009507D3" w:rsidP="00DE63F0">
                            <w:pPr>
                              <w:spacing w:after="120"/>
                              <w:jc w:val="center"/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In recognition of </w:t>
                            </w:r>
                            <w:r w:rsidR="00DE63F0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your high scholastic achievements and active </w:t>
                            </w:r>
                          </w:p>
                          <w:p w:rsidR="00DE63F0" w:rsidRPr="00CC2357" w:rsidRDefault="00DE63F0" w:rsidP="003F270A">
                            <w:pPr>
                              <w:spacing w:after="480"/>
                              <w:jc w:val="center"/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Participation in the entire program</w:t>
                            </w:r>
                          </w:p>
                          <w:p w:rsidR="00363676" w:rsidRPr="00CC2357" w:rsidRDefault="00231FB8" w:rsidP="00CC2357">
                            <w:pPr>
                              <w:spacing w:after="1080"/>
                              <w:jc w:val="center"/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Awarded on</w:t>
                            </w:r>
                            <w:r w:rsidR="008357EC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</w:t>
                            </w:r>
                            <w:r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</w:t>
                            </w:r>
                            <w:r w:rsidR="00946283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Chairman</w:t>
                            </w:r>
                            <w:r w:rsidR="008357EC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</w:t>
                            </w:r>
                            <w:bookmarkStart w:id="0" w:name="_GoBack"/>
                            <w:r w:rsidR="008357EC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CC2357" w:rsidRDefault="00CC2357" w:rsidP="00CC2357">
                            <w:pPr>
                              <w:spacing w:after="0"/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363676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__________       </w:t>
                            </w:r>
                            <w:r w:rsidR="008C55B3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C64F7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F270A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                                  </w:t>
                            </w:r>
                            <w:r w:rsidR="003F270A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C64F7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363676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363676" w:rsidRPr="00CC2357" w:rsidRDefault="003F270A" w:rsidP="003F270A">
                            <w:pPr>
                              <w:spacing w:after="0"/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63676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                                        </w:t>
                            </w:r>
                            <w:r w:rsidR="00363676" w:rsidRPr="00CC2357">
                              <w:rPr>
                                <w:rFonts w:ascii="Almendra SC" w:hAnsi="Almendra SC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95pt;margin-top:117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EoL&#10;fW3gAAAADAEAAA8AAAAAAAAAAAAAAAAAEgUAAGRycy9kb3ducmV2LnhtbFBLBQYAAAAABAAEAPMA&#10;AAAfBgAAAAA=&#10;" filled="f" stroked="f">
                <v:textbox>
                  <w:txbxContent>
                    <w:p w:rsidR="004A6C01" w:rsidRPr="00CC2357" w:rsidRDefault="0047704B" w:rsidP="003F270A">
                      <w:pPr>
                        <w:jc w:val="center"/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This </w:t>
                      </w:r>
                      <w:r w:rsidR="009507D3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scholarship </w:t>
                      </w:r>
                      <w:r w:rsidR="00DE63F0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is presented</w:t>
                      </w:r>
                      <w:r w:rsidR="007C64F7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4A279B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to</w:t>
                      </w:r>
                    </w:p>
                    <w:p w:rsidR="007F4F79" w:rsidRPr="00CC2357" w:rsidRDefault="007F4F79" w:rsidP="003F270A">
                      <w:pPr>
                        <w:spacing w:after="480"/>
                        <w:jc w:val="center"/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8357EC" w:rsidRPr="00CC2357" w:rsidRDefault="009507D3" w:rsidP="00DE63F0">
                      <w:pPr>
                        <w:spacing w:after="120"/>
                        <w:jc w:val="center"/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In recognition of </w:t>
                      </w:r>
                      <w:r w:rsidR="00DE63F0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your high scholastic achievements and active </w:t>
                      </w:r>
                    </w:p>
                    <w:p w:rsidR="00DE63F0" w:rsidRPr="00CC2357" w:rsidRDefault="00DE63F0" w:rsidP="003F270A">
                      <w:pPr>
                        <w:spacing w:after="480"/>
                        <w:jc w:val="center"/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Participation in the entire program</w:t>
                      </w:r>
                    </w:p>
                    <w:p w:rsidR="00363676" w:rsidRPr="00CC2357" w:rsidRDefault="00231FB8" w:rsidP="00CC2357">
                      <w:pPr>
                        <w:spacing w:after="1080"/>
                        <w:jc w:val="center"/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Awarded on</w:t>
                      </w:r>
                      <w:r w:rsidR="008357EC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_</w:t>
                      </w:r>
                      <w:r w:rsidR="000F0E80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______</w:t>
                      </w:r>
                      <w:r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_____</w:t>
                      </w:r>
                      <w:r w:rsidR="00946283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  <w:r w:rsidR="00880C4C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  <w:r w:rsidR="008C55B3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Chairman</w:t>
                      </w:r>
                      <w:r w:rsidR="008357EC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7C64F7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__</w:t>
                      </w:r>
                      <w:bookmarkStart w:id="1" w:name="_GoBack"/>
                      <w:r w:rsidR="008357EC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CC2357" w:rsidRDefault="00CC2357" w:rsidP="00CC2357">
                      <w:pPr>
                        <w:spacing w:after="0"/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       </w:t>
                      </w:r>
                      <w:r w:rsidR="00363676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__________       </w:t>
                      </w:r>
                      <w:r w:rsidR="008C55B3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</w:t>
                      </w:r>
                      <w:r w:rsidR="004267CC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</w:t>
                      </w:r>
                      <w:r w:rsidR="007C64F7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</w:t>
                      </w:r>
                      <w:r w:rsidR="003F270A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                                  </w:t>
                      </w:r>
                      <w:r w:rsidR="003F270A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</w:t>
                      </w:r>
                      <w:r w:rsidR="007C64F7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____</w:t>
                      </w:r>
                      <w:r w:rsidR="00363676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_____</w:t>
                      </w:r>
                    </w:p>
                    <w:p w:rsidR="00363676" w:rsidRPr="00CC2357" w:rsidRDefault="003F270A" w:rsidP="003F270A">
                      <w:pPr>
                        <w:spacing w:after="0"/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     </w:t>
                      </w:r>
                      <w:r w:rsid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</w:t>
                      </w:r>
                      <w:r w:rsidR="00363676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0F0E80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</w:t>
                      </w:r>
                      <w:r w:rsidR="001D1256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</w:t>
                      </w:r>
                      <w:r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</w:t>
                      </w:r>
                      <w:r w:rsid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                                        </w:t>
                      </w:r>
                      <w:r w:rsidR="00363676" w:rsidRPr="00CC2357">
                        <w:rPr>
                          <w:rFonts w:ascii="Almendra SC" w:hAnsi="Almendra SC" w:cs="Adobe Naskh Medium"/>
                          <w:color w:val="984806" w:themeColor="accent6" w:themeShade="8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CBB1AE" wp14:editId="106C36FB">
                <wp:simplePos x="0" y="0"/>
                <wp:positionH relativeFrom="column">
                  <wp:posOffset>1139190</wp:posOffset>
                </wp:positionH>
                <wp:positionV relativeFrom="paragraph">
                  <wp:posOffset>609600</wp:posOffset>
                </wp:positionV>
                <wp:extent cx="6806045" cy="722630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04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CC2357" w:rsidRDefault="00E64C5C" w:rsidP="00FF31CB">
                            <w:pPr>
                              <w:spacing w:after="0"/>
                              <w:jc w:val="center"/>
                              <w:rPr>
                                <w:rFonts w:ascii="Amarante" w:hAnsi="Amarante" w:cs="Adobe Naskh Medium"/>
                                <w:b/>
                                <w:color w:val="984806" w:themeColor="accent6" w:themeShade="80"/>
                                <w:sz w:val="74"/>
                                <w:szCs w:val="74"/>
                              </w:rPr>
                            </w:pPr>
                            <w:r w:rsidRPr="00CC2357">
                              <w:rPr>
                                <w:rFonts w:ascii="Amarante" w:hAnsi="Amarante" w:cs="Adobe Naskh Medium"/>
                                <w:b/>
                                <w:color w:val="984806" w:themeColor="accent6" w:themeShade="80"/>
                                <w:sz w:val="74"/>
                                <w:szCs w:val="74"/>
                              </w:rPr>
                              <w:t>CERTIFICATE</w:t>
                            </w:r>
                            <w:r w:rsidR="00CC2357" w:rsidRPr="00CC2357">
                              <w:rPr>
                                <w:rFonts w:ascii="Amarante" w:hAnsi="Amarante" w:cs="Adobe Naskh Medium"/>
                                <w:b/>
                                <w:color w:val="984806" w:themeColor="accent6" w:themeShade="80"/>
                                <w:sz w:val="74"/>
                                <w:szCs w:val="74"/>
                              </w:rPr>
                              <w:t xml:space="preserve"> OF SCHOLARSHIP</w:t>
                            </w:r>
                          </w:p>
                          <w:p w:rsidR="001D1256" w:rsidRPr="00CC2357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marante" w:hAnsi="Amarante" w:cs="Adobe Naskh Medium"/>
                                <w:b/>
                                <w:color w:val="984806" w:themeColor="accent6" w:themeShade="80"/>
                                <w:sz w:val="74"/>
                                <w:szCs w:val="74"/>
                              </w:rPr>
                            </w:pPr>
                          </w:p>
                          <w:p w:rsidR="00946283" w:rsidRPr="00CC2357" w:rsidRDefault="00946283" w:rsidP="00946283">
                            <w:pPr>
                              <w:spacing w:after="40"/>
                              <w:rPr>
                                <w:rFonts w:ascii="Amarante" w:hAnsi="Amarante" w:cs="Adobe Hebrew"/>
                                <w:b/>
                                <w:color w:val="984806" w:themeColor="accent6" w:themeShade="80"/>
                                <w:sz w:val="74"/>
                                <w:szCs w:val="74"/>
                              </w:rPr>
                            </w:pPr>
                            <w:r w:rsidRPr="00CC2357">
                              <w:rPr>
                                <w:rFonts w:ascii="Amarante" w:hAnsi="Amarante" w:cs="Adobe Hebrew"/>
                                <w:b/>
                                <w:color w:val="984806" w:themeColor="accent6" w:themeShade="80"/>
                                <w:sz w:val="74"/>
                                <w:szCs w:val="74"/>
                              </w:rPr>
                              <w:t xml:space="preserve">     </w:t>
                            </w:r>
                          </w:p>
                          <w:p w:rsidR="00946283" w:rsidRPr="00CC2357" w:rsidRDefault="00946283" w:rsidP="00946283">
                            <w:pPr>
                              <w:spacing w:after="40"/>
                              <w:rPr>
                                <w:rFonts w:ascii="Amarante" w:hAnsi="Amarante" w:cs="Adobe Hebrew"/>
                                <w:b/>
                                <w:color w:val="984806" w:themeColor="accent6" w:themeShade="80"/>
                                <w:sz w:val="74"/>
                                <w:szCs w:val="74"/>
                              </w:rPr>
                            </w:pPr>
                            <w:r w:rsidRPr="00CC2357">
                              <w:rPr>
                                <w:rFonts w:ascii="Amarante" w:hAnsi="Amarante" w:cs="Adobe Hebrew"/>
                                <w:b/>
                                <w:color w:val="984806" w:themeColor="accent6" w:themeShade="80"/>
                                <w:sz w:val="74"/>
                                <w:szCs w:val="7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CC2357" w:rsidRDefault="00946283" w:rsidP="00946283">
                            <w:pPr>
                              <w:spacing w:after="40"/>
                              <w:rPr>
                                <w:rFonts w:ascii="Amarante" w:hAnsi="Amarante" w:cs="Adobe Hebrew"/>
                                <w:b/>
                                <w:color w:val="984806" w:themeColor="accent6" w:themeShade="80"/>
                                <w:sz w:val="74"/>
                                <w:szCs w:val="74"/>
                              </w:rPr>
                            </w:pPr>
                            <w:r w:rsidRPr="00CC2357">
                              <w:rPr>
                                <w:rFonts w:ascii="Amarante" w:hAnsi="Amarante" w:cs="Adobe Hebrew"/>
                                <w:b/>
                                <w:color w:val="984806" w:themeColor="accent6" w:themeShade="80"/>
                                <w:sz w:val="74"/>
                                <w:szCs w:val="7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.7pt;margin-top:48pt;width:535.9pt;height:5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p2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" filled="f" stroked="f">
                <v:textbox>
                  <w:txbxContent>
                    <w:p w:rsidR="00FF31CB" w:rsidRPr="00CC2357" w:rsidRDefault="00E64C5C" w:rsidP="00FF31CB">
                      <w:pPr>
                        <w:spacing w:after="0"/>
                        <w:jc w:val="center"/>
                        <w:rPr>
                          <w:rFonts w:ascii="Amarante" w:hAnsi="Amarante" w:cs="Adobe Naskh Medium"/>
                          <w:b/>
                          <w:color w:val="984806" w:themeColor="accent6" w:themeShade="80"/>
                          <w:sz w:val="74"/>
                          <w:szCs w:val="74"/>
                        </w:rPr>
                      </w:pPr>
                      <w:r w:rsidRPr="00CC2357">
                        <w:rPr>
                          <w:rFonts w:ascii="Amarante" w:hAnsi="Amarante" w:cs="Adobe Naskh Medium"/>
                          <w:b/>
                          <w:color w:val="984806" w:themeColor="accent6" w:themeShade="80"/>
                          <w:sz w:val="74"/>
                          <w:szCs w:val="74"/>
                        </w:rPr>
                        <w:t>CERTIFICATE</w:t>
                      </w:r>
                      <w:r w:rsidR="00CC2357" w:rsidRPr="00CC2357">
                        <w:rPr>
                          <w:rFonts w:ascii="Amarante" w:hAnsi="Amarante" w:cs="Adobe Naskh Medium"/>
                          <w:b/>
                          <w:color w:val="984806" w:themeColor="accent6" w:themeShade="80"/>
                          <w:sz w:val="74"/>
                          <w:szCs w:val="74"/>
                        </w:rPr>
                        <w:t xml:space="preserve"> OF SCHOLARSHIP</w:t>
                      </w:r>
                    </w:p>
                    <w:p w:rsidR="001D1256" w:rsidRPr="00CC2357" w:rsidRDefault="001D1256" w:rsidP="001D1256">
                      <w:pPr>
                        <w:spacing w:after="0"/>
                        <w:jc w:val="center"/>
                        <w:rPr>
                          <w:rFonts w:ascii="Amarante" w:hAnsi="Amarante" w:cs="Adobe Naskh Medium"/>
                          <w:b/>
                          <w:color w:val="984806" w:themeColor="accent6" w:themeShade="80"/>
                          <w:sz w:val="74"/>
                          <w:szCs w:val="74"/>
                        </w:rPr>
                      </w:pPr>
                    </w:p>
                    <w:p w:rsidR="00946283" w:rsidRPr="00CC2357" w:rsidRDefault="00946283" w:rsidP="00946283">
                      <w:pPr>
                        <w:spacing w:after="40"/>
                        <w:rPr>
                          <w:rFonts w:ascii="Amarante" w:hAnsi="Amarante" w:cs="Adobe Hebrew"/>
                          <w:b/>
                          <w:color w:val="984806" w:themeColor="accent6" w:themeShade="80"/>
                          <w:sz w:val="74"/>
                          <w:szCs w:val="74"/>
                        </w:rPr>
                      </w:pPr>
                      <w:r w:rsidRPr="00CC2357">
                        <w:rPr>
                          <w:rFonts w:ascii="Amarante" w:hAnsi="Amarante" w:cs="Adobe Hebrew"/>
                          <w:b/>
                          <w:color w:val="984806" w:themeColor="accent6" w:themeShade="80"/>
                          <w:sz w:val="74"/>
                          <w:szCs w:val="74"/>
                        </w:rPr>
                        <w:t xml:space="preserve">     </w:t>
                      </w:r>
                    </w:p>
                    <w:p w:rsidR="00946283" w:rsidRPr="00CC2357" w:rsidRDefault="00946283" w:rsidP="00946283">
                      <w:pPr>
                        <w:spacing w:after="40"/>
                        <w:rPr>
                          <w:rFonts w:ascii="Amarante" w:hAnsi="Amarante" w:cs="Adobe Hebrew"/>
                          <w:b/>
                          <w:color w:val="984806" w:themeColor="accent6" w:themeShade="80"/>
                          <w:sz w:val="74"/>
                          <w:szCs w:val="74"/>
                        </w:rPr>
                      </w:pPr>
                      <w:r w:rsidRPr="00CC2357">
                        <w:rPr>
                          <w:rFonts w:ascii="Amarante" w:hAnsi="Amarante" w:cs="Adobe Hebrew"/>
                          <w:b/>
                          <w:color w:val="984806" w:themeColor="accent6" w:themeShade="80"/>
                          <w:sz w:val="74"/>
                          <w:szCs w:val="7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CC2357" w:rsidRDefault="00946283" w:rsidP="00946283">
                      <w:pPr>
                        <w:spacing w:after="40"/>
                        <w:rPr>
                          <w:rFonts w:ascii="Amarante" w:hAnsi="Amarante" w:cs="Adobe Hebrew"/>
                          <w:b/>
                          <w:color w:val="984806" w:themeColor="accent6" w:themeShade="80"/>
                          <w:sz w:val="74"/>
                          <w:szCs w:val="74"/>
                        </w:rPr>
                      </w:pPr>
                      <w:r w:rsidRPr="00CC2357">
                        <w:rPr>
                          <w:rFonts w:ascii="Amarante" w:hAnsi="Amarante" w:cs="Adobe Hebrew"/>
                          <w:b/>
                          <w:color w:val="984806" w:themeColor="accent6" w:themeShade="80"/>
                          <w:sz w:val="74"/>
                          <w:szCs w:val="7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B9" w:rsidRDefault="00B76DB9" w:rsidP="004C390F">
      <w:pPr>
        <w:spacing w:after="0" w:line="240" w:lineRule="auto"/>
      </w:pPr>
      <w:r>
        <w:separator/>
      </w:r>
    </w:p>
  </w:endnote>
  <w:endnote w:type="continuationSeparator" w:id="0">
    <w:p w:rsidR="00B76DB9" w:rsidRDefault="00B76DB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ndra SC">
    <w:panose1 w:val="02000000000000000000"/>
    <w:charset w:val="00"/>
    <w:family w:val="auto"/>
    <w:pitch w:val="variable"/>
    <w:sig w:usb0="8000006F" w:usb1="0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marante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B9" w:rsidRDefault="00B76DB9" w:rsidP="004C390F">
      <w:pPr>
        <w:spacing w:after="0" w:line="240" w:lineRule="auto"/>
      </w:pPr>
      <w:r>
        <w:separator/>
      </w:r>
    </w:p>
  </w:footnote>
  <w:footnote w:type="continuationSeparator" w:id="0">
    <w:p w:rsidR="00B76DB9" w:rsidRDefault="00B76DB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12C9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3F270A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C64F7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507D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6DB9"/>
    <w:rsid w:val="00B771D5"/>
    <w:rsid w:val="00B9041C"/>
    <w:rsid w:val="00BA379E"/>
    <w:rsid w:val="00BB16D7"/>
    <w:rsid w:val="00C214DF"/>
    <w:rsid w:val="00C7133E"/>
    <w:rsid w:val="00C815B0"/>
    <w:rsid w:val="00C9687C"/>
    <w:rsid w:val="00CC2357"/>
    <w:rsid w:val="00D13E1E"/>
    <w:rsid w:val="00D41024"/>
    <w:rsid w:val="00DC3229"/>
    <w:rsid w:val="00DD284F"/>
    <w:rsid w:val="00DE63F0"/>
    <w:rsid w:val="00E37A76"/>
    <w:rsid w:val="00E64C5C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2018-01-05T07:54:00Z</dcterms:created>
  <dcterms:modified xsi:type="dcterms:W3CDTF">2018-01-05T07:54:00Z</dcterms:modified>
</cp:coreProperties>
</file>