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F2A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F7735" wp14:editId="23BD2484">
                <wp:simplePos x="0" y="0"/>
                <wp:positionH relativeFrom="column">
                  <wp:posOffset>375920</wp:posOffset>
                </wp:positionH>
                <wp:positionV relativeFrom="paragraph">
                  <wp:posOffset>2189480</wp:posOffset>
                </wp:positionV>
                <wp:extent cx="3670935" cy="73469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39" w:rsidRPr="00311644" w:rsidRDefault="00016939" w:rsidP="00016939">
                            <w:pPr>
                              <w:jc w:val="center"/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</w:rPr>
                            </w:pPr>
                            <w:r w:rsidRPr="00311644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</w:rPr>
                              <w:t>This is Certify Mr/Mrs</w:t>
                            </w:r>
                          </w:p>
                          <w:p w:rsidR="00016939" w:rsidRPr="00311644" w:rsidRDefault="00016939" w:rsidP="00016939">
                            <w:pPr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</w:rPr>
                            </w:pPr>
                          </w:p>
                          <w:p w:rsidR="00AC5440" w:rsidRPr="00311644" w:rsidRDefault="00AC5440" w:rsidP="00336CC1">
                            <w:pPr>
                              <w:rPr>
                                <w:rFonts w:ascii="Tw Cen MT" w:hAnsi="Tw Cen MT" w:cs="Times New Roman"/>
                                <w:b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.6pt;margin-top:172.4pt;width:289.05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sutQIAALk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" filled="f" stroked="f">
                <v:textbox>
                  <w:txbxContent>
                    <w:p w:rsidR="00016939" w:rsidRPr="00311644" w:rsidRDefault="00016939" w:rsidP="00016939">
                      <w:pPr>
                        <w:jc w:val="center"/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</w:rPr>
                      </w:pPr>
                      <w:r w:rsidRPr="00311644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</w:rPr>
                        <w:t>This is Certify Mr/Mrs</w:t>
                      </w:r>
                    </w:p>
                    <w:p w:rsidR="00016939" w:rsidRPr="00311644" w:rsidRDefault="00016939" w:rsidP="00016939">
                      <w:pPr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</w:rPr>
                      </w:pPr>
                    </w:p>
                    <w:p w:rsidR="00AC5440" w:rsidRPr="00311644" w:rsidRDefault="00AC5440" w:rsidP="00336CC1">
                      <w:pPr>
                        <w:rPr>
                          <w:rFonts w:ascii="Tw Cen MT" w:hAnsi="Tw Cen MT" w:cs="Times New Roman"/>
                          <w:b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D8C68" wp14:editId="00604C00">
                <wp:simplePos x="0" y="0"/>
                <wp:positionH relativeFrom="column">
                  <wp:posOffset>2906395</wp:posOffset>
                </wp:positionH>
                <wp:positionV relativeFrom="paragraph">
                  <wp:posOffset>2258060</wp:posOffset>
                </wp:positionV>
                <wp:extent cx="4155440" cy="4572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6735CE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CE"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D13E1E" w:rsidRPr="006735CE"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  <w:r w:rsidR="00AB11B2" w:rsidRPr="006735CE"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D13E1E" w:rsidRPr="006735CE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8.85pt;margin-top:177.8pt;width:327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RgtQ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" filled="f" stroked="f">
                <v:textbox>
                  <w:txbxContent>
                    <w:p w:rsidR="00D13E1E" w:rsidRPr="006735CE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5CE">
                        <w:rPr>
                          <w:rFonts w:ascii="Lansbury" w:hAnsi="Lansbury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D13E1E" w:rsidRPr="006735CE">
                        <w:rPr>
                          <w:rFonts w:ascii="Lansbury" w:hAnsi="Lansbury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  <w:r w:rsidR="00AB11B2" w:rsidRPr="006735CE">
                        <w:rPr>
                          <w:rFonts w:ascii="Lansbury" w:hAnsi="Lansbury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D13E1E" w:rsidRPr="006735CE" w:rsidRDefault="00D13E1E" w:rsidP="00D13E1E">
                      <w:pPr>
                        <w:jc w:val="center"/>
                        <w:rPr>
                          <w:rFonts w:ascii="Lansbury" w:hAnsi="Lansbury"/>
                          <w:b/>
                          <w:color w:val="474131" w:themeColor="text1" w:themeTint="E6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F22DD" wp14:editId="6EB96D05">
                <wp:simplePos x="0" y="0"/>
                <wp:positionH relativeFrom="column">
                  <wp:posOffset>1003300</wp:posOffset>
                </wp:positionH>
                <wp:positionV relativeFrom="paragraph">
                  <wp:posOffset>3653155</wp:posOffset>
                </wp:positionV>
                <wp:extent cx="377444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490" w:rsidRPr="006735CE" w:rsidRDefault="002F6C1F" w:rsidP="00F97490">
                            <w:pPr>
                              <w:rPr>
                                <w:rFonts w:ascii="Californian FB" w:hAnsi="Californian FB" w:cs="Times New Roman"/>
                                <w:b/>
                                <w:color w:val="474131" w:themeColor="text1" w:themeTint="E6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CE"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  <w:r w:rsidR="00841F33" w:rsidRPr="006735CE"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F97490" w:rsidRPr="006735CE">
                              <w:rPr>
                                <w:rFonts w:ascii="Californian FB" w:hAnsi="Californian FB" w:cs="Times New Roman"/>
                                <w:b/>
                                <w:color w:val="474131" w:themeColor="text1" w:themeTint="E6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F6C1F" w:rsidRPr="006735CE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6C1F" w:rsidRPr="006735CE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7490" w:rsidRPr="006735CE" w:rsidRDefault="00F97490">
                            <w:pPr>
                              <w:rPr>
                                <w:color w:val="474131" w:themeColor="text1" w:themeTint="E6"/>
                              </w:rPr>
                            </w:pPr>
                          </w:p>
                          <w:p w:rsidR="00F97490" w:rsidRPr="006735CE" w:rsidRDefault="00F97490">
                            <w:pPr>
                              <w:rPr>
                                <w:color w:val="474131" w:themeColor="text1" w:themeTint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9pt;margin-top:287.65pt;width:297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ZZtQ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" filled="f" stroked="f">
                <v:textbox>
                  <w:txbxContent>
                    <w:p w:rsidR="00F97490" w:rsidRPr="006735CE" w:rsidRDefault="002F6C1F" w:rsidP="00F97490">
                      <w:pPr>
                        <w:rPr>
                          <w:rFonts w:ascii="Californian FB" w:hAnsi="Californian FB" w:cs="Times New Roman"/>
                          <w:b/>
                          <w:color w:val="474131" w:themeColor="text1" w:themeTint="E6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5CE">
                        <w:rPr>
                          <w:rFonts w:ascii="Lansbury" w:hAnsi="Lansbury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  <w:r w:rsidR="00841F33" w:rsidRPr="006735CE">
                        <w:rPr>
                          <w:rFonts w:ascii="Lansbury" w:hAnsi="Lansbury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F97490" w:rsidRPr="006735CE">
                        <w:rPr>
                          <w:rFonts w:ascii="Californian FB" w:hAnsi="Californian FB" w:cs="Times New Roman"/>
                          <w:b/>
                          <w:color w:val="474131" w:themeColor="text1" w:themeTint="E6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F6C1F" w:rsidRPr="006735CE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6C1F" w:rsidRPr="006735CE" w:rsidRDefault="002F6C1F" w:rsidP="002F6C1F">
                      <w:pPr>
                        <w:jc w:val="center"/>
                        <w:rPr>
                          <w:rFonts w:ascii="Lansbury" w:hAnsi="Lansbury"/>
                          <w:b/>
                          <w:color w:val="474131" w:themeColor="text1" w:themeTint="E6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7490" w:rsidRPr="006735CE" w:rsidRDefault="00F97490">
                      <w:pPr>
                        <w:rPr>
                          <w:color w:val="474131" w:themeColor="text1" w:themeTint="E6"/>
                        </w:rPr>
                      </w:pPr>
                    </w:p>
                    <w:p w:rsidR="00F97490" w:rsidRPr="006735CE" w:rsidRDefault="00F97490">
                      <w:pPr>
                        <w:rPr>
                          <w:color w:val="474131" w:themeColor="text1" w:themeTint="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21571" wp14:editId="74ED6099">
                <wp:simplePos x="0" y="0"/>
                <wp:positionH relativeFrom="column">
                  <wp:posOffset>3550920</wp:posOffset>
                </wp:positionH>
                <wp:positionV relativeFrom="paragraph">
                  <wp:posOffset>3637280</wp:posOffset>
                </wp:positionV>
                <wp:extent cx="3610610" cy="735965"/>
                <wp:effectExtent l="0" t="0" r="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1F" w:rsidRPr="006735CE" w:rsidRDefault="00311644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  <w:p w:rsidR="002F6C1F" w:rsidRPr="006735CE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b/>
                                <w:color w:val="474131" w:themeColor="text1" w:themeTint="E6"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6pt;margin-top:286.4pt;width:284.3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" filled="f" stroked="f">
                <v:textbox>
                  <w:txbxContent>
                    <w:p w:rsidR="002F6C1F" w:rsidRPr="006735CE" w:rsidRDefault="00311644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nsbury" w:hAnsi="Lansbury"/>
                          <w:b/>
                          <w:color w:val="474131" w:themeColor="text1" w:themeTint="E6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  <w:p w:rsidR="002F6C1F" w:rsidRPr="006735CE" w:rsidRDefault="002F6C1F" w:rsidP="002F6C1F">
                      <w:pPr>
                        <w:jc w:val="center"/>
                        <w:rPr>
                          <w:rFonts w:ascii="Lansbury" w:hAnsi="Lansbury"/>
                          <w:b/>
                          <w:color w:val="474131" w:themeColor="text1" w:themeTint="E6"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BDFF8" wp14:editId="1DBBF780">
                <wp:simplePos x="0" y="0"/>
                <wp:positionH relativeFrom="column">
                  <wp:posOffset>3759835</wp:posOffset>
                </wp:positionH>
                <wp:positionV relativeFrom="paragraph">
                  <wp:posOffset>3587750</wp:posOffset>
                </wp:positionV>
                <wp:extent cx="765175" cy="734695"/>
                <wp:effectExtent l="0" t="0" r="0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311644" w:rsidRDefault="00723806" w:rsidP="00BF6CFD">
                            <w:pPr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44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</w:p>
                          <w:p w:rsidR="00BF6CFD" w:rsidRPr="00311644" w:rsidRDefault="00BF6CFD" w:rsidP="00BF6CFD">
                            <w:pPr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30"/>
                                <w:szCs w:val="3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05pt;margin-top:282.5pt;width:60.25pt;height:5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Sttw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" filled="f" stroked="f">
                <v:textbox>
                  <w:txbxContent>
                    <w:p w:rsidR="00BF6CFD" w:rsidRPr="00311644" w:rsidRDefault="00723806" w:rsidP="00BF6CFD">
                      <w:pPr>
                        <w:rPr>
                          <w:rFonts w:ascii="Tw Cen MT" w:hAnsi="Tw Cen MT" w:cs="Times New Roman"/>
                          <w:color w:val="474131" w:themeColor="text1" w:themeTint="E6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44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</w:t>
                      </w:r>
                    </w:p>
                    <w:p w:rsidR="00BF6CFD" w:rsidRPr="00311644" w:rsidRDefault="00BF6CFD" w:rsidP="00BF6CFD">
                      <w:pPr>
                        <w:rPr>
                          <w:rFonts w:ascii="Tw Cen MT" w:hAnsi="Tw Cen MT" w:cs="Times New Roman"/>
                          <w:color w:val="474131" w:themeColor="text1" w:themeTint="E6"/>
                          <w:sz w:val="30"/>
                          <w:szCs w:val="3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B37CB" wp14:editId="05981009">
                <wp:simplePos x="0" y="0"/>
                <wp:positionH relativeFrom="column">
                  <wp:posOffset>963457</wp:posOffset>
                </wp:positionH>
                <wp:positionV relativeFrom="paragraph">
                  <wp:posOffset>2948940</wp:posOffset>
                </wp:positionV>
                <wp:extent cx="5826125" cy="563245"/>
                <wp:effectExtent l="0" t="0" r="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CFD" w:rsidRPr="006735CE" w:rsidRDefault="00F25CC9" w:rsidP="00BF6CFD">
                            <w:pPr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CE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Standard Certificate to Instruct Safe 2 Driv</w:t>
                            </w:r>
                            <w:r w:rsidR="006F60D1" w:rsidRPr="006735CE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85pt;margin-top:232.2pt;width:458.7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2j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" filled="f" stroked="f">
                <v:textbox>
                  <w:txbxContent>
                    <w:p w:rsidR="00BF6CFD" w:rsidRPr="006735CE" w:rsidRDefault="00F25CC9" w:rsidP="00BF6CFD">
                      <w:pPr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5CE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Standard Certificate to Instruct Safe 2 Driv</w:t>
                      </w:r>
                      <w:r w:rsidR="006F60D1" w:rsidRPr="006735CE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116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57111" wp14:editId="5BEF7A6E">
                <wp:simplePos x="0" y="0"/>
                <wp:positionH relativeFrom="column">
                  <wp:posOffset>3634740</wp:posOffset>
                </wp:positionH>
                <wp:positionV relativeFrom="paragraph">
                  <wp:posOffset>4607398</wp:posOffset>
                </wp:positionV>
                <wp:extent cx="1765935" cy="47371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311644" w:rsidRDefault="00F97490" w:rsidP="009A1FA3">
                            <w:pPr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44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 w:rsidR="00336CC1" w:rsidRPr="00311644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808CE" w:rsidRPr="00311644" w:rsidRDefault="002808CE" w:rsidP="002808CE">
                            <w:pPr>
                              <w:jc w:val="center"/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86.2pt;margin-top:362.8pt;width:139.0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" filled="f" stroked="f">
                <v:textbox>
                  <w:txbxContent>
                    <w:p w:rsidR="002808CE" w:rsidRPr="00311644" w:rsidRDefault="00F97490" w:rsidP="009A1FA3">
                      <w:pPr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44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 w:rsidR="00336CC1" w:rsidRPr="00311644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808CE" w:rsidRPr="00311644" w:rsidRDefault="002808CE" w:rsidP="002808CE">
                      <w:pPr>
                        <w:jc w:val="center"/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6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8C553" wp14:editId="55F6C230">
                <wp:simplePos x="0" y="0"/>
                <wp:positionH relativeFrom="column">
                  <wp:posOffset>233680</wp:posOffset>
                </wp:positionH>
                <wp:positionV relativeFrom="paragraph">
                  <wp:posOffset>4575810</wp:posOffset>
                </wp:positionV>
                <wp:extent cx="1986915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311644" w:rsidRDefault="00F97490" w:rsidP="006C7277">
                            <w:pPr>
                              <w:jc w:val="center"/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644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  <w:r w:rsidR="00336CC1" w:rsidRPr="00311644">
                              <w:rPr>
                                <w:rFonts w:ascii="Tw Cen MT" w:hAnsi="Tw Cen MT" w:cs="Times New Roman"/>
                                <w:color w:val="474131" w:themeColor="text1" w:themeTint="E6"/>
                                <w:sz w:val="44"/>
                                <w:szCs w:val="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.4pt;margin-top:360.3pt;width:156.4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VV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" filled="f" stroked="f">
                <v:textbox>
                  <w:txbxContent>
                    <w:p w:rsidR="006C7277" w:rsidRPr="00311644" w:rsidRDefault="00F97490" w:rsidP="006C7277">
                      <w:pPr>
                        <w:jc w:val="center"/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644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  <w:r w:rsidR="00336CC1" w:rsidRPr="00311644">
                        <w:rPr>
                          <w:rFonts w:ascii="Tw Cen MT" w:hAnsi="Tw Cen MT" w:cs="Times New Roman"/>
                          <w:color w:val="474131" w:themeColor="text1" w:themeTint="E6"/>
                          <w:sz w:val="44"/>
                          <w:szCs w:val="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169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B984A" wp14:editId="53BE4C89">
                <wp:simplePos x="0" y="0"/>
                <wp:positionH relativeFrom="column">
                  <wp:posOffset>1842608</wp:posOffset>
                </wp:positionH>
                <wp:positionV relativeFrom="paragraph">
                  <wp:posOffset>889635</wp:posOffset>
                </wp:positionV>
                <wp:extent cx="6155690" cy="723014"/>
                <wp:effectExtent l="0" t="0" r="0" b="12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735CE" w:rsidRDefault="00010E70" w:rsidP="006735CE">
                            <w:pPr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474131" w:themeColor="text1" w:themeTint="E6"/>
                                <w:sz w:val="64"/>
                                <w:szCs w:val="6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CE">
                              <w:rPr>
                                <w:rFonts w:ascii="Tw Cen MT" w:hAnsi="Tw Cen MT" w:cs="Adobe Naskh Medium"/>
                                <w:b/>
                                <w:color w:val="474131" w:themeColor="text1" w:themeTint="E6"/>
                                <w:sz w:val="64"/>
                                <w:szCs w:val="6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6735CE" w:rsidRPr="006735CE">
                              <w:rPr>
                                <w:rFonts w:ascii="Tw Cen MT" w:hAnsi="Tw Cen MT" w:cs="Adobe Naskh Medium"/>
                                <w:b/>
                                <w:color w:val="474131" w:themeColor="text1" w:themeTint="E6"/>
                                <w:sz w:val="64"/>
                                <w:szCs w:val="6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ERTIFICATE OF SAFE 2 DRIVE</w:t>
                            </w:r>
                            <w:r w:rsidR="00F65029" w:rsidRPr="006735CE">
                              <w:rPr>
                                <w:rFonts w:ascii="Tw Cen MT" w:hAnsi="Tw Cen MT" w:cs="Adobe Naskh Medium"/>
                                <w:b/>
                                <w:color w:val="474131" w:themeColor="text1" w:themeTint="E6"/>
                                <w:sz w:val="64"/>
                                <w:szCs w:val="6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5.1pt;margin-top:70.05pt;width:484.7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Z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" filled="f" stroked="f">
                <v:textbox>
                  <w:txbxContent>
                    <w:p w:rsidR="00A003B6" w:rsidRPr="006735CE" w:rsidRDefault="00010E70" w:rsidP="006735CE">
                      <w:pPr>
                        <w:jc w:val="center"/>
                        <w:rPr>
                          <w:rFonts w:ascii="Tw Cen MT" w:hAnsi="Tw Cen MT" w:cs="Adobe Naskh Medium"/>
                          <w:b/>
                          <w:color w:val="474131" w:themeColor="text1" w:themeTint="E6"/>
                          <w:sz w:val="64"/>
                          <w:szCs w:val="6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5CE">
                        <w:rPr>
                          <w:rFonts w:ascii="Tw Cen MT" w:hAnsi="Tw Cen MT" w:cs="Adobe Naskh Medium"/>
                          <w:b/>
                          <w:color w:val="474131" w:themeColor="text1" w:themeTint="E6"/>
                          <w:sz w:val="64"/>
                          <w:szCs w:val="6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6735CE" w:rsidRPr="006735CE">
                        <w:rPr>
                          <w:rFonts w:ascii="Tw Cen MT" w:hAnsi="Tw Cen MT" w:cs="Adobe Naskh Medium"/>
                          <w:b/>
                          <w:color w:val="474131" w:themeColor="text1" w:themeTint="E6"/>
                          <w:sz w:val="64"/>
                          <w:szCs w:val="6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ERTIFICATE OF SAFE 2 DRIVE</w:t>
                      </w:r>
                      <w:r w:rsidR="00F65029" w:rsidRPr="006735CE">
                        <w:rPr>
                          <w:rFonts w:ascii="Tw Cen MT" w:hAnsi="Tw Cen MT" w:cs="Adobe Naskh Medium"/>
                          <w:b/>
                          <w:color w:val="474131" w:themeColor="text1" w:themeTint="E6"/>
                          <w:sz w:val="64"/>
                          <w:szCs w:val="6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AF4B" wp14:editId="21EFAD16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bw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m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K3Mbw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r w:rsidR="00FD5378">
        <w:rPr>
          <w:noProof/>
        </w:rPr>
        <w:drawing>
          <wp:inline distT="0" distB="0" distL="0" distR="0" wp14:anchorId="34C63ABE" wp14:editId="33C86CA8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51" w:rsidRDefault="002E5251" w:rsidP="004C390F">
      <w:pPr>
        <w:spacing w:after="0" w:line="240" w:lineRule="auto"/>
      </w:pPr>
      <w:r>
        <w:separator/>
      </w:r>
    </w:p>
  </w:endnote>
  <w:endnote w:type="continuationSeparator" w:id="0">
    <w:p w:rsidR="002E5251" w:rsidRDefault="002E525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51" w:rsidRDefault="002E5251" w:rsidP="004C390F">
      <w:pPr>
        <w:spacing w:after="0" w:line="240" w:lineRule="auto"/>
      </w:pPr>
      <w:r>
        <w:separator/>
      </w:r>
    </w:p>
  </w:footnote>
  <w:footnote w:type="continuationSeparator" w:id="0">
    <w:p w:rsidR="002E5251" w:rsidRDefault="002E525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0E70"/>
    <w:rsid w:val="00016939"/>
    <w:rsid w:val="00024A94"/>
    <w:rsid w:val="000455E8"/>
    <w:rsid w:val="00074B89"/>
    <w:rsid w:val="001570B9"/>
    <w:rsid w:val="001944FC"/>
    <w:rsid w:val="00230E82"/>
    <w:rsid w:val="002808CE"/>
    <w:rsid w:val="002B0C5B"/>
    <w:rsid w:val="002E5251"/>
    <w:rsid w:val="002F6C1F"/>
    <w:rsid w:val="00300E38"/>
    <w:rsid w:val="0030587A"/>
    <w:rsid w:val="00311644"/>
    <w:rsid w:val="00336CC1"/>
    <w:rsid w:val="00354658"/>
    <w:rsid w:val="003C1D08"/>
    <w:rsid w:val="003D3E2C"/>
    <w:rsid w:val="003D545F"/>
    <w:rsid w:val="00413493"/>
    <w:rsid w:val="00425FBB"/>
    <w:rsid w:val="00471E05"/>
    <w:rsid w:val="004754AD"/>
    <w:rsid w:val="004C390F"/>
    <w:rsid w:val="0051596E"/>
    <w:rsid w:val="005D64EC"/>
    <w:rsid w:val="006735CE"/>
    <w:rsid w:val="00686AD4"/>
    <w:rsid w:val="00697FFB"/>
    <w:rsid w:val="006C7277"/>
    <w:rsid w:val="006D1E06"/>
    <w:rsid w:val="006F2AF6"/>
    <w:rsid w:val="006F60D1"/>
    <w:rsid w:val="00717246"/>
    <w:rsid w:val="00723806"/>
    <w:rsid w:val="007C5BD3"/>
    <w:rsid w:val="007E6600"/>
    <w:rsid w:val="00841F33"/>
    <w:rsid w:val="008D1BDB"/>
    <w:rsid w:val="009A1FA3"/>
    <w:rsid w:val="009D0FB8"/>
    <w:rsid w:val="00A003B6"/>
    <w:rsid w:val="00A74141"/>
    <w:rsid w:val="00A9293B"/>
    <w:rsid w:val="00A93847"/>
    <w:rsid w:val="00A951D8"/>
    <w:rsid w:val="00AB11B2"/>
    <w:rsid w:val="00AC5440"/>
    <w:rsid w:val="00AF2CBA"/>
    <w:rsid w:val="00B12F66"/>
    <w:rsid w:val="00B8244C"/>
    <w:rsid w:val="00BF6CFD"/>
    <w:rsid w:val="00D13E1E"/>
    <w:rsid w:val="00D21289"/>
    <w:rsid w:val="00D31F0D"/>
    <w:rsid w:val="00D55B40"/>
    <w:rsid w:val="00D879A6"/>
    <w:rsid w:val="00DD284F"/>
    <w:rsid w:val="00E37A76"/>
    <w:rsid w:val="00E61CEA"/>
    <w:rsid w:val="00E83850"/>
    <w:rsid w:val="00E92E67"/>
    <w:rsid w:val="00F25CC9"/>
    <w:rsid w:val="00F35760"/>
    <w:rsid w:val="00F65029"/>
    <w:rsid w:val="00F974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2017-12-16T11:47:00Z</dcterms:created>
  <dcterms:modified xsi:type="dcterms:W3CDTF">2017-12-16T12:20:00Z</dcterms:modified>
</cp:coreProperties>
</file>