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32E25">
      <w:r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E4727" wp14:editId="068C8182">
                <wp:simplePos x="0" y="0"/>
                <wp:positionH relativeFrom="column">
                  <wp:posOffset>560705</wp:posOffset>
                </wp:positionH>
                <wp:positionV relativeFrom="paragraph">
                  <wp:posOffset>1839595</wp:posOffset>
                </wp:positionV>
                <wp:extent cx="367093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39" w:rsidRPr="00C449C6" w:rsidRDefault="00016939" w:rsidP="00016939">
                            <w:pPr>
                              <w:jc w:val="center"/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</w:rPr>
                            </w:pPr>
                            <w:r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</w:rPr>
                              <w:t>This is Certify Mr/Mrs</w:t>
                            </w:r>
                          </w:p>
                          <w:p w:rsidR="00016939" w:rsidRPr="00C449C6" w:rsidRDefault="00016939" w:rsidP="00016939">
                            <w:pP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AC5440" w:rsidRPr="00C449C6" w:rsidRDefault="00AC5440" w:rsidP="00336CC1">
                            <w:pPr>
                              <w:rPr>
                                <w:rFonts w:ascii="ABeeZee" w:hAnsi="ABeeZee" w:cs="Times New Roman"/>
                                <w:b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.15pt;margin-top:144.85pt;width:289.0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sutQIAALk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" filled="f" stroked="f">
                <v:textbox>
                  <w:txbxContent>
                    <w:p w:rsidR="00016939" w:rsidRPr="00C449C6" w:rsidRDefault="00016939" w:rsidP="00016939">
                      <w:pPr>
                        <w:jc w:val="center"/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</w:rPr>
                      </w:pPr>
                      <w:r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</w:rPr>
                        <w:t>This is Certify Mr/Mrs</w:t>
                      </w:r>
                    </w:p>
                    <w:p w:rsidR="00016939" w:rsidRPr="00C449C6" w:rsidRDefault="00016939" w:rsidP="00016939">
                      <w:pP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</w:rPr>
                      </w:pPr>
                    </w:p>
                    <w:p w:rsidR="00AC5440" w:rsidRPr="00C449C6" w:rsidRDefault="00AC5440" w:rsidP="00336CC1">
                      <w:pPr>
                        <w:rPr>
                          <w:rFonts w:ascii="ABeeZee" w:hAnsi="ABeeZee" w:cs="Times New Roman"/>
                          <w:b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44DDC" wp14:editId="097BBB54">
                <wp:simplePos x="0" y="0"/>
                <wp:positionH relativeFrom="column">
                  <wp:posOffset>2959100</wp:posOffset>
                </wp:positionH>
                <wp:positionV relativeFrom="paragraph">
                  <wp:posOffset>1837528</wp:posOffset>
                </wp:positionV>
                <wp:extent cx="4155440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C449C6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D13E1E" w:rsidRPr="00C449C6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  <w:r w:rsidR="00AB11B2" w:rsidRPr="00C449C6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D13E1E" w:rsidRPr="00C449C6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3pt;margin-top:144.7pt;width:327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gtQ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" filled="f" stroked="f">
                <v:textbox>
                  <w:txbxContent>
                    <w:p w:rsidR="00D13E1E" w:rsidRPr="00C449C6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D13E1E" w:rsidRPr="00C449C6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  <w:r w:rsidR="00AB11B2" w:rsidRPr="00C449C6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D13E1E" w:rsidRPr="00C449C6" w:rsidRDefault="00D13E1E" w:rsidP="00D13E1E">
                      <w:pPr>
                        <w:jc w:val="center"/>
                        <w:rPr>
                          <w:rFonts w:ascii="Lansbury" w:hAnsi="Lansbury"/>
                          <w:b/>
                          <w:color w:val="2F2B20" w:themeColor="text1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F749C" wp14:editId="44893048">
                <wp:simplePos x="0" y="0"/>
                <wp:positionH relativeFrom="column">
                  <wp:posOffset>991235</wp:posOffset>
                </wp:positionH>
                <wp:positionV relativeFrom="paragraph">
                  <wp:posOffset>2598582</wp:posOffset>
                </wp:positionV>
                <wp:extent cx="5826125" cy="56324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C449C6" w:rsidRDefault="00F25CC9" w:rsidP="00BF6CFD">
                            <w:pP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Standard Certificate to Instruct Safe 2 Driv</w:t>
                            </w:r>
                            <w:r w:rsidR="006F60D1"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.05pt;margin-top:204.6pt;width:458.7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R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" filled="f" stroked="f">
                <v:textbox>
                  <w:txbxContent>
                    <w:p w:rsidR="00BF6CFD" w:rsidRPr="00C449C6" w:rsidRDefault="00F25CC9" w:rsidP="00BF6CFD">
                      <w:pP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Standard Certificate to Instruct Safe 2 Driv</w:t>
                      </w:r>
                      <w:r w:rsidR="006F60D1"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E090E" wp14:editId="5B7E4230">
                <wp:simplePos x="0" y="0"/>
                <wp:positionH relativeFrom="column">
                  <wp:posOffset>2229485</wp:posOffset>
                </wp:positionH>
                <wp:positionV relativeFrom="paragraph">
                  <wp:posOffset>3411220</wp:posOffset>
                </wp:positionV>
                <wp:extent cx="377444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490" w:rsidRPr="00C449C6" w:rsidRDefault="002F6C1F" w:rsidP="00F97490">
                            <w:pPr>
                              <w:rPr>
                                <w:rFonts w:ascii="Californian FB" w:hAnsi="Californian FB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  <w:r w:rsidR="00841F33" w:rsidRPr="00C449C6"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F97490" w:rsidRPr="00C449C6">
                              <w:rPr>
                                <w:rFonts w:ascii="Californian FB" w:hAnsi="Californian FB" w:cs="Times New Roman"/>
                                <w:b/>
                                <w:color w:val="2F2B20" w:themeColor="text1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F6C1F" w:rsidRPr="00C449C6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2F2B20" w:themeColor="text1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6C1F" w:rsidRPr="00C449C6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2F2B20" w:themeColor="text1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7490" w:rsidRPr="00C449C6" w:rsidRDefault="00F97490">
                            <w:pPr>
                              <w:rPr>
                                <w:color w:val="2F2B20" w:themeColor="text1"/>
                              </w:rPr>
                            </w:pPr>
                          </w:p>
                          <w:p w:rsidR="00F97490" w:rsidRPr="00C449C6" w:rsidRDefault="00F97490">
                            <w:pPr>
                              <w:rPr>
                                <w:color w:val="2F2B2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55pt;margin-top:268.6pt;width:297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O1tQIAAME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" filled="f" stroked="f">
                <v:textbox>
                  <w:txbxContent>
                    <w:p w:rsidR="00F97490" w:rsidRPr="00C449C6" w:rsidRDefault="002F6C1F" w:rsidP="00F97490">
                      <w:pPr>
                        <w:rPr>
                          <w:rFonts w:ascii="Californian FB" w:hAnsi="Californian FB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  <w:r w:rsidR="00841F33" w:rsidRPr="00C449C6">
                        <w:rPr>
                          <w:rFonts w:ascii="Lansbury" w:hAnsi="Lansbury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F97490" w:rsidRPr="00C449C6">
                        <w:rPr>
                          <w:rFonts w:ascii="Californian FB" w:hAnsi="Californian FB" w:cs="Times New Roman"/>
                          <w:b/>
                          <w:color w:val="2F2B20" w:themeColor="text1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F6C1F" w:rsidRPr="00C449C6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2F2B20" w:themeColor="text1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6C1F" w:rsidRPr="00C449C6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2F2B20" w:themeColor="text1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7490" w:rsidRPr="00C449C6" w:rsidRDefault="00F97490">
                      <w:pPr>
                        <w:rPr>
                          <w:color w:val="2F2B20" w:themeColor="text1"/>
                        </w:rPr>
                      </w:pPr>
                    </w:p>
                    <w:p w:rsidR="00F97490" w:rsidRPr="00C449C6" w:rsidRDefault="00F97490">
                      <w:pPr>
                        <w:rPr>
                          <w:color w:val="2F2B2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E1F0E" wp14:editId="39BA19FA">
                <wp:simplePos x="0" y="0"/>
                <wp:positionH relativeFrom="column">
                  <wp:posOffset>991870</wp:posOffset>
                </wp:positionH>
                <wp:positionV relativeFrom="paragraph">
                  <wp:posOffset>3378362</wp:posOffset>
                </wp:positionV>
                <wp:extent cx="1414780" cy="734695"/>
                <wp:effectExtent l="0" t="0" r="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C449C6" w:rsidRDefault="00C449C6" w:rsidP="00BF6CFD">
                            <w:pP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Issued By </w:t>
                            </w:r>
                          </w:p>
                          <w:p w:rsidR="00BF6CFD" w:rsidRPr="00C449C6" w:rsidRDefault="00BF6CFD" w:rsidP="00BF6CFD">
                            <w:pP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1pt;margin-top:266pt;width:111.4pt;height:5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z1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" filled="f" stroked="f">
                <v:textbox>
                  <w:txbxContent>
                    <w:p w:rsidR="00BF6CFD" w:rsidRPr="00C449C6" w:rsidRDefault="00C449C6" w:rsidP="00BF6CFD">
                      <w:pP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Issued By </w:t>
                      </w:r>
                    </w:p>
                    <w:p w:rsidR="00BF6CFD" w:rsidRPr="00C449C6" w:rsidRDefault="00BF6CFD" w:rsidP="00BF6CFD">
                      <w:pP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9C6"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36702" wp14:editId="531393BD">
                <wp:simplePos x="0" y="0"/>
                <wp:positionH relativeFrom="column">
                  <wp:posOffset>3335655</wp:posOffset>
                </wp:positionH>
                <wp:positionV relativeFrom="paragraph">
                  <wp:posOffset>4638513</wp:posOffset>
                </wp:positionV>
                <wp:extent cx="176593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C449C6" w:rsidRDefault="00F97490" w:rsidP="009A1FA3">
                            <w:pPr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336CC1"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808CE" w:rsidRPr="00C449C6" w:rsidRDefault="002808CE" w:rsidP="002808CE">
                            <w:pPr>
                              <w:jc w:val="center"/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2.65pt;margin-top:365.25pt;width:139.0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" filled="f" stroked="f">
                <v:textbox>
                  <w:txbxContent>
                    <w:p w:rsidR="002808CE" w:rsidRPr="00C449C6" w:rsidRDefault="00F97490" w:rsidP="009A1FA3">
                      <w:pPr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336CC1"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808CE" w:rsidRPr="00C449C6" w:rsidRDefault="002808CE" w:rsidP="002808CE">
                      <w:pPr>
                        <w:jc w:val="center"/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9C6"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79599" wp14:editId="70D2E38C">
                <wp:simplePos x="0" y="0"/>
                <wp:positionH relativeFrom="column">
                  <wp:posOffset>241300</wp:posOffset>
                </wp:positionH>
                <wp:positionV relativeFrom="paragraph">
                  <wp:posOffset>4595333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C449C6" w:rsidRDefault="00F97490" w:rsidP="006C7277">
                            <w:pPr>
                              <w:jc w:val="center"/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336CC1" w:rsidRPr="00C449C6">
                              <w:rPr>
                                <w:rFonts w:ascii="ABeeZee" w:hAnsi="ABeeZee" w:cs="Times New Roman"/>
                                <w:color w:val="2F2B20" w:themeColor="text1"/>
                                <w:sz w:val="36"/>
                                <w:szCs w:val="3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9pt;margin-top:361.8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" filled="f" stroked="f">
                <v:textbox>
                  <w:txbxContent>
                    <w:p w:rsidR="006C7277" w:rsidRPr="00C449C6" w:rsidRDefault="00F97490" w:rsidP="006C7277">
                      <w:pPr>
                        <w:jc w:val="center"/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336CC1" w:rsidRPr="00C449C6">
                        <w:rPr>
                          <w:rFonts w:ascii="ABeeZee" w:hAnsi="ABeeZee" w:cs="Times New Roman"/>
                          <w:color w:val="2F2B20" w:themeColor="text1"/>
                          <w:sz w:val="36"/>
                          <w:szCs w:val="3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49C6" w:rsidRPr="00C449C6">
        <w:rPr>
          <w:noProof/>
          <w:color w:val="2E80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B0861" wp14:editId="3B7D502C">
                <wp:simplePos x="0" y="0"/>
                <wp:positionH relativeFrom="column">
                  <wp:posOffset>620233</wp:posOffset>
                </wp:positionH>
                <wp:positionV relativeFrom="paragraph">
                  <wp:posOffset>673100</wp:posOffset>
                </wp:positionV>
                <wp:extent cx="6963410" cy="11264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C449C6" w:rsidRDefault="00010E70" w:rsidP="00A003B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2F2B2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9C6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</w:t>
                            </w:r>
                            <w:r w:rsidR="00F25CC9" w:rsidRPr="00C449C6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 Safe 2</w:t>
                            </w:r>
                            <w:r w:rsidR="006F60D1" w:rsidRPr="00C449C6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Drive</w:t>
                            </w:r>
                            <w:r w:rsidR="00F65029" w:rsidRPr="00C449C6">
                              <w:rPr>
                                <w:rFonts w:ascii="Charlemagne Std" w:hAnsi="Charlemagne Std" w:cs="Adobe Naskh Medium"/>
                                <w:b/>
                                <w:color w:val="2F2B20" w:themeColor="text1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.85pt;margin-top:53pt;width:548.3pt;height:8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wd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" filled="f" stroked="f">
                <v:textbox>
                  <w:txbxContent>
                    <w:p w:rsidR="00A003B6" w:rsidRPr="00C449C6" w:rsidRDefault="00010E70" w:rsidP="00A003B6">
                      <w:pPr>
                        <w:jc w:val="center"/>
                        <w:rPr>
                          <w:rFonts w:ascii="Charlemagne Std" w:hAnsi="Charlemagne Std"/>
                          <w:b/>
                          <w:color w:val="2F2B2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49C6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 o</w:t>
                      </w:r>
                      <w:r w:rsidR="00F25CC9" w:rsidRPr="00C449C6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 Safe 2</w:t>
                      </w:r>
                      <w:r w:rsidR="006F60D1" w:rsidRPr="00C449C6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Drive</w:t>
                      </w:r>
                      <w:r w:rsidR="00F65029" w:rsidRPr="00C449C6">
                        <w:rPr>
                          <w:rFonts w:ascii="Charlemagne Std" w:hAnsi="Charlemagne Std" w:cs="Adobe Naskh Medium"/>
                          <w:b/>
                          <w:color w:val="2F2B20" w:themeColor="text1"/>
                          <w:sz w:val="64"/>
                          <w:szCs w:val="64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AF4B" wp14:editId="21EFAD16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hF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s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DAk+hF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34C63ABE" wp14:editId="33C86CA8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CD" w:rsidRDefault="007B4ACD" w:rsidP="004C390F">
      <w:pPr>
        <w:spacing w:after="0" w:line="240" w:lineRule="auto"/>
      </w:pPr>
      <w:r>
        <w:separator/>
      </w:r>
    </w:p>
  </w:endnote>
  <w:endnote w:type="continuationSeparator" w:id="0">
    <w:p w:rsidR="007B4ACD" w:rsidRDefault="007B4AC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CD" w:rsidRDefault="007B4ACD" w:rsidP="004C390F">
      <w:pPr>
        <w:spacing w:after="0" w:line="240" w:lineRule="auto"/>
      </w:pPr>
      <w:r>
        <w:separator/>
      </w:r>
    </w:p>
  </w:footnote>
  <w:footnote w:type="continuationSeparator" w:id="0">
    <w:p w:rsidR="007B4ACD" w:rsidRDefault="007B4AC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16939"/>
    <w:rsid w:val="00024A94"/>
    <w:rsid w:val="00032E25"/>
    <w:rsid w:val="000455E8"/>
    <w:rsid w:val="00074B89"/>
    <w:rsid w:val="001570B9"/>
    <w:rsid w:val="001944FC"/>
    <w:rsid w:val="00230E82"/>
    <w:rsid w:val="002808CE"/>
    <w:rsid w:val="002B0C5B"/>
    <w:rsid w:val="002B7821"/>
    <w:rsid w:val="002D2069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1E05"/>
    <w:rsid w:val="004754AD"/>
    <w:rsid w:val="004C390F"/>
    <w:rsid w:val="0051596E"/>
    <w:rsid w:val="005D64EC"/>
    <w:rsid w:val="00686AD4"/>
    <w:rsid w:val="00697FFB"/>
    <w:rsid w:val="006C7277"/>
    <w:rsid w:val="006D1E06"/>
    <w:rsid w:val="006F60D1"/>
    <w:rsid w:val="00717246"/>
    <w:rsid w:val="00723806"/>
    <w:rsid w:val="007B4ACD"/>
    <w:rsid w:val="007C5BD3"/>
    <w:rsid w:val="007E6600"/>
    <w:rsid w:val="00841F33"/>
    <w:rsid w:val="008D1BDB"/>
    <w:rsid w:val="009477D2"/>
    <w:rsid w:val="009A1FA3"/>
    <w:rsid w:val="009D0FB8"/>
    <w:rsid w:val="00A003B6"/>
    <w:rsid w:val="00A74141"/>
    <w:rsid w:val="00A9293B"/>
    <w:rsid w:val="00A93847"/>
    <w:rsid w:val="00A951D8"/>
    <w:rsid w:val="00AB11B2"/>
    <w:rsid w:val="00AC5440"/>
    <w:rsid w:val="00AF2CBA"/>
    <w:rsid w:val="00B12F66"/>
    <w:rsid w:val="00B8244C"/>
    <w:rsid w:val="00BF6CFD"/>
    <w:rsid w:val="00C449C6"/>
    <w:rsid w:val="00CD540C"/>
    <w:rsid w:val="00D13E1E"/>
    <w:rsid w:val="00D21289"/>
    <w:rsid w:val="00D31F0D"/>
    <w:rsid w:val="00D55B40"/>
    <w:rsid w:val="00D879A6"/>
    <w:rsid w:val="00DD284F"/>
    <w:rsid w:val="00E37A76"/>
    <w:rsid w:val="00E61CEA"/>
    <w:rsid w:val="00E83850"/>
    <w:rsid w:val="00E92E67"/>
    <w:rsid w:val="00F25CC9"/>
    <w:rsid w:val="00F35760"/>
    <w:rsid w:val="00F65029"/>
    <w:rsid w:val="00F974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2017-12-16T11:53:00Z</dcterms:created>
  <dcterms:modified xsi:type="dcterms:W3CDTF">2017-12-16T12:42:00Z</dcterms:modified>
</cp:coreProperties>
</file>