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-1045029</wp:posOffset>
                </wp:positionH>
                <wp:positionV relativeFrom="paragraph">
                  <wp:posOffset>1110343</wp:posOffset>
                </wp:positionV>
                <wp:extent cx="9392195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2195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B3484" w:rsidRDefault="001C56C9" w:rsidP="006B3484">
                            <w:pPr>
                              <w:spacing w:afterLines="400" w:after="960"/>
                              <w:rPr>
                                <w:rFonts w:ascii="Adobe Garamond Pro" w:eastAsia="Kozuka Mincho Pr6N B" w:hAnsi="Adobe Garamond Pro" w:cs="Adobe Hebrew"/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1C56C9">
                              <w:rPr>
                                <w:rFonts w:ascii="Kozuka Mincho Pr6N B" w:eastAsia="Kozuka Mincho Pr6N B" w:hAnsi="Kozuka Mincho Pr6N B" w:cs="Adobe Hebrew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 xml:space="preserve">         </w:t>
                            </w:r>
                            <w:r w:rsidR="00D62450" w:rsidRPr="001C56C9">
                              <w:rPr>
                                <w:rFonts w:ascii="Kozuka Mincho Pr6N B" w:eastAsia="Kozuka Mincho Pr6N B" w:hAnsi="Kozuka Mincho Pr6N B" w:cs="Adobe Hebrew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6B3484">
                              <w:rPr>
                                <w:rFonts w:ascii="Kozuka Mincho Pr6N B" w:eastAsia="Kozuka Mincho Pr6N B" w:hAnsi="Kozuka Mincho Pr6N B" w:cs="Adobe Hebrew"/>
                                <w:b/>
                                <w:color w:val="403152" w:themeColor="accent4" w:themeShade="80"/>
                                <w:sz w:val="80"/>
                                <w:szCs w:val="80"/>
                              </w:rPr>
                              <w:t xml:space="preserve">              </w:t>
                            </w:r>
                            <w:r w:rsidR="00A003B6" w:rsidRPr="006B3484">
                              <w:rPr>
                                <w:rFonts w:ascii="Adobe Garamond Pro" w:eastAsia="Kozuka Mincho Pr6N B" w:hAnsi="Adobe Garamond Pro" w:cs="Adobe Hebrew"/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Certificate O</w:t>
                            </w:r>
                            <w:bookmarkStart w:id="0" w:name="_GoBack"/>
                            <w:bookmarkEnd w:id="0"/>
                            <w:r w:rsidR="00A003B6" w:rsidRPr="006B3484">
                              <w:rPr>
                                <w:rFonts w:ascii="Adobe Garamond Pro" w:eastAsia="Kozuka Mincho Pr6N B" w:hAnsi="Adobe Garamond Pro" w:cs="Adobe Hebrew"/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f Participation</w:t>
                            </w:r>
                          </w:p>
                          <w:p w:rsidR="007F4F79" w:rsidRPr="001C56C9" w:rsidRDefault="00D62450" w:rsidP="00626C80">
                            <w:pPr>
                              <w:spacing w:afterLines="150" w:after="36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This is certify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to</w:t>
                            </w:r>
                            <w:r w:rsidR="00B45C4D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that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</w:p>
                          <w:p w:rsidR="007F4F79" w:rsidRPr="001C56C9" w:rsidRDefault="00AC07A5" w:rsidP="000903AA">
                            <w:pPr>
                              <w:spacing w:afterLines="150" w:after="36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For his/her 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recognized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Good performance </w:t>
                            </w:r>
                          </w:p>
                          <w:p w:rsidR="007F4F79" w:rsidRPr="001C56C9" w:rsidRDefault="007F4F79" w:rsidP="00A01728">
                            <w:pPr>
                              <w:spacing w:afterLines="50" w:after="12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Conducted</w:t>
                            </w:r>
                            <w:r w:rsidR="001B7057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By</w:t>
                            </w:r>
                            <w:r w:rsidR="005E039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on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363676" w:rsidRPr="001C56C9" w:rsidRDefault="00363676" w:rsidP="00AC07A5">
                            <w:pPr>
                              <w:spacing w:after="12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</w:p>
                          <w:p w:rsidR="00363676" w:rsidRPr="001C56C9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1C56C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_____________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_______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_</w:t>
                            </w:r>
                          </w:p>
                          <w:p w:rsidR="00363676" w:rsidRPr="001C56C9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</w:pP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1C56C9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Signature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                 </w:t>
                            </w:r>
                            <w:r w:rsidR="005446BB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0903AA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1B7057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Pr="001C56C9">
                              <w:rPr>
                                <w:rFonts w:ascii="Adobe Hebrew" w:hAnsi="Adobe Hebrew" w:cs="Adobe Hebrew"/>
                                <w:color w:val="403152" w:themeColor="accent4" w:themeShade="80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2.3pt;margin-top:87.45pt;width:739.55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2/Y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" filled="f" stroked="f">
                <v:textbox>
                  <w:txbxContent>
                    <w:p w:rsidR="00A003B6" w:rsidRPr="006B3484" w:rsidRDefault="001C56C9" w:rsidP="006B3484">
                      <w:pPr>
                        <w:spacing w:afterLines="400" w:after="960"/>
                        <w:rPr>
                          <w:rFonts w:ascii="Adobe Garamond Pro" w:eastAsia="Kozuka Mincho Pr6N B" w:hAnsi="Adobe Garamond Pro" w:cs="Adobe Hebrew"/>
                          <w:b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1C56C9">
                        <w:rPr>
                          <w:rFonts w:ascii="Kozuka Mincho Pr6N B" w:eastAsia="Kozuka Mincho Pr6N B" w:hAnsi="Kozuka Mincho Pr6N B" w:cs="Adobe Hebrew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 xml:space="preserve">         </w:t>
                      </w:r>
                      <w:r w:rsidR="00D62450" w:rsidRPr="001C56C9">
                        <w:rPr>
                          <w:rFonts w:ascii="Kozuka Mincho Pr6N B" w:eastAsia="Kozuka Mincho Pr6N B" w:hAnsi="Kozuka Mincho Pr6N B" w:cs="Adobe Hebrew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 xml:space="preserve"> </w:t>
                      </w:r>
                      <w:r w:rsidR="006B3484">
                        <w:rPr>
                          <w:rFonts w:ascii="Kozuka Mincho Pr6N B" w:eastAsia="Kozuka Mincho Pr6N B" w:hAnsi="Kozuka Mincho Pr6N B" w:cs="Adobe Hebrew"/>
                          <w:b/>
                          <w:color w:val="403152" w:themeColor="accent4" w:themeShade="80"/>
                          <w:sz w:val="80"/>
                          <w:szCs w:val="80"/>
                        </w:rPr>
                        <w:t xml:space="preserve">              </w:t>
                      </w:r>
                      <w:r w:rsidR="00A003B6" w:rsidRPr="006B3484">
                        <w:rPr>
                          <w:rFonts w:ascii="Adobe Garamond Pro" w:eastAsia="Kozuka Mincho Pr6N B" w:hAnsi="Adobe Garamond Pro" w:cs="Adobe Hebrew"/>
                          <w:b/>
                          <w:color w:val="403152" w:themeColor="accent4" w:themeShade="80"/>
                          <w:sz w:val="72"/>
                          <w:szCs w:val="72"/>
                        </w:rPr>
                        <w:t>Certificate O</w:t>
                      </w:r>
                      <w:bookmarkStart w:id="1" w:name="_GoBack"/>
                      <w:bookmarkEnd w:id="1"/>
                      <w:r w:rsidR="00A003B6" w:rsidRPr="006B3484">
                        <w:rPr>
                          <w:rFonts w:ascii="Adobe Garamond Pro" w:eastAsia="Kozuka Mincho Pr6N B" w:hAnsi="Adobe Garamond Pro" w:cs="Adobe Hebrew"/>
                          <w:b/>
                          <w:color w:val="403152" w:themeColor="accent4" w:themeShade="80"/>
                          <w:sz w:val="72"/>
                          <w:szCs w:val="72"/>
                        </w:rPr>
                        <w:t>f Participation</w:t>
                      </w:r>
                    </w:p>
                    <w:p w:rsidR="007F4F79" w:rsidRPr="001C56C9" w:rsidRDefault="00D62450" w:rsidP="00626C80">
                      <w:pPr>
                        <w:spacing w:afterLines="150" w:after="36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This is certify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to</w:t>
                      </w:r>
                      <w:r w:rsidR="00B45C4D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that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______</w:t>
                      </w:r>
                      <w:r w:rsidR="00626C80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</w:t>
                      </w:r>
                      <w:r w:rsidR="005E039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</w:t>
                      </w:r>
                    </w:p>
                    <w:p w:rsidR="007F4F79" w:rsidRPr="001C56C9" w:rsidRDefault="00AC07A5" w:rsidP="000903AA">
                      <w:pPr>
                        <w:spacing w:afterLines="150" w:after="36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For his/her 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recognized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the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Good performance </w:t>
                      </w:r>
                    </w:p>
                    <w:p w:rsidR="007F4F79" w:rsidRPr="001C56C9" w:rsidRDefault="007F4F79" w:rsidP="00A01728">
                      <w:pPr>
                        <w:spacing w:afterLines="50" w:after="12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Conducted</w:t>
                      </w:r>
                      <w:r w:rsidR="001B7057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By</w:t>
                      </w:r>
                      <w:r w:rsidR="005E039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</w:t>
                      </w:r>
                      <w:r w:rsidR="005E039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on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______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C815B0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</w:p>
                    <w:p w:rsidR="00363676" w:rsidRPr="001C56C9" w:rsidRDefault="00363676" w:rsidP="00AC07A5">
                      <w:pPr>
                        <w:spacing w:after="12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</w:t>
                      </w:r>
                    </w:p>
                    <w:p w:rsidR="00363676" w:rsidRPr="001C56C9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</w:t>
                      </w:r>
                      <w:r w:rsidR="001C56C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_____________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_______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__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_</w:t>
                      </w:r>
                    </w:p>
                    <w:p w:rsidR="00363676" w:rsidRPr="001C56C9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</w:pP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</w:t>
                      </w:r>
                      <w:r w:rsidR="001C56C9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6B3484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Signature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                 </w:t>
                      </w:r>
                      <w:r w:rsidR="005446BB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</w:t>
                      </w:r>
                      <w:r w:rsidR="00845856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</w:t>
                      </w:r>
                      <w:r w:rsidR="000903AA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</w:t>
                      </w:r>
                      <w:r w:rsidR="001B7057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 xml:space="preserve">     </w:t>
                      </w:r>
                      <w:r w:rsidRPr="001C56C9">
                        <w:rPr>
                          <w:rFonts w:ascii="Adobe Hebrew" w:hAnsi="Adobe Hebrew" w:cs="Adobe Hebrew"/>
                          <w:color w:val="403152" w:themeColor="accent4" w:themeShade="80"/>
                          <w:sz w:val="42"/>
                          <w:szCs w:val="4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18" w:rsidRDefault="00823318" w:rsidP="004C390F">
      <w:pPr>
        <w:spacing w:after="0" w:line="240" w:lineRule="auto"/>
      </w:pPr>
      <w:r>
        <w:separator/>
      </w:r>
    </w:p>
  </w:endnote>
  <w:endnote w:type="continuationSeparator" w:id="0">
    <w:p w:rsidR="00823318" w:rsidRDefault="0082331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Kozuka Mincho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18" w:rsidRDefault="00823318" w:rsidP="004C390F">
      <w:pPr>
        <w:spacing w:after="0" w:line="240" w:lineRule="auto"/>
      </w:pPr>
      <w:r>
        <w:separator/>
      </w:r>
    </w:p>
  </w:footnote>
  <w:footnote w:type="continuationSeparator" w:id="0">
    <w:p w:rsidR="00823318" w:rsidRDefault="0082331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C390F"/>
    <w:rsid w:val="004C6CC1"/>
    <w:rsid w:val="004F0697"/>
    <w:rsid w:val="005446BB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23318"/>
    <w:rsid w:val="00845856"/>
    <w:rsid w:val="0088236C"/>
    <w:rsid w:val="009430FC"/>
    <w:rsid w:val="00973B95"/>
    <w:rsid w:val="009A1FA3"/>
    <w:rsid w:val="00A003B6"/>
    <w:rsid w:val="00A01728"/>
    <w:rsid w:val="00A52033"/>
    <w:rsid w:val="00A74141"/>
    <w:rsid w:val="00A93847"/>
    <w:rsid w:val="00A9752E"/>
    <w:rsid w:val="00AB11B2"/>
    <w:rsid w:val="00AC07A5"/>
    <w:rsid w:val="00AC5440"/>
    <w:rsid w:val="00B12F66"/>
    <w:rsid w:val="00B45C4D"/>
    <w:rsid w:val="00BA379E"/>
    <w:rsid w:val="00C815B0"/>
    <w:rsid w:val="00D13E1E"/>
    <w:rsid w:val="00D62450"/>
    <w:rsid w:val="00D75177"/>
    <w:rsid w:val="00DD284F"/>
    <w:rsid w:val="00E37A76"/>
    <w:rsid w:val="00E83850"/>
    <w:rsid w:val="00E92E67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2017-12-18T14:18:00Z</dcterms:created>
  <dcterms:modified xsi:type="dcterms:W3CDTF">2017-12-18T14:18:00Z</dcterms:modified>
</cp:coreProperties>
</file>