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-1882140</wp:posOffset>
                </wp:positionH>
                <wp:positionV relativeFrom="paragraph">
                  <wp:posOffset>442958</wp:posOffset>
                </wp:positionV>
                <wp:extent cx="9392195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2195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B42123" w:rsidRDefault="001C56C9" w:rsidP="00427101">
                            <w:pPr>
                              <w:spacing w:afterLines="750" w:after="180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80"/>
                                <w:szCs w:val="80"/>
                              </w:rPr>
                              <w:t xml:space="preserve">         </w:t>
                            </w:r>
                            <w:r w:rsidR="00D62450" w:rsidRP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 w:rsidR="00A003B6" w:rsidRP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  <w:p w:rsidR="007F4F79" w:rsidRPr="00B42123" w:rsidRDefault="00D62450" w:rsidP="00427101">
                            <w:pPr>
                              <w:spacing w:afterLines="100" w:after="24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AC07A5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01728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845856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427101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This </w:t>
                            </w:r>
                            <w:r w:rsidR="00427101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certifies that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</w:p>
                          <w:p w:rsidR="007F4F79" w:rsidRPr="00B42123" w:rsidRDefault="00AC07A5" w:rsidP="00427101">
                            <w:pPr>
                              <w:spacing w:afterLines="100" w:after="24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427101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For his/her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27101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good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performance </w:t>
                            </w:r>
                          </w:p>
                          <w:p w:rsidR="007F4F79" w:rsidRPr="00B42123" w:rsidRDefault="007F4F79" w:rsidP="00A01728">
                            <w:pPr>
                              <w:spacing w:afterLines="50" w:after="12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27101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Conducted</w:t>
                            </w:r>
                            <w:r w:rsidR="001B7057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By</w:t>
                            </w:r>
                            <w:r w:rsidR="005E039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on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363676" w:rsidRPr="00B42123" w:rsidRDefault="00363676" w:rsidP="00427101">
                            <w:pPr>
                              <w:spacing w:after="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:rsidR="00363676" w:rsidRPr="00B42123" w:rsidRDefault="00363676" w:rsidP="00363676">
                            <w:pPr>
                              <w:spacing w:after="4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1C56C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427101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_________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  <w:p w:rsidR="00363676" w:rsidRPr="00B42123" w:rsidRDefault="00363676" w:rsidP="00363676">
                            <w:pPr>
                              <w:spacing w:after="4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C56C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27101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Signature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8.2pt;margin-top:34.9pt;width:739.55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Ff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" filled="f" stroked="f">
                <v:textbox>
                  <w:txbxContent>
                    <w:p w:rsidR="00A003B6" w:rsidRPr="00B42123" w:rsidRDefault="001C56C9" w:rsidP="00427101">
                      <w:pPr>
                        <w:spacing w:afterLines="750" w:after="1800"/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72"/>
                          <w:szCs w:val="72"/>
                        </w:rPr>
                      </w:pPr>
                      <w:r w:rsidRP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80"/>
                          <w:szCs w:val="80"/>
                        </w:rPr>
                        <w:t xml:space="preserve">         </w:t>
                      </w:r>
                      <w:r w:rsidR="00D62450" w:rsidRP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80"/>
                          <w:szCs w:val="80"/>
                        </w:rPr>
                        <w:t xml:space="preserve"> </w:t>
                      </w:r>
                      <w:r w:rsid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80"/>
                          <w:szCs w:val="80"/>
                        </w:rPr>
                        <w:t xml:space="preserve">            </w:t>
                      </w:r>
                      <w:r w:rsidR="00A003B6" w:rsidRP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Certificate Of Participation</w:t>
                      </w:r>
                    </w:p>
                    <w:p w:rsidR="007F4F79" w:rsidRPr="00B42123" w:rsidRDefault="00D62450" w:rsidP="00427101">
                      <w:pPr>
                        <w:spacing w:afterLines="100" w:after="24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</w:t>
                      </w:r>
                      <w:r w:rsidR="00AC07A5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A01728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</w:t>
                      </w:r>
                      <w:r w:rsidR="00845856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427101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This </w:t>
                      </w:r>
                      <w:r w:rsidR="00427101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certifies that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</w:t>
                      </w:r>
                      <w:r w:rsidR="00626C8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626C8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</w:t>
                      </w:r>
                      <w:r w:rsidR="00626C8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5E039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</w:p>
                    <w:p w:rsidR="007F4F79" w:rsidRPr="00B42123" w:rsidRDefault="00AC07A5" w:rsidP="00427101">
                      <w:pPr>
                        <w:spacing w:afterLines="100" w:after="24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427101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For his/her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recognized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the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427101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good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performance </w:t>
                      </w:r>
                    </w:p>
                    <w:p w:rsidR="007F4F79" w:rsidRPr="00B42123" w:rsidRDefault="007F4F79" w:rsidP="00A01728">
                      <w:pPr>
                        <w:spacing w:afterLines="50" w:after="12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427101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Conducted</w:t>
                      </w:r>
                      <w:r w:rsidR="001B7057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By</w:t>
                      </w:r>
                      <w:r w:rsidR="005E039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5E039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on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C815B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</w:p>
                    <w:p w:rsidR="00363676" w:rsidRPr="00B42123" w:rsidRDefault="00363676" w:rsidP="00427101">
                      <w:pPr>
                        <w:spacing w:after="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</w:p>
                    <w:p w:rsidR="00363676" w:rsidRPr="00B42123" w:rsidRDefault="00363676" w:rsidP="00363676">
                      <w:pPr>
                        <w:spacing w:after="4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</w:t>
                      </w:r>
                      <w:r w:rsidR="001C56C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427101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_________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</w:p>
                    <w:p w:rsidR="00363676" w:rsidRPr="00B42123" w:rsidRDefault="00363676" w:rsidP="00363676">
                      <w:pPr>
                        <w:spacing w:after="4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1C56C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427101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Signature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D9" w:rsidRDefault="00D72BD9" w:rsidP="004C390F">
      <w:pPr>
        <w:spacing w:after="0" w:line="240" w:lineRule="auto"/>
      </w:pPr>
      <w:r>
        <w:separator/>
      </w:r>
    </w:p>
  </w:endnote>
  <w:endnote w:type="continuationSeparator" w:id="0">
    <w:p w:rsidR="00D72BD9" w:rsidRDefault="00D72BD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D9" w:rsidRDefault="00D72BD9" w:rsidP="004C390F">
      <w:pPr>
        <w:spacing w:after="0" w:line="240" w:lineRule="auto"/>
      </w:pPr>
      <w:r>
        <w:separator/>
      </w:r>
    </w:p>
  </w:footnote>
  <w:footnote w:type="continuationSeparator" w:id="0">
    <w:p w:rsidR="00D72BD9" w:rsidRDefault="00D72BD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27101"/>
    <w:rsid w:val="004754AD"/>
    <w:rsid w:val="004C390F"/>
    <w:rsid w:val="004C6CC1"/>
    <w:rsid w:val="004F0697"/>
    <w:rsid w:val="005446BB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9430FC"/>
    <w:rsid w:val="00973B95"/>
    <w:rsid w:val="009A1FA3"/>
    <w:rsid w:val="00A003B6"/>
    <w:rsid w:val="00A01728"/>
    <w:rsid w:val="00A52033"/>
    <w:rsid w:val="00A74141"/>
    <w:rsid w:val="00A93847"/>
    <w:rsid w:val="00A9752E"/>
    <w:rsid w:val="00AB11B2"/>
    <w:rsid w:val="00AC07A5"/>
    <w:rsid w:val="00AC5440"/>
    <w:rsid w:val="00B12F66"/>
    <w:rsid w:val="00B42123"/>
    <w:rsid w:val="00B45C4D"/>
    <w:rsid w:val="00BA379E"/>
    <w:rsid w:val="00C815B0"/>
    <w:rsid w:val="00D13E1E"/>
    <w:rsid w:val="00D62450"/>
    <w:rsid w:val="00D72BD9"/>
    <w:rsid w:val="00D75177"/>
    <w:rsid w:val="00DD284F"/>
    <w:rsid w:val="00DF5CE0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2017-12-18T14:29:00Z</dcterms:created>
  <dcterms:modified xsi:type="dcterms:W3CDTF">2017-12-18T14:29:00Z</dcterms:modified>
</cp:coreProperties>
</file>