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36DD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5687E" wp14:editId="3006535C">
                <wp:simplePos x="0" y="0"/>
                <wp:positionH relativeFrom="column">
                  <wp:posOffset>-199390</wp:posOffset>
                </wp:positionH>
                <wp:positionV relativeFrom="paragraph">
                  <wp:posOffset>1647825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36DDD" w:rsidRDefault="0047704B" w:rsidP="003F270A">
                            <w:pPr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9507D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scholarship </w:t>
                            </w:r>
                            <w:r w:rsidR="00DE63F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 presented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  <w:p w:rsidR="007F4F79" w:rsidRPr="00636DDD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033479" w:rsidRPr="00636DDD" w:rsidRDefault="00033479" w:rsidP="00033479">
                            <w:pPr>
                              <w:spacing w:after="72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636DDD" w:rsidRDefault="00231FB8" w:rsidP="00CC2357">
                            <w:pPr>
                              <w:spacing w:after="108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Awarded on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="000F0E8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</w:t>
                            </w:r>
                            <w:r w:rsidR="0094628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880C4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Chairman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363676" w:rsidRPr="00636DDD" w:rsidRDefault="00033479" w:rsidP="00CC2357">
                            <w:pPr>
                              <w:spacing w:after="0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bookmarkStart w:id="0" w:name="_GoBack"/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C55B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0F0E8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F270A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636DDD" w:rsidRDefault="003F270A" w:rsidP="003F270A">
                            <w:pPr>
                              <w:spacing w:after="0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Signature</w:t>
                            </w:r>
                            <w:r w:rsidR="0003347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03347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29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" filled="f" stroked="f">
                <v:textbox>
                  <w:txbxContent>
                    <w:p w:rsidR="004A6C01" w:rsidRPr="00636DDD" w:rsidRDefault="0047704B" w:rsidP="003F270A">
                      <w:pPr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This </w:t>
                      </w:r>
                      <w:r w:rsidR="009507D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scholarship </w:t>
                      </w:r>
                      <w:r w:rsidR="00DE63F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is presented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4A279B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to</w:t>
                      </w:r>
                    </w:p>
                    <w:p w:rsidR="007F4F79" w:rsidRPr="00636DDD" w:rsidRDefault="007F4F79" w:rsidP="003F270A">
                      <w:pPr>
                        <w:spacing w:after="48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____________</w:t>
                      </w:r>
                      <w:r w:rsidR="005E039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033479" w:rsidRPr="00636DDD" w:rsidRDefault="00033479" w:rsidP="00033479">
                      <w:pPr>
                        <w:spacing w:after="72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Being nominated for scholarship program and winning the scholarship </w:t>
                      </w:r>
                    </w:p>
                    <w:p w:rsidR="00363676" w:rsidRPr="00636DDD" w:rsidRDefault="00231FB8" w:rsidP="00CC2357">
                      <w:pPr>
                        <w:spacing w:after="108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Awarded on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_</w:t>
                      </w:r>
                      <w:r w:rsidR="000F0E8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</w:t>
                      </w:r>
                      <w:r w:rsidR="0094628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</w:t>
                      </w:r>
                      <w:r w:rsidR="00880C4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</w:t>
                      </w:r>
                      <w:r w:rsidR="008C55B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Chairman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</w:t>
                      </w:r>
                    </w:p>
                    <w:p w:rsidR="00363676" w:rsidRPr="00636DDD" w:rsidRDefault="00033479" w:rsidP="00CC2357">
                      <w:pPr>
                        <w:spacing w:after="0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bookmarkStart w:id="1" w:name="_GoBack"/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C55B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</w:t>
                      </w:r>
                      <w:r w:rsidR="000F0E8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4267C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3F270A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636DDD" w:rsidRDefault="003F270A" w:rsidP="003F270A">
                      <w:pPr>
                        <w:spacing w:after="0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Signature</w:t>
                      </w:r>
                      <w:r w:rsidR="0003347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03347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D25B5" wp14:editId="706C3DA2">
                <wp:simplePos x="0" y="0"/>
                <wp:positionH relativeFrom="column">
                  <wp:posOffset>638810</wp:posOffset>
                </wp:positionH>
                <wp:positionV relativeFrom="paragraph">
                  <wp:posOffset>637540</wp:posOffset>
                </wp:positionV>
                <wp:extent cx="6907855" cy="7242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855" cy="72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636DDD" w:rsidRDefault="00E64C5C" w:rsidP="00FF31CB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>CERTIFICATE</w:t>
                            </w:r>
                            <w:r w:rsidR="00CC2357" w:rsidRPr="00636DDD"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OF SCHOLARSHIP</w:t>
                            </w:r>
                          </w:p>
                          <w:p w:rsidR="001D1256" w:rsidRPr="00636DD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3pt;margin-top:50.2pt;width:543.9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n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LA3mSRxjVIFtHpEo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" filled="f" stroked="f">
                <v:textbox>
                  <w:txbxContent>
                    <w:p w:rsidR="00FF31CB" w:rsidRPr="00636DDD" w:rsidRDefault="00E64C5C" w:rsidP="00FF31CB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>CERTIFICATE</w:t>
                      </w:r>
                      <w:r w:rsidR="00CC2357" w:rsidRPr="00636DDD"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OF SCHOLARSHIP</w:t>
                      </w:r>
                    </w:p>
                    <w:p w:rsidR="001D1256" w:rsidRPr="00636DDD" w:rsidRDefault="001D1256" w:rsidP="001D1256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C6" w:rsidRDefault="001E3AC6" w:rsidP="004C390F">
      <w:pPr>
        <w:spacing w:after="0" w:line="240" w:lineRule="auto"/>
      </w:pPr>
      <w:r>
        <w:separator/>
      </w:r>
    </w:p>
  </w:endnote>
  <w:endnote w:type="continuationSeparator" w:id="0">
    <w:p w:rsidR="001E3AC6" w:rsidRDefault="001E3AC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ina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 Display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C6" w:rsidRDefault="001E3AC6" w:rsidP="004C390F">
      <w:pPr>
        <w:spacing w:after="0" w:line="240" w:lineRule="auto"/>
      </w:pPr>
      <w:r>
        <w:separator/>
      </w:r>
    </w:p>
  </w:footnote>
  <w:footnote w:type="continuationSeparator" w:id="0">
    <w:p w:rsidR="001E3AC6" w:rsidRDefault="001E3AC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33479"/>
    <w:rsid w:val="000954E6"/>
    <w:rsid w:val="000F0E80"/>
    <w:rsid w:val="000F3348"/>
    <w:rsid w:val="001069DD"/>
    <w:rsid w:val="001112C9"/>
    <w:rsid w:val="00132BFB"/>
    <w:rsid w:val="001570B9"/>
    <w:rsid w:val="00193F6D"/>
    <w:rsid w:val="001944FC"/>
    <w:rsid w:val="001A6861"/>
    <w:rsid w:val="001B7057"/>
    <w:rsid w:val="001D1256"/>
    <w:rsid w:val="001E3AC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36DDD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CF6916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2018-01-05T08:11:00Z</dcterms:created>
  <dcterms:modified xsi:type="dcterms:W3CDTF">2018-01-05T08:11:00Z</dcterms:modified>
</cp:coreProperties>
</file>