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B41D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8936C" wp14:editId="4FFC9BC2">
                <wp:simplePos x="0" y="0"/>
                <wp:positionH relativeFrom="column">
                  <wp:posOffset>180340</wp:posOffset>
                </wp:positionH>
                <wp:positionV relativeFrom="paragraph">
                  <wp:posOffset>1773184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BD67E6" w:rsidRDefault="007F4F79" w:rsidP="001B19AF">
                            <w:pPr>
                              <w:spacing w:afterLines="100" w:after="240"/>
                              <w:jc w:val="center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certifi</w:t>
                            </w:r>
                            <w:r w:rsidR="00E14E65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es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4E65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that the</w:t>
                            </w:r>
                          </w:p>
                          <w:p w:rsidR="007F4F79" w:rsidRPr="00BD67E6" w:rsidRDefault="007F4F79" w:rsidP="001B19AF">
                            <w:pPr>
                              <w:spacing w:afterLines="150" w:after="360"/>
                              <w:jc w:val="center"/>
                              <w:rPr>
                                <w:rFonts w:ascii="ABeeZee" w:hAnsi="ABeeZee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80C4C" w:rsidRPr="00BD67E6" w:rsidRDefault="000C0EB7" w:rsidP="001B19AF">
                            <w:pPr>
                              <w:spacing w:afterLines="300" w:after="720"/>
                              <w:jc w:val="center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Has been specially trained a</w:t>
                            </w:r>
                            <w:r w:rsid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s an</w:t>
                            </w:r>
                            <w:r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independent service dog</w:t>
                            </w:r>
                          </w:p>
                          <w:p w:rsidR="004A6C01" w:rsidRPr="00BD67E6" w:rsidRDefault="00016FA4" w:rsidP="000B41DF">
                            <w:pPr>
                              <w:spacing w:afterLines="400" w:after="960"/>
                              <w:jc w:val="center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Registered ID 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</w:t>
                            </w:r>
                            <w:r w:rsidR="001B19AF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at ______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6B6691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363676" w:rsidRPr="00BD67E6" w:rsidRDefault="00363676" w:rsidP="00E14E65">
                            <w:pPr>
                              <w:spacing w:after="40"/>
                              <w:jc w:val="center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BD67E6" w:rsidRDefault="001B19AF" w:rsidP="00E14E65">
                            <w:pPr>
                              <w:spacing w:after="40"/>
                              <w:jc w:val="center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_____________</w:t>
                            </w:r>
                          </w:p>
                          <w:p w:rsidR="00363676" w:rsidRPr="00BD67E6" w:rsidRDefault="001B19AF" w:rsidP="001B19AF">
                            <w:pPr>
                              <w:spacing w:after="40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36367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Signature      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6367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5B3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95B3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5B3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5B3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2pt;margin-top:139.6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" filled="f" stroked="f">
                <v:textbox>
                  <w:txbxContent>
                    <w:p w:rsidR="004A6C01" w:rsidRPr="00BD67E6" w:rsidRDefault="007F4F79" w:rsidP="001B19AF">
                      <w:pPr>
                        <w:spacing w:afterLines="100" w:after="240"/>
                        <w:jc w:val="center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This 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certifi</w:t>
                      </w:r>
                      <w:r w:rsidR="00E14E65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es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E14E65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that the</w:t>
                      </w:r>
                    </w:p>
                    <w:p w:rsidR="007F4F79" w:rsidRPr="00BD67E6" w:rsidRDefault="007F4F79" w:rsidP="001B19AF">
                      <w:pPr>
                        <w:spacing w:afterLines="150" w:after="360"/>
                        <w:jc w:val="center"/>
                        <w:rPr>
                          <w:rFonts w:ascii="ABeeZee" w:hAnsi="ABeeZee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880C4C" w:rsidRPr="00BD67E6" w:rsidRDefault="000C0EB7" w:rsidP="001B19AF">
                      <w:pPr>
                        <w:spacing w:afterLines="300" w:after="720"/>
                        <w:jc w:val="center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Has been specially trained a</w:t>
                      </w:r>
                      <w:r w:rsid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s an</w:t>
                      </w:r>
                      <w:r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independent service dog</w:t>
                      </w:r>
                    </w:p>
                    <w:p w:rsidR="004A6C01" w:rsidRPr="00BD67E6" w:rsidRDefault="00016FA4" w:rsidP="000B41DF">
                      <w:pPr>
                        <w:spacing w:afterLines="400" w:after="960"/>
                        <w:jc w:val="center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Registered ID 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__________</w:t>
                      </w:r>
                      <w:r w:rsidR="001B19AF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at ______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</w:t>
                      </w:r>
                      <w:r w:rsidR="006B6691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_____</w:t>
                      </w:r>
                    </w:p>
                    <w:p w:rsidR="00363676" w:rsidRPr="00BD67E6" w:rsidRDefault="00363676" w:rsidP="00E14E65">
                      <w:pPr>
                        <w:spacing w:after="40"/>
                        <w:jc w:val="center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</w:p>
                    <w:p w:rsidR="00363676" w:rsidRPr="00BD67E6" w:rsidRDefault="001B19AF" w:rsidP="00E14E65">
                      <w:pPr>
                        <w:spacing w:after="40"/>
                        <w:jc w:val="center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______________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_____________</w:t>
                      </w:r>
                    </w:p>
                    <w:p w:rsidR="00363676" w:rsidRPr="00BD67E6" w:rsidRDefault="001B19AF" w:rsidP="001B19AF">
                      <w:pPr>
                        <w:spacing w:after="40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  </w:t>
                      </w:r>
                      <w:r w:rsidR="0036367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Signature      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36367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D95B3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D95B3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D95B3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D95B3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5F706" wp14:editId="30E28296">
                <wp:simplePos x="0" y="0"/>
                <wp:positionH relativeFrom="column">
                  <wp:posOffset>965835</wp:posOffset>
                </wp:positionH>
                <wp:positionV relativeFrom="paragraph">
                  <wp:posOffset>575046</wp:posOffset>
                </wp:positionV>
                <wp:extent cx="7618730" cy="894080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873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65" w:rsidRPr="000B41DF" w:rsidRDefault="00BD67E6" w:rsidP="00946283">
                            <w:pPr>
                              <w:spacing w:afterLines="350" w:after="840"/>
                              <w:jc w:val="center"/>
                              <w:rPr>
                                <w:rFonts w:ascii="Agency FB" w:hAnsi="Agency FB" w:cs="Adobe Arabic"/>
                                <w:b/>
                                <w:color w:val="632423" w:themeColor="accent2" w:themeShade="80"/>
                                <w:sz w:val="108"/>
                                <w:szCs w:val="108"/>
                              </w:rPr>
                            </w:pPr>
                            <w:r w:rsidRPr="000B41DF">
                              <w:rPr>
                                <w:rFonts w:ascii="Agency FB" w:hAnsi="Agency FB" w:cs="Adobe Arabic"/>
                                <w:b/>
                                <w:color w:val="632423" w:themeColor="accent2" w:themeShade="80"/>
                                <w:sz w:val="108"/>
                                <w:szCs w:val="108"/>
                              </w:rPr>
                              <w:t xml:space="preserve">CERTIFIED </w:t>
                            </w:r>
                            <w:r w:rsidR="001B19AF" w:rsidRPr="000B41DF">
                              <w:rPr>
                                <w:rFonts w:ascii="Agency FB" w:hAnsi="Agency FB" w:cs="Adobe Arabic"/>
                                <w:b/>
                                <w:color w:val="632423" w:themeColor="accent2" w:themeShade="80"/>
                                <w:sz w:val="108"/>
                                <w:szCs w:val="108"/>
                              </w:rPr>
                              <w:t>SERVICE DOG</w:t>
                            </w:r>
                          </w:p>
                          <w:p w:rsidR="00E14E65" w:rsidRPr="000B41DF" w:rsidRDefault="00E14E65" w:rsidP="00946283">
                            <w:pPr>
                              <w:spacing w:afterLines="350" w:after="8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0B41DF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</w:pPr>
                            <w:r w:rsidRPr="000B41DF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0B41DF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</w:pPr>
                            <w:r w:rsidRPr="000B41DF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0B41DF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</w:pPr>
                            <w:r w:rsidRPr="000B41DF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05pt;margin-top:45.3pt;width:599.9pt;height:7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" filled="f" stroked="f">
                <v:textbox>
                  <w:txbxContent>
                    <w:p w:rsidR="00E14E65" w:rsidRPr="000B41DF" w:rsidRDefault="00BD67E6" w:rsidP="00946283">
                      <w:pPr>
                        <w:spacing w:afterLines="350" w:after="840"/>
                        <w:jc w:val="center"/>
                        <w:rPr>
                          <w:rFonts w:ascii="Agency FB" w:hAnsi="Agency FB" w:cs="Adobe Arabic"/>
                          <w:b/>
                          <w:color w:val="632423" w:themeColor="accent2" w:themeShade="80"/>
                          <w:sz w:val="108"/>
                          <w:szCs w:val="108"/>
                        </w:rPr>
                      </w:pPr>
                      <w:r w:rsidRPr="000B41DF">
                        <w:rPr>
                          <w:rFonts w:ascii="Agency FB" w:hAnsi="Agency FB" w:cs="Adobe Arabic"/>
                          <w:b/>
                          <w:color w:val="632423" w:themeColor="accent2" w:themeShade="80"/>
                          <w:sz w:val="108"/>
                          <w:szCs w:val="108"/>
                        </w:rPr>
                        <w:t xml:space="preserve">CERTIFIED </w:t>
                      </w:r>
                      <w:r w:rsidR="001B19AF" w:rsidRPr="000B41DF">
                        <w:rPr>
                          <w:rFonts w:ascii="Agency FB" w:hAnsi="Agency FB" w:cs="Adobe Arabic"/>
                          <w:b/>
                          <w:color w:val="632423" w:themeColor="accent2" w:themeShade="80"/>
                          <w:sz w:val="108"/>
                          <w:szCs w:val="108"/>
                        </w:rPr>
                        <w:t>SERVICE DOG</w:t>
                      </w:r>
                    </w:p>
                    <w:p w:rsidR="00E14E65" w:rsidRPr="000B41DF" w:rsidRDefault="00E14E65" w:rsidP="00946283">
                      <w:pPr>
                        <w:spacing w:afterLines="350" w:after="840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80"/>
                          <w:szCs w:val="80"/>
                        </w:rPr>
                      </w:pPr>
                    </w:p>
                    <w:p w:rsidR="00946283" w:rsidRPr="000B41DF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</w:pPr>
                      <w:r w:rsidRPr="000B41DF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0B41DF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</w:pPr>
                      <w:r w:rsidRPr="000B41DF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0B41DF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</w:pPr>
                      <w:r w:rsidRPr="000B41DF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16" w:rsidRDefault="00C60016" w:rsidP="004C390F">
      <w:pPr>
        <w:spacing w:after="0" w:line="240" w:lineRule="auto"/>
      </w:pPr>
      <w:r>
        <w:separator/>
      </w:r>
    </w:p>
  </w:endnote>
  <w:endnote w:type="continuationSeparator" w:id="0">
    <w:p w:rsidR="00C60016" w:rsidRDefault="00C6001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16" w:rsidRDefault="00C60016" w:rsidP="004C390F">
      <w:pPr>
        <w:spacing w:after="0" w:line="240" w:lineRule="auto"/>
      </w:pPr>
      <w:r>
        <w:separator/>
      </w:r>
    </w:p>
  </w:footnote>
  <w:footnote w:type="continuationSeparator" w:id="0">
    <w:p w:rsidR="00C60016" w:rsidRDefault="00C6001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6FA4"/>
    <w:rsid w:val="00024A94"/>
    <w:rsid w:val="000954E6"/>
    <w:rsid w:val="000B41DF"/>
    <w:rsid w:val="000C0EB7"/>
    <w:rsid w:val="000E4D56"/>
    <w:rsid w:val="000F3348"/>
    <w:rsid w:val="001570B9"/>
    <w:rsid w:val="001944FC"/>
    <w:rsid w:val="001B19AF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9A41B3"/>
    <w:rsid w:val="00A003B6"/>
    <w:rsid w:val="00A007FF"/>
    <w:rsid w:val="00A367EB"/>
    <w:rsid w:val="00A74141"/>
    <w:rsid w:val="00A93847"/>
    <w:rsid w:val="00AB11B2"/>
    <w:rsid w:val="00AC5440"/>
    <w:rsid w:val="00AD2A84"/>
    <w:rsid w:val="00B12F66"/>
    <w:rsid w:val="00BA379E"/>
    <w:rsid w:val="00BB2953"/>
    <w:rsid w:val="00BD67E6"/>
    <w:rsid w:val="00C60016"/>
    <w:rsid w:val="00C815B0"/>
    <w:rsid w:val="00D13E1E"/>
    <w:rsid w:val="00D41024"/>
    <w:rsid w:val="00D72337"/>
    <w:rsid w:val="00D95B36"/>
    <w:rsid w:val="00DA55BC"/>
    <w:rsid w:val="00DC3229"/>
    <w:rsid w:val="00DD284F"/>
    <w:rsid w:val="00E14E65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2017-12-27T06:44:00Z</dcterms:created>
  <dcterms:modified xsi:type="dcterms:W3CDTF">2017-12-27T06:44:00Z</dcterms:modified>
</cp:coreProperties>
</file>