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C1613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893B0" wp14:editId="38467B77">
                <wp:simplePos x="0" y="0"/>
                <wp:positionH relativeFrom="column">
                  <wp:posOffset>146050</wp:posOffset>
                </wp:positionH>
                <wp:positionV relativeFrom="paragraph">
                  <wp:posOffset>1585595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C16135" w:rsidRDefault="007F4F79" w:rsidP="0094628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This </w:t>
                            </w:r>
                            <w:r w:rsidR="00792EE7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certificate is presented </w:t>
                            </w:r>
                            <w:r w:rsidR="008D44AD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to</w:t>
                            </w:r>
                            <w:r w:rsidR="00C95F38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F4F79" w:rsidRPr="00C16135" w:rsidRDefault="007F4F79" w:rsidP="008D44AD">
                            <w:pPr>
                              <w:spacing w:after="240"/>
                              <w:jc w:val="center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C16135" w:rsidRPr="00C16135" w:rsidRDefault="00C16135" w:rsidP="00C16135">
                            <w:pPr>
                              <w:spacing w:after="600"/>
                              <w:jc w:val="center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For </w:t>
                            </w:r>
                            <w:r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Attending and biding the silent auction </w:t>
                            </w:r>
                            <w:r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A6C01" w:rsidRPr="00C16135" w:rsidRDefault="00880C4C" w:rsidP="00C16135">
                            <w:pPr>
                              <w:spacing w:after="1200"/>
                              <w:jc w:val="center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44AD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Authorized</w:t>
                            </w:r>
                            <w:r w:rsidR="0021517B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b</w:t>
                            </w:r>
                            <w:r w:rsidR="00BA3842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y__</w:t>
                            </w:r>
                            <w:r w:rsidR="0021517B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</w:t>
                            </w:r>
                            <w:r w:rsidR="00946283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</w:t>
                            </w:r>
                            <w:r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</w:t>
                            </w:r>
                            <w:r w:rsidR="00946283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3842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Place _</w:t>
                            </w:r>
                            <w:r w:rsidR="0021517B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</w:t>
                            </w:r>
                            <w:r w:rsidR="00946283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_____________</w:t>
                            </w:r>
                          </w:p>
                          <w:p w:rsidR="00363676" w:rsidRPr="00C16135" w:rsidRDefault="0097467F" w:rsidP="0097467F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363676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______________       </w:t>
                            </w:r>
                            <w:r w:rsidR="00AD2A84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             </w:t>
                            </w:r>
                            <w:r w:rsidR="00363676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44AD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_____________</w:t>
                            </w:r>
                          </w:p>
                          <w:p w:rsidR="00363676" w:rsidRPr="00C16135" w:rsidRDefault="008D44AD" w:rsidP="0097467F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="0097467F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Signature                              </w:t>
                            </w:r>
                            <w:r w:rsidR="00AD2A84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7467F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     </w:t>
                            </w:r>
                            <w:r w:rsidR="00AD2A84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="00363676" w:rsidRPr="00C16135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5pt;margin-top:124.8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" filled="f" stroked="f">
                <v:textbox>
                  <w:txbxContent>
                    <w:p w:rsidR="004A6C01" w:rsidRPr="00C16135" w:rsidRDefault="007F4F79" w:rsidP="0094628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This </w:t>
                      </w:r>
                      <w:r w:rsidR="00792EE7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certificate is presented </w:t>
                      </w:r>
                      <w:r w:rsidR="008D44AD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to</w:t>
                      </w:r>
                      <w:r w:rsidR="00C95F38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</w:p>
                    <w:p w:rsidR="007F4F79" w:rsidRPr="00C16135" w:rsidRDefault="007F4F79" w:rsidP="008D44AD">
                      <w:pPr>
                        <w:spacing w:after="240"/>
                        <w:jc w:val="center"/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____________</w:t>
                      </w:r>
                      <w:r w:rsidR="005E0399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___________</w:t>
                      </w:r>
                    </w:p>
                    <w:p w:rsidR="00C16135" w:rsidRPr="00C16135" w:rsidRDefault="00C16135" w:rsidP="00C16135">
                      <w:pPr>
                        <w:spacing w:after="600"/>
                        <w:jc w:val="center"/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For </w:t>
                      </w:r>
                      <w:r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Attending and biding the silent auction </w:t>
                      </w:r>
                      <w:r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A6C01" w:rsidRPr="00C16135" w:rsidRDefault="00880C4C" w:rsidP="00C16135">
                      <w:pPr>
                        <w:spacing w:after="1200"/>
                        <w:jc w:val="center"/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8D44AD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Authorized</w:t>
                      </w:r>
                      <w:r w:rsidR="0021517B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b</w:t>
                      </w:r>
                      <w:r w:rsidR="00BA3842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y__</w:t>
                      </w:r>
                      <w:r w:rsidR="0021517B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</w:t>
                      </w:r>
                      <w:r w:rsidR="00946283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</w:t>
                      </w:r>
                      <w:r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</w:t>
                      </w:r>
                      <w:r w:rsidR="00946283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BA3842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Place _</w:t>
                      </w:r>
                      <w:r w:rsidR="0021517B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</w:t>
                      </w:r>
                      <w:r w:rsidR="00946283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_____________</w:t>
                      </w:r>
                    </w:p>
                    <w:p w:rsidR="00363676" w:rsidRPr="00C16135" w:rsidRDefault="0097467F" w:rsidP="0097467F">
                      <w:pPr>
                        <w:spacing w:after="40"/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 </w:t>
                      </w:r>
                      <w:r w:rsidR="00363676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______________       </w:t>
                      </w:r>
                      <w:r w:rsidR="00AD2A84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             </w:t>
                      </w:r>
                      <w:r w:rsidR="00363676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8D44AD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</w:t>
                      </w:r>
                      <w:r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363676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_____________</w:t>
                      </w:r>
                    </w:p>
                    <w:p w:rsidR="00363676" w:rsidRPr="00C16135" w:rsidRDefault="008D44AD" w:rsidP="0097467F">
                      <w:pPr>
                        <w:spacing w:after="40"/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   </w:t>
                      </w:r>
                      <w:r w:rsidR="0097467F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363676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Signature                              </w:t>
                      </w:r>
                      <w:r w:rsidR="00AD2A84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97467F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     </w:t>
                      </w:r>
                      <w:r w:rsidR="00AD2A84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 </w:t>
                      </w:r>
                      <w:r w:rsidR="00363676" w:rsidRPr="00C16135">
                        <w:rPr>
                          <w:rFonts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C6EE5" wp14:editId="4307168A">
                <wp:simplePos x="0" y="0"/>
                <wp:positionH relativeFrom="column">
                  <wp:posOffset>9525</wp:posOffset>
                </wp:positionH>
                <wp:positionV relativeFrom="paragraph">
                  <wp:posOffset>438150</wp:posOffset>
                </wp:positionV>
                <wp:extent cx="8181975" cy="6572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C16135" w:rsidRDefault="00946283" w:rsidP="00946283">
                            <w:pPr>
                              <w:spacing w:afterLines="350" w:after="840"/>
                              <w:jc w:val="center"/>
                              <w:rPr>
                                <w:rFonts w:ascii="Adobe Garamond Pro Bold" w:hAnsi="Adobe Garamond Pro Bold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C16135">
                              <w:rPr>
                                <w:rFonts w:ascii="Adobe Garamond Pro Bold" w:hAnsi="Adobe Garamond Pro Bold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Certificate of </w:t>
                            </w:r>
                            <w:r w:rsidR="008D44AD" w:rsidRPr="00C16135">
                              <w:rPr>
                                <w:rFonts w:ascii="Adobe Garamond Pro Bold" w:hAnsi="Adobe Garamond Pro Bold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>Silent Auction</w:t>
                            </w:r>
                          </w:p>
                          <w:p w:rsidR="00946283" w:rsidRPr="00C16135" w:rsidRDefault="00946283" w:rsidP="00946283">
                            <w:pPr>
                              <w:spacing w:after="40"/>
                              <w:rPr>
                                <w:rFonts w:ascii="Adobe Garamond Pro Bold" w:hAnsi="Adobe Garamond Pro Bold" w:cs="Adobe Hebrew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C16135">
                              <w:rPr>
                                <w:rFonts w:ascii="Adobe Garamond Pro Bold" w:hAnsi="Adobe Garamond Pro Bold" w:cs="Adobe Hebrew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C16135" w:rsidRDefault="00946283" w:rsidP="00946283">
                            <w:pPr>
                              <w:spacing w:after="40"/>
                              <w:rPr>
                                <w:rFonts w:ascii="Adobe Garamond Pro Bold" w:hAnsi="Adobe Garamond Pro Bold" w:cs="Adobe Hebrew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C16135">
                              <w:rPr>
                                <w:rFonts w:ascii="Adobe Garamond Pro Bold" w:hAnsi="Adobe Garamond Pro Bold" w:cs="Adobe Hebrew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C16135" w:rsidRDefault="00946283" w:rsidP="00946283">
                            <w:pPr>
                              <w:spacing w:after="40"/>
                              <w:rPr>
                                <w:rFonts w:ascii="Adobe Garamond Pro Bold" w:hAnsi="Adobe Garamond Pro Bold" w:cs="Adobe Hebrew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C16135">
                              <w:rPr>
                                <w:rFonts w:ascii="Adobe Garamond Pro Bold" w:hAnsi="Adobe Garamond Pro Bold" w:cs="Adobe Hebrew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34.5pt;width:644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KA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" filled="f" stroked="f">
                <v:textbox>
                  <w:txbxContent>
                    <w:p w:rsidR="00946283" w:rsidRPr="00C16135" w:rsidRDefault="00946283" w:rsidP="00946283">
                      <w:pPr>
                        <w:spacing w:afterLines="350" w:after="840"/>
                        <w:jc w:val="center"/>
                        <w:rPr>
                          <w:rFonts w:ascii="Adobe Garamond Pro Bold" w:hAnsi="Adobe Garamond Pro Bold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C16135">
                        <w:rPr>
                          <w:rFonts w:ascii="Adobe Garamond Pro Bold" w:hAnsi="Adobe Garamond Pro Bold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Certificate of </w:t>
                      </w:r>
                      <w:r w:rsidR="008D44AD" w:rsidRPr="00C16135">
                        <w:rPr>
                          <w:rFonts w:ascii="Adobe Garamond Pro Bold" w:hAnsi="Adobe Garamond Pro Bold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>Silent Auction</w:t>
                      </w:r>
                    </w:p>
                    <w:p w:rsidR="00946283" w:rsidRPr="00C16135" w:rsidRDefault="00946283" w:rsidP="00946283">
                      <w:pPr>
                        <w:spacing w:after="40"/>
                        <w:rPr>
                          <w:rFonts w:ascii="Adobe Garamond Pro Bold" w:hAnsi="Adobe Garamond Pro Bold" w:cs="Adobe Hebrew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C16135">
                        <w:rPr>
                          <w:rFonts w:ascii="Adobe Garamond Pro Bold" w:hAnsi="Adobe Garamond Pro Bold" w:cs="Adobe Hebrew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C16135" w:rsidRDefault="00946283" w:rsidP="00946283">
                      <w:pPr>
                        <w:spacing w:after="40"/>
                        <w:rPr>
                          <w:rFonts w:ascii="Adobe Garamond Pro Bold" w:hAnsi="Adobe Garamond Pro Bold" w:cs="Adobe Hebrew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C16135">
                        <w:rPr>
                          <w:rFonts w:ascii="Adobe Garamond Pro Bold" w:hAnsi="Adobe Garamond Pro Bold" w:cs="Adobe Hebrew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C16135" w:rsidRDefault="00946283" w:rsidP="00946283">
                      <w:pPr>
                        <w:spacing w:after="40"/>
                        <w:rPr>
                          <w:rFonts w:ascii="Adobe Garamond Pro Bold" w:hAnsi="Adobe Garamond Pro Bold" w:cs="Adobe Hebrew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C16135">
                        <w:rPr>
                          <w:rFonts w:ascii="Adobe Garamond Pro Bold" w:hAnsi="Adobe Garamond Pro Bold" w:cs="Adobe Hebrew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B8" w:rsidRDefault="00C515B8" w:rsidP="004C390F">
      <w:pPr>
        <w:spacing w:after="0" w:line="240" w:lineRule="auto"/>
      </w:pPr>
      <w:r>
        <w:separator/>
      </w:r>
    </w:p>
  </w:endnote>
  <w:endnote w:type="continuationSeparator" w:id="0">
    <w:p w:rsidR="00C515B8" w:rsidRDefault="00C515B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B8" w:rsidRDefault="00C515B8" w:rsidP="004C390F">
      <w:pPr>
        <w:spacing w:after="0" w:line="240" w:lineRule="auto"/>
      </w:pPr>
      <w:r>
        <w:separator/>
      </w:r>
    </w:p>
  </w:footnote>
  <w:footnote w:type="continuationSeparator" w:id="0">
    <w:p w:rsidR="00C515B8" w:rsidRDefault="00C515B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570B9"/>
    <w:rsid w:val="001944FC"/>
    <w:rsid w:val="001B7057"/>
    <w:rsid w:val="0021517B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7467F"/>
    <w:rsid w:val="009A1FA3"/>
    <w:rsid w:val="009E2E4E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BA3842"/>
    <w:rsid w:val="00C16135"/>
    <w:rsid w:val="00C515B8"/>
    <w:rsid w:val="00C815B0"/>
    <w:rsid w:val="00C95F38"/>
    <w:rsid w:val="00D13E1E"/>
    <w:rsid w:val="00D41024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2017-12-25T06:40:00Z</dcterms:created>
  <dcterms:modified xsi:type="dcterms:W3CDTF">2017-12-25T06:40:00Z</dcterms:modified>
</cp:coreProperties>
</file>