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6D368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19EEE" wp14:editId="4B5AF2B1">
                <wp:simplePos x="0" y="0"/>
                <wp:positionH relativeFrom="column">
                  <wp:posOffset>85725</wp:posOffset>
                </wp:positionH>
                <wp:positionV relativeFrom="paragraph">
                  <wp:posOffset>1638300</wp:posOffset>
                </wp:positionV>
                <wp:extent cx="808672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A9075A" w:rsidRDefault="007F4F79" w:rsidP="00946283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</w:pPr>
                            <w:r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This </w:t>
                            </w:r>
                            <w:r w:rsidR="00792EE7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certificate is </w:t>
                            </w:r>
                            <w:r w:rsidR="00A66EEC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awarded </w:t>
                            </w:r>
                            <w:r w:rsidR="008D44AD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>to</w:t>
                            </w:r>
                            <w:r w:rsidR="00C95F38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F4F79" w:rsidRPr="00A9075A" w:rsidRDefault="007F4F79" w:rsidP="008D44AD">
                            <w:pPr>
                              <w:spacing w:after="240"/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</w:pPr>
                            <w:r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>____________</w:t>
                            </w:r>
                            <w:r w:rsidR="005E0399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>___________</w:t>
                            </w:r>
                          </w:p>
                          <w:p w:rsidR="00C16135" w:rsidRPr="00A9075A" w:rsidRDefault="00A9075A" w:rsidP="00C16135">
                            <w:pPr>
                              <w:spacing w:after="600"/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>For excellent participation in silent auction</w:t>
                            </w:r>
                            <w:r w:rsidR="00C16135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16135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4A6C01" w:rsidRPr="00A9075A" w:rsidRDefault="00A9075A" w:rsidP="00C16135">
                            <w:pPr>
                              <w:spacing w:after="1200"/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>Conducted</w:t>
                            </w:r>
                            <w:r w:rsidR="0021517B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 b</w:t>
                            </w:r>
                            <w:r w:rsidR="00BA3842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>y__</w:t>
                            </w:r>
                            <w:r w:rsidR="0021517B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>______</w:t>
                            </w:r>
                            <w:r w:rsidR="00946283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>__</w:t>
                            </w:r>
                            <w:r w:rsidR="00880C4C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>__</w:t>
                            </w:r>
                            <w:r w:rsidR="00946283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A3842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>Place _</w:t>
                            </w:r>
                            <w:r w:rsidR="0021517B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>___</w:t>
                            </w:r>
                            <w:r w:rsidR="00946283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>_____________</w:t>
                            </w:r>
                          </w:p>
                          <w:p w:rsidR="00363676" w:rsidRPr="00A9075A" w:rsidRDefault="0097467F" w:rsidP="0097467F">
                            <w:pPr>
                              <w:spacing w:after="40"/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</w:pPr>
                            <w:r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="00363676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______________       </w:t>
                            </w:r>
                            <w:r w:rsidR="00AD2A84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                         </w:t>
                            </w:r>
                            <w:r w:rsidR="00363676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363676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 _____________</w:t>
                            </w:r>
                          </w:p>
                          <w:p w:rsidR="00363676" w:rsidRPr="00A9075A" w:rsidRDefault="008D44AD" w:rsidP="0097467F">
                            <w:pPr>
                              <w:spacing w:after="40"/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</w:pPr>
                            <w:r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97467F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3676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Signature                              </w:t>
                            </w:r>
                            <w:r w:rsidR="00AD2A84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="00AD2A84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3676" w:rsidRPr="00A9075A">
                              <w:rPr>
                                <w:rFonts w:ascii="Bradley Hand ITC" w:hAnsi="Bradley Hand ITC" w:cstheme="minorHAnsi"/>
                                <w:b/>
                                <w:color w:val="DDD9C3" w:themeColor="background2" w:themeShade="E6"/>
                                <w:sz w:val="48"/>
                                <w:szCs w:val="4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75pt;margin-top:129pt;width:636.7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FetgIAALs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" filled="f" stroked="f">
                <v:textbox>
                  <w:txbxContent>
                    <w:p w:rsidR="004A6C01" w:rsidRPr="00A9075A" w:rsidRDefault="007F4F79" w:rsidP="00946283">
                      <w:pPr>
                        <w:spacing w:after="0"/>
                        <w:jc w:val="center"/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</w:pPr>
                      <w:r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This </w:t>
                      </w:r>
                      <w:r w:rsidR="00792EE7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certificate is </w:t>
                      </w:r>
                      <w:r w:rsidR="00A66EEC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awarded </w:t>
                      </w:r>
                      <w:r w:rsidR="008D44AD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>to</w:t>
                      </w:r>
                      <w:r w:rsidR="00C95F38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 </w:t>
                      </w:r>
                    </w:p>
                    <w:p w:rsidR="007F4F79" w:rsidRPr="00A9075A" w:rsidRDefault="007F4F79" w:rsidP="008D44AD">
                      <w:pPr>
                        <w:spacing w:after="240"/>
                        <w:jc w:val="center"/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</w:pPr>
                      <w:r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>____________</w:t>
                      </w:r>
                      <w:r w:rsidR="005E0399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>___________</w:t>
                      </w:r>
                    </w:p>
                    <w:p w:rsidR="00C16135" w:rsidRPr="00A9075A" w:rsidRDefault="00A9075A" w:rsidP="00C16135">
                      <w:pPr>
                        <w:spacing w:after="600"/>
                        <w:jc w:val="center"/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</w:pPr>
                      <w:r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>For excellent participation in silent auction</w:t>
                      </w:r>
                      <w:r w:rsidR="00C16135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 </w:t>
                      </w:r>
                      <w:r w:rsidR="00C16135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 </w:t>
                      </w:r>
                    </w:p>
                    <w:p w:rsidR="004A6C01" w:rsidRPr="00A9075A" w:rsidRDefault="00A9075A" w:rsidP="00C16135">
                      <w:pPr>
                        <w:spacing w:after="1200"/>
                        <w:jc w:val="center"/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</w:pPr>
                      <w:r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>Conducted</w:t>
                      </w:r>
                      <w:r w:rsidR="0021517B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 b</w:t>
                      </w:r>
                      <w:r w:rsidR="00BA3842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>y__</w:t>
                      </w:r>
                      <w:r w:rsidR="0021517B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>______</w:t>
                      </w:r>
                      <w:r w:rsidR="00946283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>__</w:t>
                      </w:r>
                      <w:r w:rsidR="00880C4C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>__</w:t>
                      </w:r>
                      <w:r w:rsidR="00946283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 </w:t>
                      </w:r>
                      <w:r w:rsidR="00BA3842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>Place _</w:t>
                      </w:r>
                      <w:r w:rsidR="0021517B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>___</w:t>
                      </w:r>
                      <w:r w:rsidR="00946283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>_____________</w:t>
                      </w:r>
                    </w:p>
                    <w:p w:rsidR="00363676" w:rsidRPr="00A9075A" w:rsidRDefault="0097467F" w:rsidP="0097467F">
                      <w:pPr>
                        <w:spacing w:after="40"/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</w:pPr>
                      <w:r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           </w:t>
                      </w:r>
                      <w:r w:rsidR="00363676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______________       </w:t>
                      </w:r>
                      <w:r w:rsidR="00AD2A84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                         </w:t>
                      </w:r>
                      <w:r w:rsidR="00363676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 </w:t>
                      </w:r>
                      <w:r w:rsid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     </w:t>
                      </w:r>
                      <w:r w:rsidR="00363676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 _____________</w:t>
                      </w:r>
                    </w:p>
                    <w:p w:rsidR="00363676" w:rsidRPr="00A9075A" w:rsidRDefault="008D44AD" w:rsidP="0097467F">
                      <w:pPr>
                        <w:spacing w:after="40"/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</w:pPr>
                      <w:r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               </w:t>
                      </w:r>
                      <w:r w:rsidR="0097467F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 </w:t>
                      </w:r>
                      <w:r w:rsidR="00363676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Signature                              </w:t>
                      </w:r>
                      <w:r w:rsidR="00AD2A84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 </w:t>
                      </w:r>
                      <w:r w:rsid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            </w:t>
                      </w:r>
                      <w:r w:rsidR="00AD2A84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 xml:space="preserve"> </w:t>
                      </w:r>
                      <w:r w:rsidR="00363676" w:rsidRPr="00A9075A">
                        <w:rPr>
                          <w:rFonts w:ascii="Bradley Hand ITC" w:hAnsi="Bradley Hand ITC" w:cstheme="minorHAnsi"/>
                          <w:b/>
                          <w:color w:val="DDD9C3" w:themeColor="background2" w:themeShade="E6"/>
                          <w:sz w:val="48"/>
                          <w:szCs w:val="4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D2FAF0" wp14:editId="66F17851">
                <wp:simplePos x="0" y="0"/>
                <wp:positionH relativeFrom="column">
                  <wp:posOffset>542925</wp:posOffset>
                </wp:positionH>
                <wp:positionV relativeFrom="paragraph">
                  <wp:posOffset>428625</wp:posOffset>
                </wp:positionV>
                <wp:extent cx="7437755" cy="9048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75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3F1021" w:rsidRDefault="00946283" w:rsidP="001030FC">
                            <w:pPr>
                              <w:spacing w:afterLines="350" w:after="840"/>
                              <w:rPr>
                                <w:rFonts w:ascii="Bradley Hand ITC" w:hAnsi="Bradley Hand ITC" w:cs="Adobe Naskh Medium"/>
                                <w:b/>
                                <w:color w:val="DDD9C3" w:themeColor="background2" w:themeShade="E6"/>
                                <w:sz w:val="96"/>
                                <w:szCs w:val="96"/>
                              </w:rPr>
                            </w:pPr>
                            <w:r w:rsidRPr="003F1021">
                              <w:rPr>
                                <w:rFonts w:ascii="Bradley Hand ITC" w:hAnsi="Bradley Hand ITC" w:cs="Adobe Naskh Medium"/>
                                <w:b/>
                                <w:color w:val="DDD9C3" w:themeColor="background2" w:themeShade="E6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030FC" w:rsidRPr="003F1021">
                              <w:rPr>
                                <w:rFonts w:ascii="Bradley Hand ITC" w:hAnsi="Bradley Hand ITC" w:cs="Adobe Naskh Medium"/>
                                <w:b/>
                                <w:color w:val="DDD9C3" w:themeColor="background2" w:themeShade="E6"/>
                                <w:sz w:val="96"/>
                                <w:szCs w:val="96"/>
                              </w:rPr>
                              <w:t>Certificate</w:t>
                            </w:r>
                            <w:r w:rsidR="003F1021">
                              <w:rPr>
                                <w:rFonts w:ascii="Bradley Hand ITC" w:hAnsi="Bradley Hand ITC" w:cs="Adobe Naskh Medium"/>
                                <w:b/>
                                <w:color w:val="DDD9C3" w:themeColor="background2" w:themeShade="E6"/>
                                <w:sz w:val="96"/>
                                <w:szCs w:val="96"/>
                              </w:rPr>
                              <w:t xml:space="preserve"> of </w:t>
                            </w:r>
                            <w:r w:rsidR="003F1021" w:rsidRPr="003F1021">
                              <w:rPr>
                                <w:rFonts w:ascii="Bradley Hand ITC" w:hAnsi="Bradley Hand ITC" w:cs="Adobe Naskh Medium"/>
                                <w:b/>
                                <w:color w:val="DDD9C3" w:themeColor="background2" w:themeShade="E6"/>
                                <w:sz w:val="96"/>
                                <w:szCs w:val="96"/>
                              </w:rPr>
                              <w:t>Auction</w:t>
                            </w:r>
                          </w:p>
                          <w:p w:rsidR="00946283" w:rsidRPr="003F1021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DDD9C3" w:themeColor="background2" w:themeShade="E6"/>
                                <w:sz w:val="96"/>
                                <w:szCs w:val="96"/>
                              </w:rPr>
                            </w:pPr>
                            <w:r w:rsidRPr="003F1021">
                              <w:rPr>
                                <w:rFonts w:ascii="Bradley Hand ITC" w:hAnsi="Bradley Hand ITC" w:cs="Adobe Hebrew"/>
                                <w:b/>
                                <w:color w:val="DDD9C3" w:themeColor="background2" w:themeShade="E6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3F1021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DDD9C3" w:themeColor="background2" w:themeShade="E6"/>
                                <w:sz w:val="96"/>
                                <w:szCs w:val="96"/>
                              </w:rPr>
                            </w:pPr>
                            <w:r w:rsidRPr="003F1021">
                              <w:rPr>
                                <w:rFonts w:ascii="Bradley Hand ITC" w:hAnsi="Bradley Hand ITC" w:cs="Adobe Hebrew"/>
                                <w:b/>
                                <w:color w:val="DDD9C3" w:themeColor="background2" w:themeShade="E6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3F1021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DDD9C3" w:themeColor="background2" w:themeShade="E6"/>
                                <w:sz w:val="96"/>
                                <w:szCs w:val="96"/>
                              </w:rPr>
                            </w:pPr>
                            <w:r w:rsidRPr="003F1021">
                              <w:rPr>
                                <w:rFonts w:ascii="Bradley Hand ITC" w:hAnsi="Bradley Hand ITC" w:cs="Adobe Hebrew"/>
                                <w:b/>
                                <w:color w:val="DDD9C3" w:themeColor="background2" w:themeShade="E6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.75pt;margin-top:33.75pt;width:585.6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lTuA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" filled="f" stroked="f">
                <v:textbox>
                  <w:txbxContent>
                    <w:p w:rsidR="00946283" w:rsidRPr="003F1021" w:rsidRDefault="00946283" w:rsidP="001030FC">
                      <w:pPr>
                        <w:spacing w:afterLines="350" w:after="840"/>
                        <w:rPr>
                          <w:rFonts w:ascii="Bradley Hand ITC" w:hAnsi="Bradley Hand ITC" w:cs="Adobe Naskh Medium"/>
                          <w:b/>
                          <w:color w:val="DDD9C3" w:themeColor="background2" w:themeShade="E6"/>
                          <w:sz w:val="96"/>
                          <w:szCs w:val="96"/>
                        </w:rPr>
                      </w:pPr>
                      <w:r w:rsidRPr="003F1021">
                        <w:rPr>
                          <w:rFonts w:ascii="Bradley Hand ITC" w:hAnsi="Bradley Hand ITC" w:cs="Adobe Naskh Medium"/>
                          <w:b/>
                          <w:color w:val="DDD9C3" w:themeColor="background2" w:themeShade="E6"/>
                          <w:sz w:val="96"/>
                          <w:szCs w:val="96"/>
                        </w:rPr>
                        <w:t xml:space="preserve"> </w:t>
                      </w:r>
                      <w:r w:rsidR="001030FC" w:rsidRPr="003F1021">
                        <w:rPr>
                          <w:rFonts w:ascii="Bradley Hand ITC" w:hAnsi="Bradley Hand ITC" w:cs="Adobe Naskh Medium"/>
                          <w:b/>
                          <w:color w:val="DDD9C3" w:themeColor="background2" w:themeShade="E6"/>
                          <w:sz w:val="96"/>
                          <w:szCs w:val="96"/>
                        </w:rPr>
                        <w:t>Certificate</w:t>
                      </w:r>
                      <w:r w:rsidR="003F1021">
                        <w:rPr>
                          <w:rFonts w:ascii="Bradley Hand ITC" w:hAnsi="Bradley Hand ITC" w:cs="Adobe Naskh Medium"/>
                          <w:b/>
                          <w:color w:val="DDD9C3" w:themeColor="background2" w:themeShade="E6"/>
                          <w:sz w:val="96"/>
                          <w:szCs w:val="96"/>
                        </w:rPr>
                        <w:t xml:space="preserve"> of </w:t>
                      </w:r>
                      <w:r w:rsidR="003F1021" w:rsidRPr="003F1021">
                        <w:rPr>
                          <w:rFonts w:ascii="Bradley Hand ITC" w:hAnsi="Bradley Hand ITC" w:cs="Adobe Naskh Medium"/>
                          <w:b/>
                          <w:color w:val="DDD9C3" w:themeColor="background2" w:themeShade="E6"/>
                          <w:sz w:val="96"/>
                          <w:szCs w:val="96"/>
                        </w:rPr>
                        <w:t>Auction</w:t>
                      </w:r>
                    </w:p>
                    <w:p w:rsidR="00946283" w:rsidRPr="003F1021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DDD9C3" w:themeColor="background2" w:themeShade="E6"/>
                          <w:sz w:val="96"/>
                          <w:szCs w:val="96"/>
                        </w:rPr>
                      </w:pPr>
                      <w:r w:rsidRPr="003F1021">
                        <w:rPr>
                          <w:rFonts w:ascii="Bradley Hand ITC" w:hAnsi="Bradley Hand ITC" w:cs="Adobe Hebrew"/>
                          <w:b/>
                          <w:color w:val="DDD9C3" w:themeColor="background2" w:themeShade="E6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3F1021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DDD9C3" w:themeColor="background2" w:themeShade="E6"/>
                          <w:sz w:val="96"/>
                          <w:szCs w:val="96"/>
                        </w:rPr>
                      </w:pPr>
                      <w:r w:rsidRPr="003F1021">
                        <w:rPr>
                          <w:rFonts w:ascii="Bradley Hand ITC" w:hAnsi="Bradley Hand ITC" w:cs="Adobe Hebrew"/>
                          <w:b/>
                          <w:color w:val="DDD9C3" w:themeColor="background2" w:themeShade="E6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3F1021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DDD9C3" w:themeColor="background2" w:themeShade="E6"/>
                          <w:sz w:val="96"/>
                          <w:szCs w:val="96"/>
                        </w:rPr>
                      </w:pPr>
                      <w:r w:rsidRPr="003F1021">
                        <w:rPr>
                          <w:rFonts w:ascii="Bradley Hand ITC" w:hAnsi="Bradley Hand ITC" w:cs="Adobe Hebrew"/>
                          <w:b/>
                          <w:color w:val="DDD9C3" w:themeColor="background2" w:themeShade="E6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73" w:rsidRDefault="00F05873" w:rsidP="004C390F">
      <w:pPr>
        <w:spacing w:after="0" w:line="240" w:lineRule="auto"/>
      </w:pPr>
      <w:r>
        <w:separator/>
      </w:r>
    </w:p>
  </w:endnote>
  <w:endnote w:type="continuationSeparator" w:id="0">
    <w:p w:rsidR="00F05873" w:rsidRDefault="00F05873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73" w:rsidRDefault="00F05873" w:rsidP="004C390F">
      <w:pPr>
        <w:spacing w:after="0" w:line="240" w:lineRule="auto"/>
      </w:pPr>
      <w:r>
        <w:separator/>
      </w:r>
    </w:p>
  </w:footnote>
  <w:footnote w:type="continuationSeparator" w:id="0">
    <w:p w:rsidR="00F05873" w:rsidRDefault="00F05873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030FC"/>
    <w:rsid w:val="001570B9"/>
    <w:rsid w:val="001944FC"/>
    <w:rsid w:val="001B7057"/>
    <w:rsid w:val="0021517B"/>
    <w:rsid w:val="00230E82"/>
    <w:rsid w:val="002808CE"/>
    <w:rsid w:val="00300E38"/>
    <w:rsid w:val="0030587A"/>
    <w:rsid w:val="00363676"/>
    <w:rsid w:val="003C1D08"/>
    <w:rsid w:val="003D3E2C"/>
    <w:rsid w:val="003D6346"/>
    <w:rsid w:val="003F1021"/>
    <w:rsid w:val="00413493"/>
    <w:rsid w:val="00425FBB"/>
    <w:rsid w:val="004754AD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93365F"/>
    <w:rsid w:val="009430FC"/>
    <w:rsid w:val="00946283"/>
    <w:rsid w:val="0097467F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A379E"/>
    <w:rsid w:val="00BA3842"/>
    <w:rsid w:val="00C16135"/>
    <w:rsid w:val="00C815B0"/>
    <w:rsid w:val="00C95F38"/>
    <w:rsid w:val="00D13E1E"/>
    <w:rsid w:val="00D41024"/>
    <w:rsid w:val="00DD284F"/>
    <w:rsid w:val="00E37A76"/>
    <w:rsid w:val="00E83850"/>
    <w:rsid w:val="00E92E67"/>
    <w:rsid w:val="00F0587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2017-12-25T07:01:00Z</dcterms:created>
  <dcterms:modified xsi:type="dcterms:W3CDTF">2017-12-25T07:02:00Z</dcterms:modified>
</cp:coreProperties>
</file>