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49034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B9D586" wp14:editId="24417AFB">
                <wp:simplePos x="0" y="0"/>
                <wp:positionH relativeFrom="column">
                  <wp:posOffset>1495425</wp:posOffset>
                </wp:positionH>
                <wp:positionV relativeFrom="paragraph">
                  <wp:posOffset>361950</wp:posOffset>
                </wp:positionV>
                <wp:extent cx="5181600" cy="9048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490349" w:rsidRDefault="00946283" w:rsidP="001030FC">
                            <w:pPr>
                              <w:spacing w:afterLines="350" w:after="840"/>
                              <w:rPr>
                                <w:rFonts w:ascii="Agency FB" w:hAnsi="Agency FB" w:cs="Adobe Naskh Medium"/>
                                <w:b/>
                                <w:color w:val="984806" w:themeColor="accent6" w:themeShade="80"/>
                                <w:sz w:val="108"/>
                                <w:szCs w:val="108"/>
                              </w:rPr>
                            </w:pPr>
                            <w:r w:rsidRPr="00490349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3F1021" w:rsidRPr="00490349">
                              <w:rPr>
                                <w:rFonts w:ascii="Agency FB" w:hAnsi="Agency FB" w:cs="Adobe Naskh Medium"/>
                                <w:b/>
                                <w:color w:val="984806" w:themeColor="accent6" w:themeShade="80"/>
                                <w:sz w:val="108"/>
                                <w:szCs w:val="108"/>
                              </w:rPr>
                              <w:t>Auction</w:t>
                            </w:r>
                            <w:r w:rsidR="00490349">
                              <w:rPr>
                                <w:rFonts w:ascii="Agency FB" w:hAnsi="Agency FB" w:cs="Adobe Naskh Medium"/>
                                <w:b/>
                                <w:color w:val="984806" w:themeColor="accent6" w:themeShade="80"/>
                                <w:sz w:val="108"/>
                                <w:szCs w:val="108"/>
                              </w:rPr>
                              <w:t xml:space="preserve"> Certificate</w:t>
                            </w:r>
                          </w:p>
                          <w:p w:rsidR="00946283" w:rsidRPr="00490349" w:rsidRDefault="00946283" w:rsidP="00946283">
                            <w:pPr>
                              <w:spacing w:after="40"/>
                              <w:rPr>
                                <w:rFonts w:ascii="Bradley Hand ITC" w:hAnsi="Bradley Hand ITC" w:cs="Adobe Hebrew"/>
                                <w:b/>
                                <w:color w:val="984806" w:themeColor="accent6" w:themeShade="80"/>
                                <w:sz w:val="96"/>
                                <w:szCs w:val="96"/>
                              </w:rPr>
                            </w:pPr>
                            <w:r w:rsidRPr="00490349">
                              <w:rPr>
                                <w:rFonts w:ascii="Bradley Hand ITC" w:hAnsi="Bradley Hand ITC" w:cs="Adobe Hebrew"/>
                                <w:b/>
                                <w:color w:val="984806" w:themeColor="accent6" w:themeShade="80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  <w:p w:rsidR="00946283" w:rsidRPr="00490349" w:rsidRDefault="00946283" w:rsidP="00946283">
                            <w:pPr>
                              <w:spacing w:after="40"/>
                              <w:rPr>
                                <w:rFonts w:ascii="Bradley Hand ITC" w:hAnsi="Bradley Hand ITC" w:cs="Adobe Hebrew"/>
                                <w:b/>
                                <w:color w:val="984806" w:themeColor="accent6" w:themeShade="80"/>
                                <w:sz w:val="96"/>
                                <w:szCs w:val="96"/>
                              </w:rPr>
                            </w:pPr>
                            <w:r w:rsidRPr="00490349">
                              <w:rPr>
                                <w:rFonts w:ascii="Bradley Hand ITC" w:hAnsi="Bradley Hand ITC" w:cs="Adobe Hebrew"/>
                                <w:b/>
                                <w:color w:val="984806" w:themeColor="accent6" w:themeShade="80"/>
                                <w:sz w:val="96"/>
                                <w:szCs w:val="96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490349" w:rsidRDefault="00946283" w:rsidP="00946283">
                            <w:pPr>
                              <w:spacing w:after="40"/>
                              <w:rPr>
                                <w:rFonts w:ascii="Bradley Hand ITC" w:hAnsi="Bradley Hand ITC" w:cs="Adobe Hebrew"/>
                                <w:b/>
                                <w:color w:val="984806" w:themeColor="accent6" w:themeShade="80"/>
                                <w:sz w:val="96"/>
                                <w:szCs w:val="96"/>
                              </w:rPr>
                            </w:pPr>
                            <w:r w:rsidRPr="00490349">
                              <w:rPr>
                                <w:rFonts w:ascii="Bradley Hand ITC" w:hAnsi="Bradley Hand ITC" w:cs="Adobe Hebrew"/>
                                <w:b/>
                                <w:color w:val="984806" w:themeColor="accent6" w:themeShade="80"/>
                                <w:sz w:val="96"/>
                                <w:szCs w:val="96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7.75pt;margin-top:28.5pt;width:408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+Lsw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" filled="f" stroked="f">
                <v:textbox>
                  <w:txbxContent>
                    <w:p w:rsidR="00946283" w:rsidRPr="00490349" w:rsidRDefault="00946283" w:rsidP="001030FC">
                      <w:pPr>
                        <w:spacing w:afterLines="350" w:after="840"/>
                        <w:rPr>
                          <w:rFonts w:ascii="Agency FB" w:hAnsi="Agency FB" w:cs="Adobe Naskh Medium"/>
                          <w:b/>
                          <w:color w:val="984806" w:themeColor="accent6" w:themeShade="80"/>
                          <w:sz w:val="108"/>
                          <w:szCs w:val="108"/>
                        </w:rPr>
                      </w:pPr>
                      <w:r w:rsidRPr="00490349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96"/>
                          <w:szCs w:val="96"/>
                        </w:rPr>
                        <w:t xml:space="preserve"> </w:t>
                      </w:r>
                      <w:r w:rsidR="003F1021" w:rsidRPr="00490349">
                        <w:rPr>
                          <w:rFonts w:ascii="Agency FB" w:hAnsi="Agency FB" w:cs="Adobe Naskh Medium"/>
                          <w:b/>
                          <w:color w:val="984806" w:themeColor="accent6" w:themeShade="80"/>
                          <w:sz w:val="108"/>
                          <w:szCs w:val="108"/>
                        </w:rPr>
                        <w:t>Auction</w:t>
                      </w:r>
                      <w:r w:rsidR="00490349">
                        <w:rPr>
                          <w:rFonts w:ascii="Agency FB" w:hAnsi="Agency FB" w:cs="Adobe Naskh Medium"/>
                          <w:b/>
                          <w:color w:val="984806" w:themeColor="accent6" w:themeShade="80"/>
                          <w:sz w:val="108"/>
                          <w:szCs w:val="108"/>
                        </w:rPr>
                        <w:t xml:space="preserve"> Certificate</w:t>
                      </w:r>
                    </w:p>
                    <w:p w:rsidR="00946283" w:rsidRPr="00490349" w:rsidRDefault="00946283" w:rsidP="00946283">
                      <w:pPr>
                        <w:spacing w:after="40"/>
                        <w:rPr>
                          <w:rFonts w:ascii="Bradley Hand ITC" w:hAnsi="Bradley Hand ITC" w:cs="Adobe Hebrew"/>
                          <w:b/>
                          <w:color w:val="984806" w:themeColor="accent6" w:themeShade="80"/>
                          <w:sz w:val="96"/>
                          <w:szCs w:val="96"/>
                        </w:rPr>
                      </w:pPr>
                      <w:r w:rsidRPr="00490349">
                        <w:rPr>
                          <w:rFonts w:ascii="Bradley Hand ITC" w:hAnsi="Bradley Hand ITC" w:cs="Adobe Hebrew"/>
                          <w:b/>
                          <w:color w:val="984806" w:themeColor="accent6" w:themeShade="80"/>
                          <w:sz w:val="96"/>
                          <w:szCs w:val="96"/>
                        </w:rPr>
                        <w:t xml:space="preserve">     </w:t>
                      </w:r>
                    </w:p>
                    <w:p w:rsidR="00946283" w:rsidRPr="00490349" w:rsidRDefault="00946283" w:rsidP="00946283">
                      <w:pPr>
                        <w:spacing w:after="40"/>
                        <w:rPr>
                          <w:rFonts w:ascii="Bradley Hand ITC" w:hAnsi="Bradley Hand ITC" w:cs="Adobe Hebrew"/>
                          <w:b/>
                          <w:color w:val="984806" w:themeColor="accent6" w:themeShade="80"/>
                          <w:sz w:val="96"/>
                          <w:szCs w:val="96"/>
                        </w:rPr>
                      </w:pPr>
                      <w:r w:rsidRPr="00490349">
                        <w:rPr>
                          <w:rFonts w:ascii="Bradley Hand ITC" w:hAnsi="Bradley Hand ITC" w:cs="Adobe Hebrew"/>
                          <w:b/>
                          <w:color w:val="984806" w:themeColor="accent6" w:themeShade="80"/>
                          <w:sz w:val="96"/>
                          <w:szCs w:val="96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490349" w:rsidRDefault="00946283" w:rsidP="00946283">
                      <w:pPr>
                        <w:spacing w:after="40"/>
                        <w:rPr>
                          <w:rFonts w:ascii="Bradley Hand ITC" w:hAnsi="Bradley Hand ITC" w:cs="Adobe Hebrew"/>
                          <w:b/>
                          <w:color w:val="984806" w:themeColor="accent6" w:themeShade="80"/>
                          <w:sz w:val="96"/>
                          <w:szCs w:val="96"/>
                        </w:rPr>
                      </w:pPr>
                      <w:r w:rsidRPr="00490349">
                        <w:rPr>
                          <w:rFonts w:ascii="Bradley Hand ITC" w:hAnsi="Bradley Hand ITC" w:cs="Adobe Hebrew"/>
                          <w:b/>
                          <w:color w:val="984806" w:themeColor="accent6" w:themeShade="80"/>
                          <w:sz w:val="96"/>
                          <w:szCs w:val="96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6D368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784EE" wp14:editId="698364AB">
                <wp:simplePos x="0" y="0"/>
                <wp:positionH relativeFrom="column">
                  <wp:posOffset>85725</wp:posOffset>
                </wp:positionH>
                <wp:positionV relativeFrom="paragraph">
                  <wp:posOffset>1638300</wp:posOffset>
                </wp:positionV>
                <wp:extent cx="808672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490349" w:rsidRDefault="007F4F79" w:rsidP="00946283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</w:pPr>
                            <w:r w:rsidRPr="00490349"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r w:rsidR="00792EE7" w:rsidRPr="00490349"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certif</w:t>
                            </w:r>
                            <w:r w:rsidR="00490349" w:rsidRPr="00490349"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y to</w:t>
                            </w:r>
                            <w:r w:rsidR="00792EE7" w:rsidRPr="00490349"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90349" w:rsidRPr="00490349"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that</w:t>
                            </w:r>
                          </w:p>
                          <w:p w:rsidR="007F4F79" w:rsidRPr="00490349" w:rsidRDefault="007F4F79" w:rsidP="008D44AD">
                            <w:pPr>
                              <w:spacing w:after="240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</w:pPr>
                            <w:r w:rsidRPr="00490349"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490349"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C16135" w:rsidRPr="00490349" w:rsidRDefault="00A9075A" w:rsidP="00C16135">
                            <w:pPr>
                              <w:spacing w:after="600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</w:pPr>
                            <w:r w:rsidRPr="00490349"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 xml:space="preserve">For </w:t>
                            </w:r>
                            <w:r w:rsidR="00490349" w:rsidRPr="00490349"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 xml:space="preserve">his/her </w:t>
                            </w:r>
                            <w:r w:rsidR="00490349" w:rsidRPr="00490349"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outstanding</w:t>
                            </w:r>
                            <w:r w:rsidR="00490349" w:rsidRPr="00490349"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90349" w:rsidRPr="00490349"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participation</w:t>
                            </w:r>
                            <w:r w:rsidRPr="00490349"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 xml:space="preserve"> in silent auction</w:t>
                            </w:r>
                            <w:r w:rsidR="00C16135" w:rsidRPr="00490349"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16135" w:rsidRPr="00490349"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4A6C01" w:rsidRPr="00490349" w:rsidRDefault="00490349" w:rsidP="00C16135">
                            <w:pPr>
                              <w:spacing w:after="1200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 xml:space="preserve">Auctioneer </w:t>
                            </w:r>
                            <w:r w:rsidR="00BA3842" w:rsidRPr="00490349"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__</w:t>
                            </w:r>
                            <w:r w:rsidR="0021517B" w:rsidRPr="00490349"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______</w:t>
                            </w:r>
                            <w:r w:rsidR="00946283" w:rsidRPr="00490349"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__</w:t>
                            </w:r>
                            <w:r w:rsidR="00880C4C" w:rsidRPr="00490349"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__</w:t>
                            </w:r>
                            <w:r w:rsidR="00946283" w:rsidRPr="00490349"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A3842" w:rsidRPr="00490349"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Place _</w:t>
                            </w:r>
                            <w:r w:rsidR="0021517B" w:rsidRPr="00490349"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___</w:t>
                            </w:r>
                            <w:r w:rsidR="00946283" w:rsidRPr="00490349"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490349" w:rsidRDefault="0097467F" w:rsidP="0097467F">
                            <w:pPr>
                              <w:spacing w:after="40"/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</w:pPr>
                            <w:r w:rsidRPr="00490349"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363676" w:rsidRPr="00490349"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 xml:space="preserve">______________       </w:t>
                            </w:r>
                            <w:r w:rsidR="00AD2A84" w:rsidRPr="00490349"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 xml:space="preserve">                         </w:t>
                            </w:r>
                            <w:r w:rsidR="00363676" w:rsidRPr="00490349"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075A" w:rsidRPr="00490349"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490349" w:rsidRPr="00490349"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9075A" w:rsidRPr="00490349"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490349"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 xml:space="preserve"> _____________</w:t>
                            </w:r>
                          </w:p>
                          <w:p w:rsidR="00363676" w:rsidRPr="00490349" w:rsidRDefault="008D44AD" w:rsidP="0097467F">
                            <w:pPr>
                              <w:spacing w:after="40"/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</w:pPr>
                            <w:r w:rsidRPr="00490349"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 w:rsidR="0097467F" w:rsidRPr="00490349"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490349"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 xml:space="preserve">Signature                              </w:t>
                            </w:r>
                            <w:r w:rsidR="00AD2A84" w:rsidRPr="00490349"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075A" w:rsidRPr="00490349"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AD2A84" w:rsidRPr="00490349"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90349" w:rsidRPr="00490349"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363676" w:rsidRPr="00490349">
                              <w:rPr>
                                <w:rFonts w:ascii="Century Gothic" w:hAnsi="Century Gothic" w:cstheme="minorHAnsi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75pt;margin-top:129pt;width:636.7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VeuQIAAMI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" filled="f" stroked="f">
                <v:textbox>
                  <w:txbxContent>
                    <w:p w:rsidR="004A6C01" w:rsidRPr="00490349" w:rsidRDefault="007F4F79" w:rsidP="00946283">
                      <w:pPr>
                        <w:spacing w:after="0"/>
                        <w:jc w:val="center"/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</w:pPr>
                      <w:r w:rsidRPr="00490349"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 xml:space="preserve">This </w:t>
                      </w:r>
                      <w:r w:rsidR="00792EE7" w:rsidRPr="00490349"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>certif</w:t>
                      </w:r>
                      <w:r w:rsidR="00490349" w:rsidRPr="00490349"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>y to</w:t>
                      </w:r>
                      <w:r w:rsidR="00792EE7" w:rsidRPr="00490349"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 xml:space="preserve"> </w:t>
                      </w:r>
                      <w:r w:rsidR="00490349" w:rsidRPr="00490349"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>that</w:t>
                      </w:r>
                    </w:p>
                    <w:p w:rsidR="007F4F79" w:rsidRPr="00490349" w:rsidRDefault="007F4F79" w:rsidP="008D44AD">
                      <w:pPr>
                        <w:spacing w:after="240"/>
                        <w:jc w:val="center"/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</w:pPr>
                      <w:r w:rsidRPr="00490349"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>____________</w:t>
                      </w:r>
                      <w:r w:rsidR="005E0399" w:rsidRPr="00490349"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>___________</w:t>
                      </w:r>
                    </w:p>
                    <w:p w:rsidR="00C16135" w:rsidRPr="00490349" w:rsidRDefault="00A9075A" w:rsidP="00C16135">
                      <w:pPr>
                        <w:spacing w:after="600"/>
                        <w:jc w:val="center"/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</w:pPr>
                      <w:r w:rsidRPr="00490349"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 xml:space="preserve">For </w:t>
                      </w:r>
                      <w:r w:rsidR="00490349" w:rsidRPr="00490349"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 xml:space="preserve">his/her </w:t>
                      </w:r>
                      <w:r w:rsidR="00490349" w:rsidRPr="00490349"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>outstanding</w:t>
                      </w:r>
                      <w:r w:rsidR="00490349" w:rsidRPr="00490349"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 xml:space="preserve"> </w:t>
                      </w:r>
                      <w:r w:rsidR="00490349" w:rsidRPr="00490349"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>participation</w:t>
                      </w:r>
                      <w:r w:rsidRPr="00490349"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 xml:space="preserve"> in silent auction</w:t>
                      </w:r>
                      <w:r w:rsidR="00C16135" w:rsidRPr="00490349"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 xml:space="preserve"> </w:t>
                      </w:r>
                      <w:r w:rsidR="00C16135" w:rsidRPr="00490349"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4A6C01" w:rsidRPr="00490349" w:rsidRDefault="00490349" w:rsidP="00C16135">
                      <w:pPr>
                        <w:spacing w:after="1200"/>
                        <w:jc w:val="center"/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 xml:space="preserve">Auctioneer </w:t>
                      </w:r>
                      <w:r w:rsidR="00BA3842" w:rsidRPr="00490349"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>__</w:t>
                      </w:r>
                      <w:r w:rsidR="0021517B" w:rsidRPr="00490349"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>______</w:t>
                      </w:r>
                      <w:r w:rsidR="00946283" w:rsidRPr="00490349"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>__</w:t>
                      </w:r>
                      <w:r w:rsidR="00880C4C" w:rsidRPr="00490349"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>__</w:t>
                      </w:r>
                      <w:r w:rsidR="00946283" w:rsidRPr="00490349"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 xml:space="preserve"> </w:t>
                      </w:r>
                      <w:r w:rsidR="00BA3842" w:rsidRPr="00490349"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>Place _</w:t>
                      </w:r>
                      <w:r w:rsidR="0021517B" w:rsidRPr="00490349"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>___</w:t>
                      </w:r>
                      <w:r w:rsidR="00946283" w:rsidRPr="00490349"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490349" w:rsidRDefault="0097467F" w:rsidP="0097467F">
                      <w:pPr>
                        <w:spacing w:after="40"/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</w:pPr>
                      <w:r w:rsidRPr="00490349"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 xml:space="preserve">           </w:t>
                      </w:r>
                      <w:r w:rsidR="00363676" w:rsidRPr="00490349"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 xml:space="preserve">______________       </w:t>
                      </w:r>
                      <w:r w:rsidR="00AD2A84" w:rsidRPr="00490349"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 xml:space="preserve">                         </w:t>
                      </w:r>
                      <w:r w:rsidR="00363676" w:rsidRPr="00490349"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 xml:space="preserve"> </w:t>
                      </w:r>
                      <w:r w:rsidR="00A9075A" w:rsidRPr="00490349"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 xml:space="preserve">    </w:t>
                      </w:r>
                      <w:r w:rsidR="00490349" w:rsidRPr="00490349"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 xml:space="preserve">  </w:t>
                      </w:r>
                      <w:r w:rsidR="00A9075A" w:rsidRPr="00490349"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 xml:space="preserve"> </w:t>
                      </w:r>
                      <w:r w:rsidR="00363676" w:rsidRPr="00490349"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 xml:space="preserve"> _____________</w:t>
                      </w:r>
                    </w:p>
                    <w:p w:rsidR="00363676" w:rsidRPr="00490349" w:rsidRDefault="008D44AD" w:rsidP="0097467F">
                      <w:pPr>
                        <w:spacing w:after="40"/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</w:pPr>
                      <w:r w:rsidRPr="00490349"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 xml:space="preserve">               </w:t>
                      </w:r>
                      <w:r w:rsidR="0097467F" w:rsidRPr="00490349"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 xml:space="preserve"> </w:t>
                      </w:r>
                      <w:r w:rsidR="00363676" w:rsidRPr="00490349"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 xml:space="preserve">Signature                              </w:t>
                      </w:r>
                      <w:r w:rsidR="00AD2A84" w:rsidRPr="00490349"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 xml:space="preserve"> </w:t>
                      </w:r>
                      <w:r w:rsidR="00A9075A" w:rsidRPr="00490349"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 xml:space="preserve">            </w:t>
                      </w:r>
                      <w:r w:rsidR="00AD2A84" w:rsidRPr="00490349"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 xml:space="preserve"> </w:t>
                      </w:r>
                      <w:r w:rsidR="00490349" w:rsidRPr="00490349"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 xml:space="preserve">        </w:t>
                      </w:r>
                      <w:r w:rsidR="00363676" w:rsidRPr="00490349">
                        <w:rPr>
                          <w:rFonts w:ascii="Century Gothic" w:hAnsi="Century Gothic" w:cstheme="minorHAnsi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28" w:rsidRDefault="00B92528" w:rsidP="004C390F">
      <w:pPr>
        <w:spacing w:after="0" w:line="240" w:lineRule="auto"/>
      </w:pPr>
      <w:r>
        <w:separator/>
      </w:r>
    </w:p>
  </w:endnote>
  <w:endnote w:type="continuationSeparator" w:id="0">
    <w:p w:rsidR="00B92528" w:rsidRDefault="00B92528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28" w:rsidRDefault="00B92528" w:rsidP="004C390F">
      <w:pPr>
        <w:spacing w:after="0" w:line="240" w:lineRule="auto"/>
      </w:pPr>
      <w:r>
        <w:separator/>
      </w:r>
    </w:p>
  </w:footnote>
  <w:footnote w:type="continuationSeparator" w:id="0">
    <w:p w:rsidR="00B92528" w:rsidRDefault="00B92528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54E6"/>
    <w:rsid w:val="000F3348"/>
    <w:rsid w:val="001030FC"/>
    <w:rsid w:val="001570B9"/>
    <w:rsid w:val="001944FC"/>
    <w:rsid w:val="001B7057"/>
    <w:rsid w:val="0021517B"/>
    <w:rsid w:val="00230E82"/>
    <w:rsid w:val="002808CE"/>
    <w:rsid w:val="00300E38"/>
    <w:rsid w:val="0030587A"/>
    <w:rsid w:val="00363676"/>
    <w:rsid w:val="003C1D08"/>
    <w:rsid w:val="003D3E2C"/>
    <w:rsid w:val="003D6346"/>
    <w:rsid w:val="003F1021"/>
    <w:rsid w:val="00413493"/>
    <w:rsid w:val="00425FBB"/>
    <w:rsid w:val="004754AD"/>
    <w:rsid w:val="00490349"/>
    <w:rsid w:val="004A6C01"/>
    <w:rsid w:val="004C390F"/>
    <w:rsid w:val="004C6CC1"/>
    <w:rsid w:val="004F0697"/>
    <w:rsid w:val="005E0399"/>
    <w:rsid w:val="00686AD4"/>
    <w:rsid w:val="00697FFB"/>
    <w:rsid w:val="006B6691"/>
    <w:rsid w:val="006C7277"/>
    <w:rsid w:val="006D1E06"/>
    <w:rsid w:val="006D3681"/>
    <w:rsid w:val="00701C35"/>
    <w:rsid w:val="00717246"/>
    <w:rsid w:val="00792EE7"/>
    <w:rsid w:val="007B4CEA"/>
    <w:rsid w:val="007C5BD3"/>
    <w:rsid w:val="007F4F79"/>
    <w:rsid w:val="00836C49"/>
    <w:rsid w:val="00860F42"/>
    <w:rsid w:val="00880C4C"/>
    <w:rsid w:val="0088236C"/>
    <w:rsid w:val="008D44AD"/>
    <w:rsid w:val="008E3317"/>
    <w:rsid w:val="0093365F"/>
    <w:rsid w:val="009430FC"/>
    <w:rsid w:val="00946283"/>
    <w:rsid w:val="0097467F"/>
    <w:rsid w:val="009A1FA3"/>
    <w:rsid w:val="009E2E4E"/>
    <w:rsid w:val="00A003B6"/>
    <w:rsid w:val="00A007FF"/>
    <w:rsid w:val="00A66EEC"/>
    <w:rsid w:val="00A74141"/>
    <w:rsid w:val="00A9075A"/>
    <w:rsid w:val="00A93847"/>
    <w:rsid w:val="00AB11B2"/>
    <w:rsid w:val="00AC5440"/>
    <w:rsid w:val="00AD2A84"/>
    <w:rsid w:val="00B12F66"/>
    <w:rsid w:val="00B92528"/>
    <w:rsid w:val="00BA379E"/>
    <w:rsid w:val="00BA3842"/>
    <w:rsid w:val="00C16135"/>
    <w:rsid w:val="00C815B0"/>
    <w:rsid w:val="00C95F38"/>
    <w:rsid w:val="00D13E1E"/>
    <w:rsid w:val="00D41024"/>
    <w:rsid w:val="00DD284F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2017-12-25T07:07:00Z</dcterms:created>
  <dcterms:modified xsi:type="dcterms:W3CDTF">2017-12-25T07:07:00Z</dcterms:modified>
</cp:coreProperties>
</file>