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14167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C2F92C" wp14:editId="5CDDB72B">
                <wp:simplePos x="0" y="0"/>
                <wp:positionH relativeFrom="column">
                  <wp:posOffset>47625</wp:posOffset>
                </wp:positionH>
                <wp:positionV relativeFrom="paragraph">
                  <wp:posOffset>1924050</wp:posOffset>
                </wp:positionV>
                <wp:extent cx="8086725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141678" w:rsidRDefault="007F4F79" w:rsidP="002660AE">
                            <w:pPr>
                              <w:jc w:val="center"/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This </w:t>
                            </w:r>
                            <w:r w:rsidR="00380E0C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is given to</w:t>
                            </w:r>
                          </w:p>
                          <w:p w:rsidR="007F4F79" w:rsidRPr="00141678" w:rsidRDefault="007F4F79" w:rsidP="008D44AD">
                            <w:pPr>
                              <w:spacing w:after="240"/>
                              <w:jc w:val="center"/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5E0399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___________</w:t>
                            </w:r>
                          </w:p>
                          <w:p w:rsidR="00C16135" w:rsidRPr="00141678" w:rsidRDefault="00A9075A" w:rsidP="002660AE">
                            <w:pPr>
                              <w:spacing w:after="800"/>
                              <w:jc w:val="center"/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For </w:t>
                            </w:r>
                            <w:r w:rsidR="00380E0C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donating your </w:t>
                            </w:r>
                            <w:r w:rsid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precious things </w:t>
                            </w:r>
                            <w:r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in silent auction</w:t>
                            </w:r>
                            <w:r w:rsidR="00C16135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16135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4A6C01" w:rsidRPr="00141678" w:rsidRDefault="00490349" w:rsidP="00141678">
                            <w:pPr>
                              <w:spacing w:after="1200"/>
                              <w:jc w:val="center"/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Auction</w:t>
                            </w:r>
                            <w:r w:rsidR="00EA51F7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by</w:t>
                            </w:r>
                            <w:r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A3842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</w:t>
                            </w:r>
                            <w:r w:rsidR="0021517B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</w:t>
                            </w:r>
                            <w:r w:rsidR="00946283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</w:t>
                            </w:r>
                            <w:r w:rsidR="00880C4C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</w:t>
                            </w:r>
                            <w:r w:rsidR="00946283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A3842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Place _</w:t>
                            </w:r>
                            <w:r w:rsidR="0021517B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</w:t>
                            </w:r>
                            <w:r w:rsidR="00946283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141678" w:rsidRDefault="0097467F" w:rsidP="0097467F">
                            <w:pPr>
                              <w:spacing w:after="40"/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380E0C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63676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______________       </w:t>
                            </w:r>
                            <w:r w:rsidR="00AD2A84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               </w:t>
                            </w:r>
                            <w:r w:rsidR="00363676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9075A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490349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9075A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80E0C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363676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141678" w:rsidRDefault="008D44AD" w:rsidP="0097467F">
                            <w:pPr>
                              <w:spacing w:after="40"/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    </w:t>
                            </w:r>
                            <w:r w:rsidR="00380E0C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7467F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Signature                              </w:t>
                            </w:r>
                            <w:r w:rsidR="00AD2A84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9075A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AD2A84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90349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bookmarkStart w:id="0" w:name="_GoBack"/>
                            <w:bookmarkEnd w:id="0"/>
                            <w:r w:rsidR="00490349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80E0C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363676" w:rsidRPr="00141678">
                              <w:rPr>
                                <w:rFonts w:ascii="Garamond" w:hAnsi="Garamond" w:cstheme="minorHAnsi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.75pt;margin-top:151.5pt;width:636.75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" filled="f" stroked="f">
                <v:textbox>
                  <w:txbxContent>
                    <w:p w:rsidR="004A6C01" w:rsidRPr="00141678" w:rsidRDefault="007F4F79" w:rsidP="002660AE">
                      <w:pPr>
                        <w:jc w:val="center"/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This </w:t>
                      </w:r>
                      <w:r w:rsidR="00380E0C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is given to</w:t>
                      </w:r>
                    </w:p>
                    <w:p w:rsidR="007F4F79" w:rsidRPr="00141678" w:rsidRDefault="007F4F79" w:rsidP="008D44AD">
                      <w:pPr>
                        <w:spacing w:after="240"/>
                        <w:jc w:val="center"/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____________</w:t>
                      </w:r>
                      <w:r w:rsidR="005E0399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___________</w:t>
                      </w:r>
                    </w:p>
                    <w:p w:rsidR="00C16135" w:rsidRPr="00141678" w:rsidRDefault="00A9075A" w:rsidP="002660AE">
                      <w:pPr>
                        <w:spacing w:after="800"/>
                        <w:jc w:val="center"/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For </w:t>
                      </w:r>
                      <w:r w:rsidR="00380E0C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donating your </w:t>
                      </w:r>
                      <w:r w:rsid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precious things </w:t>
                      </w:r>
                      <w:r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in silent auction</w:t>
                      </w:r>
                      <w:r w:rsidR="00C16135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C16135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</w:p>
                    <w:p w:rsidR="004A6C01" w:rsidRPr="00141678" w:rsidRDefault="00490349" w:rsidP="00141678">
                      <w:pPr>
                        <w:spacing w:after="1200"/>
                        <w:jc w:val="center"/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Auction</w:t>
                      </w:r>
                      <w:r w:rsidR="00EA51F7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by</w:t>
                      </w:r>
                      <w:r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BA3842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</w:t>
                      </w:r>
                      <w:r w:rsidR="0021517B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______</w:t>
                      </w:r>
                      <w:r w:rsidR="00946283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</w:t>
                      </w:r>
                      <w:r w:rsidR="00880C4C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</w:t>
                      </w:r>
                      <w:r w:rsidR="00946283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BA3842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Place _</w:t>
                      </w:r>
                      <w:r w:rsidR="0021517B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___</w:t>
                      </w:r>
                      <w:r w:rsidR="00946283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141678" w:rsidRDefault="0097467F" w:rsidP="0097467F">
                      <w:pPr>
                        <w:spacing w:after="40"/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    </w:t>
                      </w:r>
                      <w:r w:rsidR="00380E0C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</w:t>
                      </w:r>
                      <w:r w:rsidR="00363676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______________       </w:t>
                      </w:r>
                      <w:r w:rsidR="00AD2A84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                    </w:t>
                      </w:r>
                      <w:r w:rsidR="00363676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A9075A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</w:t>
                      </w:r>
                      <w:r w:rsidR="00490349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</w:t>
                      </w:r>
                      <w:r w:rsidR="00A9075A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363676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380E0C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</w:t>
                      </w:r>
                      <w:r w:rsidR="00363676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141678" w:rsidRDefault="008D44AD" w:rsidP="0097467F">
                      <w:pPr>
                        <w:spacing w:after="40"/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         </w:t>
                      </w:r>
                      <w:r w:rsidR="00380E0C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</w:t>
                      </w:r>
                      <w:r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97467F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363676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Signature                              </w:t>
                      </w:r>
                      <w:r w:rsidR="00AD2A84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A9075A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       </w:t>
                      </w:r>
                      <w:r w:rsidR="00AD2A84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</w:t>
                      </w:r>
                      <w:r w:rsidR="00490349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 </w:t>
                      </w:r>
                      <w:bookmarkStart w:id="1" w:name="_GoBack"/>
                      <w:bookmarkEnd w:id="1"/>
                      <w:r w:rsidR="00490349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</w:t>
                      </w:r>
                      <w:r w:rsidR="00380E0C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       </w:t>
                      </w:r>
                      <w:r w:rsidR="00363676" w:rsidRPr="00141678">
                        <w:rPr>
                          <w:rFonts w:ascii="Garamond" w:hAnsi="Garamond" w:cstheme="minorHAnsi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08396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3274C4" wp14:editId="7FB66162">
                <wp:simplePos x="0" y="0"/>
                <wp:positionH relativeFrom="column">
                  <wp:posOffset>1619250</wp:posOffset>
                </wp:positionH>
                <wp:positionV relativeFrom="paragraph">
                  <wp:posOffset>781050</wp:posOffset>
                </wp:positionV>
                <wp:extent cx="6362700" cy="61912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083968" w:rsidRDefault="00946283" w:rsidP="001030FC">
                            <w:pPr>
                              <w:spacing w:afterLines="350" w:after="840"/>
                              <w:rPr>
                                <w:rFonts w:ascii="Matura MT Script Capitals" w:hAnsi="Matura MT Script Capitals" w:cs="Adobe Naskh Medium"/>
                                <w:b/>
                                <w:color w:val="404040" w:themeColor="text1" w:themeTint="BF"/>
                                <w:sz w:val="64"/>
                                <w:szCs w:val="64"/>
                              </w:rPr>
                            </w:pPr>
                            <w:r w:rsidRPr="00083968">
                              <w:rPr>
                                <w:rFonts w:ascii="Charlemagne Std" w:hAnsi="Charlemagne Std" w:cs="Adobe Naskh Medium"/>
                                <w:b/>
                                <w:color w:val="404040" w:themeColor="text1" w:themeTint="BF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490349" w:rsidRPr="00083968">
                              <w:rPr>
                                <w:rFonts w:ascii="Matura MT Script Capitals" w:hAnsi="Matura MT Script Capitals" w:cs="Adobe Naskh Medium"/>
                                <w:b/>
                                <w:color w:val="404040" w:themeColor="text1" w:themeTint="BF"/>
                                <w:sz w:val="64"/>
                                <w:szCs w:val="64"/>
                              </w:rPr>
                              <w:t>Certificate</w:t>
                            </w:r>
                            <w:r w:rsidR="00956E26" w:rsidRPr="00083968">
                              <w:rPr>
                                <w:rFonts w:ascii="Matura MT Script Capitals" w:hAnsi="Matura MT Script Capitals" w:cs="Adobe Naskh Medium"/>
                                <w:b/>
                                <w:color w:val="404040" w:themeColor="text1" w:themeTint="BF"/>
                                <w:sz w:val="64"/>
                                <w:szCs w:val="64"/>
                              </w:rPr>
                              <w:t xml:space="preserve"> of Auction</w:t>
                            </w:r>
                            <w:r w:rsidR="00380E0C" w:rsidRPr="00083968">
                              <w:rPr>
                                <w:rFonts w:ascii="Matura MT Script Capitals" w:hAnsi="Matura MT Script Capitals" w:cs="Adobe Naskh Medium"/>
                                <w:b/>
                                <w:color w:val="404040" w:themeColor="text1" w:themeTint="BF"/>
                                <w:sz w:val="64"/>
                                <w:szCs w:val="64"/>
                              </w:rPr>
                              <w:t xml:space="preserve"> Donation</w:t>
                            </w:r>
                          </w:p>
                          <w:p w:rsidR="00946283" w:rsidRPr="00083968" w:rsidRDefault="00946283" w:rsidP="00946283">
                            <w:pPr>
                              <w:spacing w:after="40"/>
                              <w:rPr>
                                <w:rFonts w:ascii="Bradley Hand ITC" w:hAnsi="Bradley Hand ITC" w:cs="Adobe Hebrew"/>
                                <w:b/>
                                <w:color w:val="404040" w:themeColor="text1" w:themeTint="BF"/>
                                <w:sz w:val="50"/>
                                <w:szCs w:val="50"/>
                              </w:rPr>
                            </w:pPr>
                            <w:r w:rsidRPr="00083968">
                              <w:rPr>
                                <w:rFonts w:ascii="Bradley Hand ITC" w:hAnsi="Bradley Hand ITC" w:cs="Adobe Hebrew"/>
                                <w:b/>
                                <w:color w:val="404040" w:themeColor="text1" w:themeTint="BF"/>
                                <w:sz w:val="50"/>
                                <w:szCs w:val="50"/>
                              </w:rPr>
                              <w:t xml:space="preserve">     </w:t>
                            </w:r>
                          </w:p>
                          <w:p w:rsidR="00946283" w:rsidRPr="00083968" w:rsidRDefault="00946283" w:rsidP="00946283">
                            <w:pPr>
                              <w:spacing w:after="40"/>
                              <w:rPr>
                                <w:rFonts w:ascii="Bradley Hand ITC" w:hAnsi="Bradley Hand ITC" w:cs="Adobe Hebrew"/>
                                <w:b/>
                                <w:color w:val="404040" w:themeColor="text1" w:themeTint="BF"/>
                                <w:sz w:val="50"/>
                                <w:szCs w:val="50"/>
                              </w:rPr>
                            </w:pPr>
                            <w:r w:rsidRPr="00083968">
                              <w:rPr>
                                <w:rFonts w:ascii="Bradley Hand ITC" w:hAnsi="Bradley Hand ITC" w:cs="Adobe Hebrew"/>
                                <w:b/>
                                <w:color w:val="404040" w:themeColor="text1" w:themeTint="BF"/>
                                <w:sz w:val="50"/>
                                <w:szCs w:val="50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083968" w:rsidRDefault="00946283" w:rsidP="00946283">
                            <w:pPr>
                              <w:spacing w:after="40"/>
                              <w:rPr>
                                <w:rFonts w:ascii="Bradley Hand ITC" w:hAnsi="Bradley Hand ITC" w:cs="Adobe Hebrew"/>
                                <w:b/>
                                <w:color w:val="404040" w:themeColor="text1" w:themeTint="BF"/>
                                <w:sz w:val="50"/>
                                <w:szCs w:val="50"/>
                              </w:rPr>
                            </w:pPr>
                            <w:r w:rsidRPr="00083968">
                              <w:rPr>
                                <w:rFonts w:ascii="Bradley Hand ITC" w:hAnsi="Bradley Hand ITC" w:cs="Adobe Hebrew"/>
                                <w:b/>
                                <w:color w:val="404040" w:themeColor="text1" w:themeTint="BF"/>
                                <w:sz w:val="50"/>
                                <w:szCs w:val="50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7.5pt;margin-top:61.5pt;width:501pt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dw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" filled="f" stroked="f">
                <v:textbox>
                  <w:txbxContent>
                    <w:p w:rsidR="00946283" w:rsidRPr="00083968" w:rsidRDefault="00946283" w:rsidP="001030FC">
                      <w:pPr>
                        <w:spacing w:afterLines="350" w:after="840"/>
                        <w:rPr>
                          <w:rFonts w:ascii="Matura MT Script Capitals" w:hAnsi="Matura MT Script Capitals" w:cs="Adobe Naskh Medium"/>
                          <w:b/>
                          <w:color w:val="404040" w:themeColor="text1" w:themeTint="BF"/>
                          <w:sz w:val="64"/>
                          <w:szCs w:val="64"/>
                        </w:rPr>
                      </w:pPr>
                      <w:r w:rsidRPr="00083968">
                        <w:rPr>
                          <w:rFonts w:ascii="Charlemagne Std" w:hAnsi="Charlemagne Std" w:cs="Adobe Naskh Medium"/>
                          <w:b/>
                          <w:color w:val="404040" w:themeColor="text1" w:themeTint="BF"/>
                          <w:sz w:val="50"/>
                          <w:szCs w:val="50"/>
                        </w:rPr>
                        <w:t xml:space="preserve"> </w:t>
                      </w:r>
                      <w:r w:rsidR="00490349" w:rsidRPr="00083968">
                        <w:rPr>
                          <w:rFonts w:ascii="Matura MT Script Capitals" w:hAnsi="Matura MT Script Capitals" w:cs="Adobe Naskh Medium"/>
                          <w:b/>
                          <w:color w:val="404040" w:themeColor="text1" w:themeTint="BF"/>
                          <w:sz w:val="64"/>
                          <w:szCs w:val="64"/>
                        </w:rPr>
                        <w:t>Certificate</w:t>
                      </w:r>
                      <w:r w:rsidR="00956E26" w:rsidRPr="00083968">
                        <w:rPr>
                          <w:rFonts w:ascii="Matura MT Script Capitals" w:hAnsi="Matura MT Script Capitals" w:cs="Adobe Naskh Medium"/>
                          <w:b/>
                          <w:color w:val="404040" w:themeColor="text1" w:themeTint="BF"/>
                          <w:sz w:val="64"/>
                          <w:szCs w:val="64"/>
                        </w:rPr>
                        <w:t xml:space="preserve"> of Auction</w:t>
                      </w:r>
                      <w:r w:rsidR="00380E0C" w:rsidRPr="00083968">
                        <w:rPr>
                          <w:rFonts w:ascii="Matura MT Script Capitals" w:hAnsi="Matura MT Script Capitals" w:cs="Adobe Naskh Medium"/>
                          <w:b/>
                          <w:color w:val="404040" w:themeColor="text1" w:themeTint="BF"/>
                          <w:sz w:val="64"/>
                          <w:szCs w:val="64"/>
                        </w:rPr>
                        <w:t xml:space="preserve"> Donation</w:t>
                      </w:r>
                    </w:p>
                    <w:p w:rsidR="00946283" w:rsidRPr="00083968" w:rsidRDefault="00946283" w:rsidP="00946283">
                      <w:pPr>
                        <w:spacing w:after="40"/>
                        <w:rPr>
                          <w:rFonts w:ascii="Bradley Hand ITC" w:hAnsi="Bradley Hand ITC" w:cs="Adobe Hebrew"/>
                          <w:b/>
                          <w:color w:val="404040" w:themeColor="text1" w:themeTint="BF"/>
                          <w:sz w:val="50"/>
                          <w:szCs w:val="50"/>
                        </w:rPr>
                      </w:pPr>
                      <w:r w:rsidRPr="00083968">
                        <w:rPr>
                          <w:rFonts w:ascii="Bradley Hand ITC" w:hAnsi="Bradley Hand ITC" w:cs="Adobe Hebrew"/>
                          <w:b/>
                          <w:color w:val="404040" w:themeColor="text1" w:themeTint="BF"/>
                          <w:sz w:val="50"/>
                          <w:szCs w:val="50"/>
                        </w:rPr>
                        <w:t xml:space="preserve">     </w:t>
                      </w:r>
                    </w:p>
                    <w:p w:rsidR="00946283" w:rsidRPr="00083968" w:rsidRDefault="00946283" w:rsidP="00946283">
                      <w:pPr>
                        <w:spacing w:after="40"/>
                        <w:rPr>
                          <w:rFonts w:ascii="Bradley Hand ITC" w:hAnsi="Bradley Hand ITC" w:cs="Adobe Hebrew"/>
                          <w:b/>
                          <w:color w:val="404040" w:themeColor="text1" w:themeTint="BF"/>
                          <w:sz w:val="50"/>
                          <w:szCs w:val="50"/>
                        </w:rPr>
                      </w:pPr>
                      <w:r w:rsidRPr="00083968">
                        <w:rPr>
                          <w:rFonts w:ascii="Bradley Hand ITC" w:hAnsi="Bradley Hand ITC" w:cs="Adobe Hebrew"/>
                          <w:b/>
                          <w:color w:val="404040" w:themeColor="text1" w:themeTint="BF"/>
                          <w:sz w:val="50"/>
                          <w:szCs w:val="50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083968" w:rsidRDefault="00946283" w:rsidP="00946283">
                      <w:pPr>
                        <w:spacing w:after="40"/>
                        <w:rPr>
                          <w:rFonts w:ascii="Bradley Hand ITC" w:hAnsi="Bradley Hand ITC" w:cs="Adobe Hebrew"/>
                          <w:b/>
                          <w:color w:val="404040" w:themeColor="text1" w:themeTint="BF"/>
                          <w:sz w:val="50"/>
                          <w:szCs w:val="50"/>
                        </w:rPr>
                      </w:pPr>
                      <w:r w:rsidRPr="00083968">
                        <w:rPr>
                          <w:rFonts w:ascii="Bradley Hand ITC" w:hAnsi="Bradley Hand ITC" w:cs="Adobe Hebrew"/>
                          <w:b/>
                          <w:color w:val="404040" w:themeColor="text1" w:themeTint="BF"/>
                          <w:sz w:val="50"/>
                          <w:szCs w:val="50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9" cy="5815326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9" cy="581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74C" w:rsidRDefault="0000774C" w:rsidP="004C390F">
      <w:pPr>
        <w:spacing w:after="0" w:line="240" w:lineRule="auto"/>
      </w:pPr>
      <w:r>
        <w:separator/>
      </w:r>
    </w:p>
  </w:endnote>
  <w:endnote w:type="continuationSeparator" w:id="0">
    <w:p w:rsidR="0000774C" w:rsidRDefault="0000774C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74C" w:rsidRDefault="0000774C" w:rsidP="004C390F">
      <w:pPr>
        <w:spacing w:after="0" w:line="240" w:lineRule="auto"/>
      </w:pPr>
      <w:r>
        <w:separator/>
      </w:r>
    </w:p>
  </w:footnote>
  <w:footnote w:type="continuationSeparator" w:id="0">
    <w:p w:rsidR="0000774C" w:rsidRDefault="0000774C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83968"/>
    <w:rsid w:val="000954E6"/>
    <w:rsid w:val="000F3348"/>
    <w:rsid w:val="001030FC"/>
    <w:rsid w:val="00141678"/>
    <w:rsid w:val="001570B9"/>
    <w:rsid w:val="001944FC"/>
    <w:rsid w:val="001B7057"/>
    <w:rsid w:val="0021517B"/>
    <w:rsid w:val="00230E82"/>
    <w:rsid w:val="002660AE"/>
    <w:rsid w:val="002808CE"/>
    <w:rsid w:val="00300E38"/>
    <w:rsid w:val="0030587A"/>
    <w:rsid w:val="00363676"/>
    <w:rsid w:val="00380E0C"/>
    <w:rsid w:val="003C1D08"/>
    <w:rsid w:val="003D3E2C"/>
    <w:rsid w:val="003D6346"/>
    <w:rsid w:val="003F1021"/>
    <w:rsid w:val="00413493"/>
    <w:rsid w:val="00425FBB"/>
    <w:rsid w:val="004754AD"/>
    <w:rsid w:val="00490349"/>
    <w:rsid w:val="004A6C01"/>
    <w:rsid w:val="004C390F"/>
    <w:rsid w:val="004C6CC1"/>
    <w:rsid w:val="004F0697"/>
    <w:rsid w:val="005E0399"/>
    <w:rsid w:val="00686AD4"/>
    <w:rsid w:val="00697FFB"/>
    <w:rsid w:val="006B6691"/>
    <w:rsid w:val="006C7277"/>
    <w:rsid w:val="006D1E06"/>
    <w:rsid w:val="006D3681"/>
    <w:rsid w:val="00701C35"/>
    <w:rsid w:val="00717246"/>
    <w:rsid w:val="00792EE7"/>
    <w:rsid w:val="007B4CEA"/>
    <w:rsid w:val="007C5BD3"/>
    <w:rsid w:val="007F4F79"/>
    <w:rsid w:val="00836C49"/>
    <w:rsid w:val="00860F42"/>
    <w:rsid w:val="00880C4C"/>
    <w:rsid w:val="0088236C"/>
    <w:rsid w:val="008D44AD"/>
    <w:rsid w:val="008E3317"/>
    <w:rsid w:val="0093365F"/>
    <w:rsid w:val="009430FC"/>
    <w:rsid w:val="00946283"/>
    <w:rsid w:val="00956E26"/>
    <w:rsid w:val="0097467F"/>
    <w:rsid w:val="009A1FA3"/>
    <w:rsid w:val="009E2E4E"/>
    <w:rsid w:val="00A003B6"/>
    <w:rsid w:val="00A007FF"/>
    <w:rsid w:val="00A66EEC"/>
    <w:rsid w:val="00A74141"/>
    <w:rsid w:val="00A9075A"/>
    <w:rsid w:val="00A93847"/>
    <w:rsid w:val="00AB11B2"/>
    <w:rsid w:val="00AC5440"/>
    <w:rsid w:val="00AD2A84"/>
    <w:rsid w:val="00B12F66"/>
    <w:rsid w:val="00BA379E"/>
    <w:rsid w:val="00BA3842"/>
    <w:rsid w:val="00C16135"/>
    <w:rsid w:val="00C815B0"/>
    <w:rsid w:val="00C95F38"/>
    <w:rsid w:val="00D13E1E"/>
    <w:rsid w:val="00D41024"/>
    <w:rsid w:val="00DD284F"/>
    <w:rsid w:val="00E37A76"/>
    <w:rsid w:val="00E83850"/>
    <w:rsid w:val="00E92E67"/>
    <w:rsid w:val="00EA51F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2017-12-25T07:22:00Z</dcterms:created>
  <dcterms:modified xsi:type="dcterms:W3CDTF">2017-12-25T07:22:00Z</dcterms:modified>
</cp:coreProperties>
</file>