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2660AE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8B938A" wp14:editId="09A80707">
                <wp:simplePos x="0" y="0"/>
                <wp:positionH relativeFrom="column">
                  <wp:posOffset>47625</wp:posOffset>
                </wp:positionH>
                <wp:positionV relativeFrom="paragraph">
                  <wp:posOffset>1819275</wp:posOffset>
                </wp:positionV>
                <wp:extent cx="8086725" cy="4285615"/>
                <wp:effectExtent l="0" t="0" r="0" b="63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6725" cy="428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2660AE" w:rsidRDefault="007F4F79" w:rsidP="002660AE">
                            <w:pPr>
                              <w:jc w:val="center"/>
                              <w:rPr>
                                <w:rFonts w:ascii="Footlight MT Light" w:hAnsi="Footlight MT Light" w:cstheme="minorHAnsi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</w:pPr>
                            <w:r w:rsidRPr="002660AE">
                              <w:rPr>
                                <w:rFonts w:ascii="Footlight MT Light" w:hAnsi="Footlight MT Light" w:cstheme="minorHAnsi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This </w:t>
                            </w:r>
                            <w:r w:rsidR="00792EE7" w:rsidRPr="002660AE">
                              <w:rPr>
                                <w:rFonts w:ascii="Footlight MT Light" w:hAnsi="Footlight MT Light" w:cstheme="minorHAnsi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t>certif</w:t>
                            </w:r>
                            <w:r w:rsidR="00490349" w:rsidRPr="002660AE">
                              <w:rPr>
                                <w:rFonts w:ascii="Footlight MT Light" w:hAnsi="Footlight MT Light" w:cstheme="minorHAnsi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t>y to</w:t>
                            </w:r>
                            <w:r w:rsidR="00792EE7" w:rsidRPr="002660AE">
                              <w:rPr>
                                <w:rFonts w:ascii="Footlight MT Light" w:hAnsi="Footlight MT Light" w:cstheme="minorHAnsi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90349" w:rsidRPr="002660AE">
                              <w:rPr>
                                <w:rFonts w:ascii="Footlight MT Light" w:hAnsi="Footlight MT Light" w:cstheme="minorHAnsi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t>that</w:t>
                            </w:r>
                          </w:p>
                          <w:p w:rsidR="007F4F79" w:rsidRPr="002660AE" w:rsidRDefault="007F4F79" w:rsidP="008D44AD">
                            <w:pPr>
                              <w:spacing w:after="240"/>
                              <w:jc w:val="center"/>
                              <w:rPr>
                                <w:rFonts w:ascii="Footlight MT Light" w:hAnsi="Footlight MT Light" w:cstheme="minorHAnsi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</w:pPr>
                            <w:r w:rsidRPr="002660AE">
                              <w:rPr>
                                <w:rFonts w:ascii="Footlight MT Light" w:hAnsi="Footlight MT Light" w:cstheme="minorHAnsi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t>____________</w:t>
                            </w:r>
                            <w:r w:rsidR="005E0399" w:rsidRPr="002660AE">
                              <w:rPr>
                                <w:rFonts w:ascii="Footlight MT Light" w:hAnsi="Footlight MT Light" w:cstheme="minorHAnsi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t>___________</w:t>
                            </w:r>
                          </w:p>
                          <w:p w:rsidR="00C16135" w:rsidRPr="002660AE" w:rsidRDefault="00A9075A" w:rsidP="002660AE">
                            <w:pPr>
                              <w:spacing w:after="800"/>
                              <w:jc w:val="center"/>
                              <w:rPr>
                                <w:rFonts w:ascii="Footlight MT Light" w:hAnsi="Footlight MT Light" w:cstheme="minorHAnsi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</w:pPr>
                            <w:r w:rsidRPr="002660AE">
                              <w:rPr>
                                <w:rFonts w:ascii="Footlight MT Light" w:hAnsi="Footlight MT Light" w:cstheme="minorHAnsi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For </w:t>
                            </w:r>
                            <w:r w:rsidR="002660AE">
                              <w:rPr>
                                <w:rFonts w:ascii="Footlight MT Light" w:hAnsi="Footlight MT Light" w:cstheme="minorHAnsi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his/her excellent </w:t>
                            </w:r>
                            <w:r w:rsidR="002660AE">
                              <w:rPr>
                                <w:rFonts w:ascii="Footlight MT Light" w:hAnsi="Footlight MT Light" w:cs="Adobe Hebrew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biding </w:t>
                            </w:r>
                            <w:r w:rsidRPr="002660AE">
                              <w:rPr>
                                <w:rFonts w:ascii="Footlight MT Light" w:hAnsi="Footlight MT Light" w:cstheme="minorHAnsi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t>in silent auction</w:t>
                            </w:r>
                            <w:r w:rsidR="00C16135" w:rsidRPr="002660AE">
                              <w:rPr>
                                <w:rFonts w:ascii="Footlight MT Light" w:hAnsi="Footlight MT Light" w:cstheme="minorHAnsi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16135" w:rsidRPr="002660AE">
                              <w:rPr>
                                <w:rFonts w:ascii="Footlight MT Light" w:hAnsi="Footlight MT Light" w:cstheme="minorHAnsi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4A6C01" w:rsidRPr="002660AE" w:rsidRDefault="00490349" w:rsidP="002660AE">
                            <w:pPr>
                              <w:spacing w:after="1600"/>
                              <w:jc w:val="center"/>
                              <w:rPr>
                                <w:rFonts w:ascii="Footlight MT Light" w:hAnsi="Footlight MT Light" w:cstheme="minorHAnsi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</w:pPr>
                            <w:r w:rsidRPr="002660AE">
                              <w:rPr>
                                <w:rFonts w:ascii="Footlight MT Light" w:hAnsi="Footlight MT Light" w:cstheme="minorHAnsi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Auctioneer </w:t>
                            </w:r>
                            <w:r w:rsidR="00BA3842" w:rsidRPr="002660AE">
                              <w:rPr>
                                <w:rFonts w:ascii="Footlight MT Light" w:hAnsi="Footlight MT Light" w:cstheme="minorHAnsi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t>__</w:t>
                            </w:r>
                            <w:r w:rsidR="0021517B" w:rsidRPr="002660AE">
                              <w:rPr>
                                <w:rFonts w:ascii="Footlight MT Light" w:hAnsi="Footlight MT Light" w:cstheme="minorHAnsi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t>______</w:t>
                            </w:r>
                            <w:r w:rsidR="00946283" w:rsidRPr="002660AE">
                              <w:rPr>
                                <w:rFonts w:ascii="Footlight MT Light" w:hAnsi="Footlight MT Light" w:cstheme="minorHAnsi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t>__</w:t>
                            </w:r>
                            <w:r w:rsidR="00880C4C" w:rsidRPr="002660AE">
                              <w:rPr>
                                <w:rFonts w:ascii="Footlight MT Light" w:hAnsi="Footlight MT Light" w:cstheme="minorHAnsi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t>__</w:t>
                            </w:r>
                            <w:r w:rsidR="00946283" w:rsidRPr="002660AE">
                              <w:rPr>
                                <w:rFonts w:ascii="Footlight MT Light" w:hAnsi="Footlight MT Light" w:cstheme="minorHAnsi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A3842" w:rsidRPr="002660AE">
                              <w:rPr>
                                <w:rFonts w:ascii="Footlight MT Light" w:hAnsi="Footlight MT Light" w:cstheme="minorHAnsi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t>Place _</w:t>
                            </w:r>
                            <w:r w:rsidR="0021517B" w:rsidRPr="002660AE">
                              <w:rPr>
                                <w:rFonts w:ascii="Footlight MT Light" w:hAnsi="Footlight MT Light" w:cstheme="minorHAnsi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t>___</w:t>
                            </w:r>
                            <w:r w:rsidR="00946283" w:rsidRPr="002660AE">
                              <w:rPr>
                                <w:rFonts w:ascii="Footlight MT Light" w:hAnsi="Footlight MT Light" w:cstheme="minorHAnsi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t>_____________</w:t>
                            </w:r>
                          </w:p>
                          <w:p w:rsidR="00363676" w:rsidRPr="002660AE" w:rsidRDefault="0097467F" w:rsidP="0097467F">
                            <w:pPr>
                              <w:spacing w:after="40"/>
                              <w:rPr>
                                <w:rFonts w:ascii="Footlight MT Light" w:hAnsi="Footlight MT Light" w:cstheme="minorHAnsi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</w:pPr>
                            <w:r w:rsidRPr="002660AE">
                              <w:rPr>
                                <w:rFonts w:ascii="Footlight MT Light" w:hAnsi="Footlight MT Light" w:cstheme="minorHAnsi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           </w:t>
                            </w:r>
                            <w:r w:rsidR="00363676" w:rsidRPr="002660AE">
                              <w:rPr>
                                <w:rFonts w:ascii="Footlight MT Light" w:hAnsi="Footlight MT Light" w:cstheme="minorHAnsi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______________       </w:t>
                            </w:r>
                            <w:r w:rsidR="00AD2A84" w:rsidRPr="002660AE">
                              <w:rPr>
                                <w:rFonts w:ascii="Footlight MT Light" w:hAnsi="Footlight MT Light" w:cstheme="minorHAnsi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                         </w:t>
                            </w:r>
                            <w:r w:rsidR="00363676" w:rsidRPr="002660AE">
                              <w:rPr>
                                <w:rFonts w:ascii="Footlight MT Light" w:hAnsi="Footlight MT Light" w:cstheme="minorHAnsi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9075A" w:rsidRPr="002660AE">
                              <w:rPr>
                                <w:rFonts w:ascii="Footlight MT Light" w:hAnsi="Footlight MT Light" w:cstheme="minorHAnsi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490349" w:rsidRPr="002660AE">
                              <w:rPr>
                                <w:rFonts w:ascii="Footlight MT Light" w:hAnsi="Footlight MT Light" w:cstheme="minorHAnsi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A9075A" w:rsidRPr="002660AE">
                              <w:rPr>
                                <w:rFonts w:ascii="Footlight MT Light" w:hAnsi="Footlight MT Light" w:cstheme="minorHAnsi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63676" w:rsidRPr="002660AE">
                              <w:rPr>
                                <w:rFonts w:ascii="Footlight MT Light" w:hAnsi="Footlight MT Light" w:cstheme="minorHAnsi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 _____________</w:t>
                            </w:r>
                          </w:p>
                          <w:p w:rsidR="00363676" w:rsidRPr="002660AE" w:rsidRDefault="008D44AD" w:rsidP="0097467F">
                            <w:pPr>
                              <w:spacing w:after="40"/>
                              <w:rPr>
                                <w:rFonts w:ascii="Footlight MT Light" w:hAnsi="Footlight MT Light" w:cstheme="minorHAnsi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</w:pPr>
                            <w:r w:rsidRPr="002660AE">
                              <w:rPr>
                                <w:rFonts w:ascii="Footlight MT Light" w:hAnsi="Footlight MT Light" w:cstheme="minorHAnsi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               </w:t>
                            </w:r>
                            <w:r w:rsidR="0097467F" w:rsidRPr="002660AE">
                              <w:rPr>
                                <w:rFonts w:ascii="Footlight MT Light" w:hAnsi="Footlight MT Light" w:cstheme="minorHAnsi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63676" w:rsidRPr="002660AE">
                              <w:rPr>
                                <w:rFonts w:ascii="Footlight MT Light" w:hAnsi="Footlight MT Light" w:cstheme="minorHAnsi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Signature                              </w:t>
                            </w:r>
                            <w:r w:rsidR="00AD2A84" w:rsidRPr="002660AE">
                              <w:rPr>
                                <w:rFonts w:ascii="Footlight MT Light" w:hAnsi="Footlight MT Light" w:cstheme="minorHAnsi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9075A" w:rsidRPr="002660AE">
                              <w:rPr>
                                <w:rFonts w:ascii="Footlight MT Light" w:hAnsi="Footlight MT Light" w:cstheme="minorHAnsi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            </w:t>
                            </w:r>
                            <w:r w:rsidR="00AD2A84" w:rsidRPr="002660AE">
                              <w:rPr>
                                <w:rFonts w:ascii="Footlight MT Light" w:hAnsi="Footlight MT Light" w:cstheme="minorHAnsi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90349" w:rsidRPr="002660AE">
                              <w:rPr>
                                <w:rFonts w:ascii="Footlight MT Light" w:hAnsi="Footlight MT Light" w:cstheme="minorHAnsi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 w:rsidR="00363676" w:rsidRPr="002660AE">
                              <w:rPr>
                                <w:rFonts w:ascii="Footlight MT Light" w:hAnsi="Footlight MT Light" w:cstheme="minorHAnsi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.75pt;margin-top:143.25pt;width:636.75pt;height:33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" filled="f" stroked="f">
                <v:textbox>
                  <w:txbxContent>
                    <w:p w:rsidR="004A6C01" w:rsidRPr="002660AE" w:rsidRDefault="007F4F79" w:rsidP="002660AE">
                      <w:pPr>
                        <w:jc w:val="center"/>
                        <w:rPr>
                          <w:rFonts w:ascii="Footlight MT Light" w:hAnsi="Footlight MT Light" w:cstheme="minorHAnsi"/>
                          <w:b/>
                          <w:color w:val="244061" w:themeColor="accent1" w:themeShade="80"/>
                          <w:sz w:val="40"/>
                          <w:szCs w:val="40"/>
                        </w:rPr>
                      </w:pPr>
                      <w:r w:rsidRPr="002660AE">
                        <w:rPr>
                          <w:rFonts w:ascii="Footlight MT Light" w:hAnsi="Footlight MT Light" w:cstheme="minorHAnsi"/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t xml:space="preserve">This </w:t>
                      </w:r>
                      <w:r w:rsidR="00792EE7" w:rsidRPr="002660AE">
                        <w:rPr>
                          <w:rFonts w:ascii="Footlight MT Light" w:hAnsi="Footlight MT Light" w:cstheme="minorHAnsi"/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t>certif</w:t>
                      </w:r>
                      <w:r w:rsidR="00490349" w:rsidRPr="002660AE">
                        <w:rPr>
                          <w:rFonts w:ascii="Footlight MT Light" w:hAnsi="Footlight MT Light" w:cstheme="minorHAnsi"/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t>y to</w:t>
                      </w:r>
                      <w:r w:rsidR="00792EE7" w:rsidRPr="002660AE">
                        <w:rPr>
                          <w:rFonts w:ascii="Footlight MT Light" w:hAnsi="Footlight MT Light" w:cstheme="minorHAnsi"/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t xml:space="preserve"> </w:t>
                      </w:r>
                      <w:r w:rsidR="00490349" w:rsidRPr="002660AE">
                        <w:rPr>
                          <w:rFonts w:ascii="Footlight MT Light" w:hAnsi="Footlight MT Light" w:cstheme="minorHAnsi"/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t>that</w:t>
                      </w:r>
                    </w:p>
                    <w:p w:rsidR="007F4F79" w:rsidRPr="002660AE" w:rsidRDefault="007F4F79" w:rsidP="008D44AD">
                      <w:pPr>
                        <w:spacing w:after="240"/>
                        <w:jc w:val="center"/>
                        <w:rPr>
                          <w:rFonts w:ascii="Footlight MT Light" w:hAnsi="Footlight MT Light" w:cstheme="minorHAnsi"/>
                          <w:b/>
                          <w:color w:val="244061" w:themeColor="accent1" w:themeShade="80"/>
                          <w:sz w:val="40"/>
                          <w:szCs w:val="40"/>
                        </w:rPr>
                      </w:pPr>
                      <w:r w:rsidRPr="002660AE">
                        <w:rPr>
                          <w:rFonts w:ascii="Footlight MT Light" w:hAnsi="Footlight MT Light" w:cstheme="minorHAnsi"/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t>____________</w:t>
                      </w:r>
                      <w:r w:rsidR="005E0399" w:rsidRPr="002660AE">
                        <w:rPr>
                          <w:rFonts w:ascii="Footlight MT Light" w:hAnsi="Footlight MT Light" w:cstheme="minorHAnsi"/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t>___________</w:t>
                      </w:r>
                    </w:p>
                    <w:p w:rsidR="00C16135" w:rsidRPr="002660AE" w:rsidRDefault="00A9075A" w:rsidP="002660AE">
                      <w:pPr>
                        <w:spacing w:after="800"/>
                        <w:jc w:val="center"/>
                        <w:rPr>
                          <w:rFonts w:ascii="Footlight MT Light" w:hAnsi="Footlight MT Light" w:cstheme="minorHAnsi"/>
                          <w:b/>
                          <w:color w:val="244061" w:themeColor="accent1" w:themeShade="80"/>
                          <w:sz w:val="40"/>
                          <w:szCs w:val="40"/>
                        </w:rPr>
                      </w:pPr>
                      <w:r w:rsidRPr="002660AE">
                        <w:rPr>
                          <w:rFonts w:ascii="Footlight MT Light" w:hAnsi="Footlight MT Light" w:cstheme="minorHAnsi"/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t xml:space="preserve">For </w:t>
                      </w:r>
                      <w:r w:rsidR="002660AE">
                        <w:rPr>
                          <w:rFonts w:ascii="Footlight MT Light" w:hAnsi="Footlight MT Light" w:cstheme="minorHAnsi"/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t xml:space="preserve">his/her excellent </w:t>
                      </w:r>
                      <w:r w:rsidR="002660AE">
                        <w:rPr>
                          <w:rFonts w:ascii="Footlight MT Light" w:hAnsi="Footlight MT Light" w:cs="Adobe Hebrew"/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t xml:space="preserve">biding </w:t>
                      </w:r>
                      <w:r w:rsidRPr="002660AE">
                        <w:rPr>
                          <w:rFonts w:ascii="Footlight MT Light" w:hAnsi="Footlight MT Light" w:cstheme="minorHAnsi"/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t>in silent auction</w:t>
                      </w:r>
                      <w:r w:rsidR="00C16135" w:rsidRPr="002660AE">
                        <w:rPr>
                          <w:rFonts w:ascii="Footlight MT Light" w:hAnsi="Footlight MT Light" w:cstheme="minorHAnsi"/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t xml:space="preserve"> </w:t>
                      </w:r>
                      <w:r w:rsidR="00C16135" w:rsidRPr="002660AE">
                        <w:rPr>
                          <w:rFonts w:ascii="Footlight MT Light" w:hAnsi="Footlight MT Light" w:cstheme="minorHAnsi"/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t xml:space="preserve"> </w:t>
                      </w:r>
                    </w:p>
                    <w:p w:rsidR="004A6C01" w:rsidRPr="002660AE" w:rsidRDefault="00490349" w:rsidP="002660AE">
                      <w:pPr>
                        <w:spacing w:after="1600"/>
                        <w:jc w:val="center"/>
                        <w:rPr>
                          <w:rFonts w:ascii="Footlight MT Light" w:hAnsi="Footlight MT Light" w:cstheme="minorHAnsi"/>
                          <w:b/>
                          <w:color w:val="244061" w:themeColor="accent1" w:themeShade="80"/>
                          <w:sz w:val="40"/>
                          <w:szCs w:val="40"/>
                        </w:rPr>
                      </w:pPr>
                      <w:r w:rsidRPr="002660AE">
                        <w:rPr>
                          <w:rFonts w:ascii="Footlight MT Light" w:hAnsi="Footlight MT Light" w:cstheme="minorHAnsi"/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t xml:space="preserve">Auctioneer </w:t>
                      </w:r>
                      <w:r w:rsidR="00BA3842" w:rsidRPr="002660AE">
                        <w:rPr>
                          <w:rFonts w:ascii="Footlight MT Light" w:hAnsi="Footlight MT Light" w:cstheme="minorHAnsi"/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t>__</w:t>
                      </w:r>
                      <w:r w:rsidR="0021517B" w:rsidRPr="002660AE">
                        <w:rPr>
                          <w:rFonts w:ascii="Footlight MT Light" w:hAnsi="Footlight MT Light" w:cstheme="minorHAnsi"/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t>______</w:t>
                      </w:r>
                      <w:r w:rsidR="00946283" w:rsidRPr="002660AE">
                        <w:rPr>
                          <w:rFonts w:ascii="Footlight MT Light" w:hAnsi="Footlight MT Light" w:cstheme="minorHAnsi"/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t>__</w:t>
                      </w:r>
                      <w:r w:rsidR="00880C4C" w:rsidRPr="002660AE">
                        <w:rPr>
                          <w:rFonts w:ascii="Footlight MT Light" w:hAnsi="Footlight MT Light" w:cstheme="minorHAnsi"/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t>__</w:t>
                      </w:r>
                      <w:r w:rsidR="00946283" w:rsidRPr="002660AE">
                        <w:rPr>
                          <w:rFonts w:ascii="Footlight MT Light" w:hAnsi="Footlight MT Light" w:cstheme="minorHAnsi"/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t xml:space="preserve"> </w:t>
                      </w:r>
                      <w:r w:rsidR="00BA3842" w:rsidRPr="002660AE">
                        <w:rPr>
                          <w:rFonts w:ascii="Footlight MT Light" w:hAnsi="Footlight MT Light" w:cstheme="minorHAnsi"/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t>Place _</w:t>
                      </w:r>
                      <w:r w:rsidR="0021517B" w:rsidRPr="002660AE">
                        <w:rPr>
                          <w:rFonts w:ascii="Footlight MT Light" w:hAnsi="Footlight MT Light" w:cstheme="minorHAnsi"/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t>___</w:t>
                      </w:r>
                      <w:r w:rsidR="00946283" w:rsidRPr="002660AE">
                        <w:rPr>
                          <w:rFonts w:ascii="Footlight MT Light" w:hAnsi="Footlight MT Light" w:cstheme="minorHAnsi"/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t>_____________</w:t>
                      </w:r>
                    </w:p>
                    <w:p w:rsidR="00363676" w:rsidRPr="002660AE" w:rsidRDefault="0097467F" w:rsidP="0097467F">
                      <w:pPr>
                        <w:spacing w:after="40"/>
                        <w:rPr>
                          <w:rFonts w:ascii="Footlight MT Light" w:hAnsi="Footlight MT Light" w:cstheme="minorHAnsi"/>
                          <w:b/>
                          <w:color w:val="244061" w:themeColor="accent1" w:themeShade="80"/>
                          <w:sz w:val="40"/>
                          <w:szCs w:val="40"/>
                        </w:rPr>
                      </w:pPr>
                      <w:r w:rsidRPr="002660AE">
                        <w:rPr>
                          <w:rFonts w:ascii="Footlight MT Light" w:hAnsi="Footlight MT Light" w:cstheme="minorHAnsi"/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t xml:space="preserve">           </w:t>
                      </w:r>
                      <w:r w:rsidR="00363676" w:rsidRPr="002660AE">
                        <w:rPr>
                          <w:rFonts w:ascii="Footlight MT Light" w:hAnsi="Footlight MT Light" w:cstheme="minorHAnsi"/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t xml:space="preserve">______________       </w:t>
                      </w:r>
                      <w:r w:rsidR="00AD2A84" w:rsidRPr="002660AE">
                        <w:rPr>
                          <w:rFonts w:ascii="Footlight MT Light" w:hAnsi="Footlight MT Light" w:cstheme="minorHAnsi"/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t xml:space="preserve">                         </w:t>
                      </w:r>
                      <w:r w:rsidR="00363676" w:rsidRPr="002660AE">
                        <w:rPr>
                          <w:rFonts w:ascii="Footlight MT Light" w:hAnsi="Footlight MT Light" w:cstheme="minorHAnsi"/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t xml:space="preserve"> </w:t>
                      </w:r>
                      <w:r w:rsidR="00A9075A" w:rsidRPr="002660AE">
                        <w:rPr>
                          <w:rFonts w:ascii="Footlight MT Light" w:hAnsi="Footlight MT Light" w:cstheme="minorHAnsi"/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t xml:space="preserve">    </w:t>
                      </w:r>
                      <w:r w:rsidR="00490349" w:rsidRPr="002660AE">
                        <w:rPr>
                          <w:rFonts w:ascii="Footlight MT Light" w:hAnsi="Footlight MT Light" w:cstheme="minorHAnsi"/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t xml:space="preserve">  </w:t>
                      </w:r>
                      <w:r w:rsidR="00A9075A" w:rsidRPr="002660AE">
                        <w:rPr>
                          <w:rFonts w:ascii="Footlight MT Light" w:hAnsi="Footlight MT Light" w:cstheme="minorHAnsi"/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t xml:space="preserve"> </w:t>
                      </w:r>
                      <w:r w:rsidR="00363676" w:rsidRPr="002660AE">
                        <w:rPr>
                          <w:rFonts w:ascii="Footlight MT Light" w:hAnsi="Footlight MT Light" w:cstheme="minorHAnsi"/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t xml:space="preserve"> _____________</w:t>
                      </w:r>
                    </w:p>
                    <w:p w:rsidR="00363676" w:rsidRPr="002660AE" w:rsidRDefault="008D44AD" w:rsidP="0097467F">
                      <w:pPr>
                        <w:spacing w:after="40"/>
                        <w:rPr>
                          <w:rFonts w:ascii="Footlight MT Light" w:hAnsi="Footlight MT Light" w:cstheme="minorHAnsi"/>
                          <w:b/>
                          <w:color w:val="244061" w:themeColor="accent1" w:themeShade="80"/>
                          <w:sz w:val="40"/>
                          <w:szCs w:val="40"/>
                        </w:rPr>
                      </w:pPr>
                      <w:r w:rsidRPr="002660AE">
                        <w:rPr>
                          <w:rFonts w:ascii="Footlight MT Light" w:hAnsi="Footlight MT Light" w:cstheme="minorHAnsi"/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t xml:space="preserve">               </w:t>
                      </w:r>
                      <w:r w:rsidR="0097467F" w:rsidRPr="002660AE">
                        <w:rPr>
                          <w:rFonts w:ascii="Footlight MT Light" w:hAnsi="Footlight MT Light" w:cstheme="minorHAnsi"/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t xml:space="preserve"> </w:t>
                      </w:r>
                      <w:r w:rsidR="00363676" w:rsidRPr="002660AE">
                        <w:rPr>
                          <w:rFonts w:ascii="Footlight MT Light" w:hAnsi="Footlight MT Light" w:cstheme="minorHAnsi"/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t xml:space="preserve">Signature                              </w:t>
                      </w:r>
                      <w:r w:rsidR="00AD2A84" w:rsidRPr="002660AE">
                        <w:rPr>
                          <w:rFonts w:ascii="Footlight MT Light" w:hAnsi="Footlight MT Light" w:cstheme="minorHAnsi"/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t xml:space="preserve"> </w:t>
                      </w:r>
                      <w:r w:rsidR="00A9075A" w:rsidRPr="002660AE">
                        <w:rPr>
                          <w:rFonts w:ascii="Footlight MT Light" w:hAnsi="Footlight MT Light" w:cstheme="minorHAnsi"/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t xml:space="preserve">            </w:t>
                      </w:r>
                      <w:r w:rsidR="00AD2A84" w:rsidRPr="002660AE">
                        <w:rPr>
                          <w:rFonts w:ascii="Footlight MT Light" w:hAnsi="Footlight MT Light" w:cstheme="minorHAnsi"/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t xml:space="preserve"> </w:t>
                      </w:r>
                      <w:r w:rsidR="00490349" w:rsidRPr="002660AE">
                        <w:rPr>
                          <w:rFonts w:ascii="Footlight MT Light" w:hAnsi="Footlight MT Light" w:cstheme="minorHAnsi"/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t xml:space="preserve">        </w:t>
                      </w:r>
                      <w:r w:rsidR="00363676" w:rsidRPr="002660AE">
                        <w:rPr>
                          <w:rFonts w:ascii="Footlight MT Light" w:hAnsi="Footlight MT Light" w:cstheme="minorHAnsi"/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49034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05E632" wp14:editId="3C5CF0B8">
                <wp:simplePos x="0" y="0"/>
                <wp:positionH relativeFrom="column">
                  <wp:posOffset>428625</wp:posOffset>
                </wp:positionH>
                <wp:positionV relativeFrom="paragraph">
                  <wp:posOffset>714375</wp:posOffset>
                </wp:positionV>
                <wp:extent cx="8067675" cy="809625"/>
                <wp:effectExtent l="0" t="0" r="0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76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283" w:rsidRPr="002660AE" w:rsidRDefault="00946283" w:rsidP="001030FC">
                            <w:pPr>
                              <w:spacing w:afterLines="350" w:after="840"/>
                              <w:rPr>
                                <w:rFonts w:ascii="Castellar" w:hAnsi="Castellar" w:cs="Adobe Naskh Medium"/>
                                <w:b/>
                                <w:color w:val="244061" w:themeColor="accent1" w:themeShade="80"/>
                                <w:sz w:val="52"/>
                                <w:szCs w:val="52"/>
                              </w:rPr>
                            </w:pPr>
                            <w:r w:rsidRPr="002660AE">
                              <w:rPr>
                                <w:rFonts w:ascii="Bradley Hand ITC" w:hAnsi="Bradley Hand ITC" w:cs="Adobe Naskh Medium"/>
                                <w:b/>
                                <w:color w:val="244061" w:themeColor="accent1" w:themeShade="8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490349" w:rsidRPr="002660AE">
                              <w:rPr>
                                <w:rFonts w:ascii="Castellar" w:hAnsi="Castellar" w:cs="Adobe Naskh Medium"/>
                                <w:b/>
                                <w:color w:val="244061" w:themeColor="accent1" w:themeShade="80"/>
                                <w:sz w:val="52"/>
                                <w:szCs w:val="52"/>
                              </w:rPr>
                              <w:t>Certificate</w:t>
                            </w:r>
                            <w:r w:rsidR="00956E26" w:rsidRPr="002660AE">
                              <w:rPr>
                                <w:rFonts w:ascii="Castellar" w:hAnsi="Castellar" w:cs="Adobe Naskh Medium"/>
                                <w:b/>
                                <w:color w:val="244061" w:themeColor="accent1" w:themeShade="80"/>
                                <w:sz w:val="52"/>
                                <w:szCs w:val="52"/>
                              </w:rPr>
                              <w:t xml:space="preserve"> of Silent Auction</w:t>
                            </w:r>
                          </w:p>
                          <w:p w:rsidR="00946283" w:rsidRPr="002660AE" w:rsidRDefault="00946283" w:rsidP="00946283">
                            <w:pPr>
                              <w:spacing w:after="40"/>
                              <w:rPr>
                                <w:rFonts w:ascii="Bradley Hand ITC" w:hAnsi="Bradley Hand ITC" w:cs="Adobe Hebrew"/>
                                <w:b/>
                                <w:color w:val="244061" w:themeColor="accent1" w:themeShade="80"/>
                                <w:sz w:val="52"/>
                                <w:szCs w:val="52"/>
                              </w:rPr>
                            </w:pPr>
                            <w:r w:rsidRPr="002660AE">
                              <w:rPr>
                                <w:rFonts w:ascii="Bradley Hand ITC" w:hAnsi="Bradley Hand ITC" w:cs="Adobe Hebrew"/>
                                <w:b/>
                                <w:color w:val="244061" w:themeColor="accent1" w:themeShade="80"/>
                                <w:sz w:val="52"/>
                                <w:szCs w:val="52"/>
                              </w:rPr>
                              <w:t xml:space="preserve">     </w:t>
                            </w:r>
                          </w:p>
                          <w:p w:rsidR="00946283" w:rsidRPr="002660AE" w:rsidRDefault="00946283" w:rsidP="00946283">
                            <w:pPr>
                              <w:spacing w:after="40"/>
                              <w:rPr>
                                <w:rFonts w:ascii="Bradley Hand ITC" w:hAnsi="Bradley Hand ITC" w:cs="Adobe Hebrew"/>
                                <w:b/>
                                <w:color w:val="244061" w:themeColor="accent1" w:themeShade="80"/>
                                <w:sz w:val="52"/>
                                <w:szCs w:val="52"/>
                              </w:rPr>
                            </w:pPr>
                            <w:r w:rsidRPr="002660AE">
                              <w:rPr>
                                <w:rFonts w:ascii="Bradley Hand ITC" w:hAnsi="Bradley Hand ITC" w:cs="Adobe Hebrew"/>
                                <w:b/>
                                <w:color w:val="244061" w:themeColor="accent1" w:themeShade="80"/>
                                <w:sz w:val="52"/>
                                <w:szCs w:val="52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2660AE" w:rsidRDefault="00946283" w:rsidP="00946283">
                            <w:pPr>
                              <w:spacing w:after="40"/>
                              <w:rPr>
                                <w:rFonts w:ascii="Bradley Hand ITC" w:hAnsi="Bradley Hand ITC" w:cs="Adobe Hebrew"/>
                                <w:b/>
                                <w:color w:val="244061" w:themeColor="accent1" w:themeShade="80"/>
                                <w:sz w:val="52"/>
                                <w:szCs w:val="52"/>
                              </w:rPr>
                            </w:pPr>
                            <w:r w:rsidRPr="002660AE">
                              <w:rPr>
                                <w:rFonts w:ascii="Bradley Hand ITC" w:hAnsi="Bradley Hand ITC" w:cs="Adobe Hebrew"/>
                                <w:b/>
                                <w:color w:val="244061" w:themeColor="accent1" w:themeShade="80"/>
                                <w:sz w:val="52"/>
                                <w:szCs w:val="52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.75pt;margin-top:56.25pt;width:635.25pt;height:6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" filled="f" stroked="f">
                <v:textbox>
                  <w:txbxContent>
                    <w:p w:rsidR="00946283" w:rsidRPr="002660AE" w:rsidRDefault="00946283" w:rsidP="001030FC">
                      <w:pPr>
                        <w:spacing w:afterLines="350" w:after="840"/>
                        <w:rPr>
                          <w:rFonts w:ascii="Castellar" w:hAnsi="Castellar" w:cs="Adobe Naskh Medium"/>
                          <w:b/>
                          <w:color w:val="244061" w:themeColor="accent1" w:themeShade="80"/>
                          <w:sz w:val="52"/>
                          <w:szCs w:val="52"/>
                        </w:rPr>
                      </w:pPr>
                      <w:r w:rsidRPr="002660AE">
                        <w:rPr>
                          <w:rFonts w:ascii="Bradley Hand ITC" w:hAnsi="Bradley Hand ITC" w:cs="Adobe Naskh Medium"/>
                          <w:b/>
                          <w:color w:val="244061" w:themeColor="accent1" w:themeShade="80"/>
                          <w:sz w:val="52"/>
                          <w:szCs w:val="52"/>
                        </w:rPr>
                        <w:t xml:space="preserve"> </w:t>
                      </w:r>
                      <w:r w:rsidR="00490349" w:rsidRPr="002660AE">
                        <w:rPr>
                          <w:rFonts w:ascii="Castellar" w:hAnsi="Castellar" w:cs="Adobe Naskh Medium"/>
                          <w:b/>
                          <w:color w:val="244061" w:themeColor="accent1" w:themeShade="80"/>
                          <w:sz w:val="52"/>
                          <w:szCs w:val="52"/>
                        </w:rPr>
                        <w:t>Certificate</w:t>
                      </w:r>
                      <w:r w:rsidR="00956E26" w:rsidRPr="002660AE">
                        <w:rPr>
                          <w:rFonts w:ascii="Castellar" w:hAnsi="Castellar" w:cs="Adobe Naskh Medium"/>
                          <w:b/>
                          <w:color w:val="244061" w:themeColor="accent1" w:themeShade="80"/>
                          <w:sz w:val="52"/>
                          <w:szCs w:val="52"/>
                        </w:rPr>
                        <w:t xml:space="preserve"> of Silent Auction</w:t>
                      </w:r>
                    </w:p>
                    <w:p w:rsidR="00946283" w:rsidRPr="002660AE" w:rsidRDefault="00946283" w:rsidP="00946283">
                      <w:pPr>
                        <w:spacing w:after="40"/>
                        <w:rPr>
                          <w:rFonts w:ascii="Bradley Hand ITC" w:hAnsi="Bradley Hand ITC" w:cs="Adobe Hebrew"/>
                          <w:b/>
                          <w:color w:val="244061" w:themeColor="accent1" w:themeShade="80"/>
                          <w:sz w:val="52"/>
                          <w:szCs w:val="52"/>
                        </w:rPr>
                      </w:pPr>
                      <w:r w:rsidRPr="002660AE">
                        <w:rPr>
                          <w:rFonts w:ascii="Bradley Hand ITC" w:hAnsi="Bradley Hand ITC" w:cs="Adobe Hebrew"/>
                          <w:b/>
                          <w:color w:val="244061" w:themeColor="accent1" w:themeShade="80"/>
                          <w:sz w:val="52"/>
                          <w:szCs w:val="52"/>
                        </w:rPr>
                        <w:t xml:space="preserve">     </w:t>
                      </w:r>
                    </w:p>
                    <w:p w:rsidR="00946283" w:rsidRPr="002660AE" w:rsidRDefault="00946283" w:rsidP="00946283">
                      <w:pPr>
                        <w:spacing w:after="40"/>
                        <w:rPr>
                          <w:rFonts w:ascii="Bradley Hand ITC" w:hAnsi="Bradley Hand ITC" w:cs="Adobe Hebrew"/>
                          <w:b/>
                          <w:color w:val="244061" w:themeColor="accent1" w:themeShade="80"/>
                          <w:sz w:val="52"/>
                          <w:szCs w:val="52"/>
                        </w:rPr>
                      </w:pPr>
                      <w:r w:rsidRPr="002660AE">
                        <w:rPr>
                          <w:rFonts w:ascii="Bradley Hand ITC" w:hAnsi="Bradley Hand ITC" w:cs="Adobe Hebrew"/>
                          <w:b/>
                          <w:color w:val="244061" w:themeColor="accent1" w:themeShade="80"/>
                          <w:sz w:val="52"/>
                          <w:szCs w:val="52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2660AE" w:rsidRDefault="00946283" w:rsidP="00946283">
                      <w:pPr>
                        <w:spacing w:after="40"/>
                        <w:rPr>
                          <w:rFonts w:ascii="Bradley Hand ITC" w:hAnsi="Bradley Hand ITC" w:cs="Adobe Hebrew"/>
                          <w:b/>
                          <w:color w:val="244061" w:themeColor="accent1" w:themeShade="80"/>
                          <w:sz w:val="52"/>
                          <w:szCs w:val="52"/>
                        </w:rPr>
                      </w:pPr>
                      <w:r w:rsidRPr="002660AE">
                        <w:rPr>
                          <w:rFonts w:ascii="Bradley Hand ITC" w:hAnsi="Bradley Hand ITC" w:cs="Adobe Hebrew"/>
                          <w:b/>
                          <w:color w:val="244061" w:themeColor="accent1" w:themeShade="80"/>
                          <w:sz w:val="52"/>
                          <w:szCs w:val="52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8229419" cy="5815326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9" cy="5815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AE2" w:rsidRDefault="005D6AE2" w:rsidP="004C390F">
      <w:pPr>
        <w:spacing w:after="0" w:line="240" w:lineRule="auto"/>
      </w:pPr>
      <w:r>
        <w:separator/>
      </w:r>
    </w:p>
  </w:endnote>
  <w:endnote w:type="continuationSeparator" w:id="0">
    <w:p w:rsidR="005D6AE2" w:rsidRDefault="005D6AE2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AE2" w:rsidRDefault="005D6AE2" w:rsidP="004C390F">
      <w:pPr>
        <w:spacing w:after="0" w:line="240" w:lineRule="auto"/>
      </w:pPr>
      <w:r>
        <w:separator/>
      </w:r>
    </w:p>
  </w:footnote>
  <w:footnote w:type="continuationSeparator" w:id="0">
    <w:p w:rsidR="005D6AE2" w:rsidRDefault="005D6AE2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954E6"/>
    <w:rsid w:val="000F3348"/>
    <w:rsid w:val="001030FC"/>
    <w:rsid w:val="001570B9"/>
    <w:rsid w:val="001944FC"/>
    <w:rsid w:val="001B7057"/>
    <w:rsid w:val="0021517B"/>
    <w:rsid w:val="00230E82"/>
    <w:rsid w:val="002660AE"/>
    <w:rsid w:val="002808CE"/>
    <w:rsid w:val="00300E38"/>
    <w:rsid w:val="0030587A"/>
    <w:rsid w:val="00363676"/>
    <w:rsid w:val="003C1D08"/>
    <w:rsid w:val="003D3E2C"/>
    <w:rsid w:val="003D6346"/>
    <w:rsid w:val="003F1021"/>
    <w:rsid w:val="00413493"/>
    <w:rsid w:val="00425FBB"/>
    <w:rsid w:val="004754AD"/>
    <w:rsid w:val="00490349"/>
    <w:rsid w:val="004A6C01"/>
    <w:rsid w:val="004C390F"/>
    <w:rsid w:val="004C6CC1"/>
    <w:rsid w:val="004F0697"/>
    <w:rsid w:val="005D6AE2"/>
    <w:rsid w:val="005E0399"/>
    <w:rsid w:val="00686AD4"/>
    <w:rsid w:val="00697FFB"/>
    <w:rsid w:val="006B6691"/>
    <w:rsid w:val="006C7277"/>
    <w:rsid w:val="006D1E06"/>
    <w:rsid w:val="006D3681"/>
    <w:rsid w:val="00701C35"/>
    <w:rsid w:val="00717246"/>
    <w:rsid w:val="00792EE7"/>
    <w:rsid w:val="007B4CEA"/>
    <w:rsid w:val="007C5BD3"/>
    <w:rsid w:val="007F4F79"/>
    <w:rsid w:val="00836C49"/>
    <w:rsid w:val="00860F42"/>
    <w:rsid w:val="00880C4C"/>
    <w:rsid w:val="0088236C"/>
    <w:rsid w:val="008D44AD"/>
    <w:rsid w:val="008E3317"/>
    <w:rsid w:val="0093365F"/>
    <w:rsid w:val="009430FC"/>
    <w:rsid w:val="00946283"/>
    <w:rsid w:val="00956E26"/>
    <w:rsid w:val="0097467F"/>
    <w:rsid w:val="009A1FA3"/>
    <w:rsid w:val="009E2E4E"/>
    <w:rsid w:val="00A003B6"/>
    <w:rsid w:val="00A007FF"/>
    <w:rsid w:val="00A66EEC"/>
    <w:rsid w:val="00A74141"/>
    <w:rsid w:val="00A9075A"/>
    <w:rsid w:val="00A93847"/>
    <w:rsid w:val="00AB11B2"/>
    <w:rsid w:val="00AC5440"/>
    <w:rsid w:val="00AD2A84"/>
    <w:rsid w:val="00B12F66"/>
    <w:rsid w:val="00BA379E"/>
    <w:rsid w:val="00BA3842"/>
    <w:rsid w:val="00C16135"/>
    <w:rsid w:val="00C815B0"/>
    <w:rsid w:val="00C95F38"/>
    <w:rsid w:val="00D13E1E"/>
    <w:rsid w:val="00D41024"/>
    <w:rsid w:val="00DD284F"/>
    <w:rsid w:val="00E37A76"/>
    <w:rsid w:val="00E83850"/>
    <w:rsid w:val="00E92E67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2017-12-25T07:14:00Z</dcterms:created>
  <dcterms:modified xsi:type="dcterms:W3CDTF">2017-12-25T07:14:00Z</dcterms:modified>
</cp:coreProperties>
</file>