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1990725</wp:posOffset>
                </wp:positionH>
                <wp:positionV relativeFrom="paragraph">
                  <wp:posOffset>476250</wp:posOffset>
                </wp:positionV>
                <wp:extent cx="7543800" cy="25241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E22FD6" w:rsidRDefault="001B7057" w:rsidP="00391197">
                            <w:pPr>
                              <w:spacing w:after="160"/>
                              <w:rPr>
                                <w:rFonts w:ascii="Harrington" w:hAnsi="Harrington" w:cs="Adobe Devanagari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</w:pPr>
                            <w:r w:rsidRPr="00E22FD6">
                              <w:rPr>
                                <w:rFonts w:ascii="Charlemagne Std" w:hAnsi="Charlemagne Std" w:cs="Adobe Naskh Medium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21B18" w:rsidRPr="00E22FD6">
                              <w:rPr>
                                <w:rFonts w:ascii="Charlemagne Std" w:hAnsi="Charlemagne Std" w:cs="Adobe Devanagari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7942" w:rsidRPr="00E22FD6">
                              <w:rPr>
                                <w:rFonts w:ascii="Charlemagne Std" w:hAnsi="Charlemagne Std" w:cs="Adobe Devanagari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56CD1" w:rsidRPr="00E22FD6">
                              <w:rPr>
                                <w:rFonts w:ascii="Charlemagne Std" w:hAnsi="Charlemagne Std" w:cs="Adobe Devanagari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8634CC" w:rsidRPr="00E22FD6">
                              <w:rPr>
                                <w:rFonts w:ascii="Charlemagne Std" w:hAnsi="Charlemagne Std" w:cs="Adobe Devanagari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93" w:rsidRPr="00E22FD6">
                              <w:rPr>
                                <w:rFonts w:ascii="Charlemagne Std" w:hAnsi="Charlemagne Std" w:cs="Adobe Devanagari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8634CC" w:rsidRPr="00E22FD6">
                              <w:rPr>
                                <w:rFonts w:ascii="Harrington" w:hAnsi="Harrington" w:cs="Adobe Devanagari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  <w:t xml:space="preserve">GIFT </w:t>
                            </w:r>
                            <w:r w:rsidR="00DF31FB" w:rsidRPr="00E22FD6">
                              <w:rPr>
                                <w:rFonts w:ascii="Harrington" w:hAnsi="Harrington" w:cs="Adobe Devanagari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  <w:t>CERTIFICATE</w:t>
                            </w:r>
                          </w:p>
                          <w:p w:rsidR="00E22FD6" w:rsidRPr="00E22FD6" w:rsidRDefault="001A3D93" w:rsidP="00E22FD6">
                            <w:pPr>
                              <w:spacing w:after="10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2FD6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34CC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This gift certificate gives you </w:t>
                            </w:r>
                            <w:r w:rsidR="00E22FD6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30%</w:t>
                            </w:r>
                            <w:r w:rsidR="008634CC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FD6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instant                         </w:t>
                            </w:r>
                          </w:p>
                          <w:p w:rsidR="00E22FD6" w:rsidRPr="00E22FD6" w:rsidRDefault="00E22FD6" w:rsidP="00E22FD6">
                            <w:pPr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Discount</w:t>
                            </w:r>
                            <w:r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for</w:t>
                            </w:r>
                            <w:r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Silent Auction </w:t>
                            </w:r>
                          </w:p>
                          <w:p w:rsidR="001A3D93" w:rsidRPr="00E22FD6" w:rsidRDefault="001A3D93" w:rsidP="001A3D93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D93" w:rsidRPr="00E22FD6" w:rsidRDefault="001A3D93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E22FD6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                             Valid From: ___</w:t>
                            </w:r>
                            <w:r w:rsidR="00391197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1A3D93" w:rsidRPr="00E22FD6" w:rsidRDefault="001A3D93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="00E22FD6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Valid To</w:t>
                            </w:r>
                            <w:r w:rsidR="001978F5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: _</w:t>
                            </w:r>
                            <w:r w:rsidR="00391197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E22FD6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1978F5" w:rsidRPr="00E22FD6" w:rsidRDefault="001978F5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E22FD6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                              Value</w:t>
                            </w:r>
                            <w:r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: ___________________</w:t>
                            </w:r>
                            <w:r w:rsidR="00391197" w:rsidRPr="00E22FD6">
                              <w:rPr>
                                <w:rFonts w:ascii="Century Gothic" w:hAnsi="Century Gothic" w:cs="Adobe Devanaga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BA7AC7" w:rsidRPr="00E22FD6" w:rsidRDefault="007F4F79" w:rsidP="00BA7AC7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E22FD6">
                              <w:rPr>
                                <w:rFonts w:ascii="Arial Rounded MT Bold" w:hAnsi="Arial Rounded MT Bold" w:cs="Adobe Naskh Medium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E22FD6">
                              <w:rPr>
                                <w:rFonts w:ascii="Arial Rounded MT Bold" w:hAnsi="Arial Rounded MT Bold" w:cs="Adobe Naskh Medium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68A6" w:rsidRPr="00E22FD6">
                              <w:rPr>
                                <w:rFonts w:ascii="Arial Rounded MT Bold" w:hAnsi="Arial Rounded MT Bold" w:cs="Adobe Naskh Medium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:rsidR="00363676" w:rsidRPr="00E22FD6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6.75pt;margin-top:37.5pt;width:594pt;height:19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jLtg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" filled="f" stroked="f">
                <v:textbox>
                  <w:txbxContent>
                    <w:p w:rsidR="00A003B6" w:rsidRPr="00E22FD6" w:rsidRDefault="001B7057" w:rsidP="00391197">
                      <w:pPr>
                        <w:spacing w:after="160"/>
                        <w:rPr>
                          <w:rFonts w:ascii="Harrington" w:hAnsi="Harrington" w:cs="Adobe Devanagari"/>
                          <w:b/>
                          <w:color w:val="244061" w:themeColor="accent1" w:themeShade="80"/>
                          <w:sz w:val="48"/>
                          <w:szCs w:val="48"/>
                        </w:rPr>
                      </w:pPr>
                      <w:r w:rsidRPr="00E22FD6">
                        <w:rPr>
                          <w:rFonts w:ascii="Charlemagne Std" w:hAnsi="Charlemagne Std" w:cs="Adobe Naskh Medium"/>
                          <w:b/>
                          <w:color w:val="244061" w:themeColor="accent1" w:themeShade="80"/>
                          <w:sz w:val="48"/>
                          <w:szCs w:val="48"/>
                        </w:rPr>
                        <w:t xml:space="preserve">  </w:t>
                      </w:r>
                      <w:r w:rsidR="00E21B18" w:rsidRPr="00E22FD6">
                        <w:rPr>
                          <w:rFonts w:ascii="Charlemagne Std" w:hAnsi="Charlemagne Std" w:cs="Adobe Devanagari"/>
                          <w:b/>
                          <w:color w:val="244061" w:themeColor="accent1" w:themeShade="80"/>
                          <w:sz w:val="48"/>
                          <w:szCs w:val="48"/>
                        </w:rPr>
                        <w:t xml:space="preserve"> </w:t>
                      </w:r>
                      <w:r w:rsidR="00B17942" w:rsidRPr="00E22FD6">
                        <w:rPr>
                          <w:rFonts w:ascii="Charlemagne Std" w:hAnsi="Charlemagne Std" w:cs="Adobe Devanagari"/>
                          <w:b/>
                          <w:color w:val="244061" w:themeColor="accent1" w:themeShade="80"/>
                          <w:sz w:val="48"/>
                          <w:szCs w:val="48"/>
                        </w:rPr>
                        <w:t xml:space="preserve">         </w:t>
                      </w:r>
                      <w:r w:rsidR="00256CD1" w:rsidRPr="00E22FD6">
                        <w:rPr>
                          <w:rFonts w:ascii="Charlemagne Std" w:hAnsi="Charlemagne Std" w:cs="Adobe Devanagari"/>
                          <w:b/>
                          <w:color w:val="244061" w:themeColor="accent1" w:themeShade="80"/>
                          <w:sz w:val="48"/>
                          <w:szCs w:val="48"/>
                        </w:rPr>
                        <w:t xml:space="preserve">               </w:t>
                      </w:r>
                      <w:r w:rsidR="008634CC" w:rsidRPr="00E22FD6">
                        <w:rPr>
                          <w:rFonts w:ascii="Charlemagne Std" w:hAnsi="Charlemagne Std" w:cs="Adobe Devanagari"/>
                          <w:b/>
                          <w:color w:val="244061" w:themeColor="accent1" w:themeShade="80"/>
                          <w:sz w:val="48"/>
                          <w:szCs w:val="48"/>
                        </w:rPr>
                        <w:t xml:space="preserve">  </w:t>
                      </w:r>
                      <w:r w:rsidR="001A3D93" w:rsidRPr="00E22FD6">
                        <w:rPr>
                          <w:rFonts w:ascii="Charlemagne Std" w:hAnsi="Charlemagne Std" w:cs="Adobe Devanagari"/>
                          <w:b/>
                          <w:color w:val="244061" w:themeColor="accent1" w:themeShade="80"/>
                          <w:sz w:val="48"/>
                          <w:szCs w:val="48"/>
                        </w:rPr>
                        <w:t xml:space="preserve">   </w:t>
                      </w:r>
                      <w:r w:rsidR="008634CC" w:rsidRPr="00E22FD6">
                        <w:rPr>
                          <w:rFonts w:ascii="Harrington" w:hAnsi="Harrington" w:cs="Adobe Devanagari"/>
                          <w:b/>
                          <w:color w:val="244061" w:themeColor="accent1" w:themeShade="80"/>
                          <w:sz w:val="48"/>
                          <w:szCs w:val="48"/>
                        </w:rPr>
                        <w:t xml:space="preserve">GIFT </w:t>
                      </w:r>
                      <w:r w:rsidR="00DF31FB" w:rsidRPr="00E22FD6">
                        <w:rPr>
                          <w:rFonts w:ascii="Harrington" w:hAnsi="Harrington" w:cs="Adobe Devanagari"/>
                          <w:b/>
                          <w:color w:val="244061" w:themeColor="accent1" w:themeShade="80"/>
                          <w:sz w:val="48"/>
                          <w:szCs w:val="48"/>
                        </w:rPr>
                        <w:t>CERTIFICATE</w:t>
                      </w:r>
                    </w:p>
                    <w:p w:rsidR="00E22FD6" w:rsidRPr="00E22FD6" w:rsidRDefault="001A3D93" w:rsidP="00E22FD6">
                      <w:pPr>
                        <w:spacing w:after="100"/>
                        <w:jc w:val="center"/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  </w:t>
                      </w:r>
                      <w:r w:rsidR="00E22FD6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  </w:t>
                      </w:r>
                      <w:r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8634CC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This gift certificate gives you </w:t>
                      </w:r>
                      <w:r w:rsidR="00E22FD6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30%</w:t>
                      </w:r>
                      <w:r w:rsidR="008634CC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E22FD6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instant                         </w:t>
                      </w:r>
                    </w:p>
                    <w:p w:rsidR="00E22FD6" w:rsidRPr="00E22FD6" w:rsidRDefault="00E22FD6" w:rsidP="00E22FD6">
                      <w:pPr>
                        <w:jc w:val="center"/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Discount</w:t>
                      </w:r>
                      <w:r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for</w:t>
                      </w:r>
                      <w:r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Silent Auction </w:t>
                      </w:r>
                    </w:p>
                    <w:p w:rsidR="001A3D93" w:rsidRPr="00E22FD6" w:rsidRDefault="001A3D93" w:rsidP="001A3D93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:rsidR="001A3D93" w:rsidRPr="00E22FD6" w:rsidRDefault="001A3D93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                     </w:t>
                      </w:r>
                      <w:r w:rsidR="00E22FD6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                             Valid From: ___</w:t>
                      </w:r>
                      <w:r w:rsidR="00391197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_______________</w:t>
                      </w:r>
                    </w:p>
                    <w:p w:rsidR="001A3D93" w:rsidRPr="00E22FD6" w:rsidRDefault="001A3D93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="00E22FD6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Valid To</w:t>
                      </w:r>
                      <w:r w:rsidR="001978F5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: _</w:t>
                      </w:r>
                      <w:r w:rsidR="00391197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_______________</w:t>
                      </w:r>
                      <w:r w:rsidR="00E22FD6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_____</w:t>
                      </w:r>
                    </w:p>
                    <w:p w:rsidR="001978F5" w:rsidRPr="00E22FD6" w:rsidRDefault="001978F5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                    </w:t>
                      </w:r>
                      <w:r w:rsidR="00E22FD6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                              Value</w:t>
                      </w:r>
                      <w:r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: ___________________</w:t>
                      </w:r>
                      <w:r w:rsidR="00391197" w:rsidRPr="00E22FD6">
                        <w:rPr>
                          <w:rFonts w:ascii="Century Gothic" w:hAnsi="Century Gothic" w:cs="Adobe Devanaga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____</w:t>
                      </w:r>
                    </w:p>
                    <w:p w:rsidR="00BA7AC7" w:rsidRPr="00E22FD6" w:rsidRDefault="007F4F79" w:rsidP="00BA7AC7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E22FD6">
                        <w:rPr>
                          <w:rFonts w:ascii="Arial Rounded MT Bold" w:hAnsi="Arial Rounded MT Bold" w:cs="Adobe Naskh Medium"/>
                          <w:color w:val="244061" w:themeColor="accent1" w:themeShade="80"/>
                          <w:sz w:val="36"/>
                          <w:szCs w:val="36"/>
                        </w:rPr>
                        <w:t xml:space="preserve">    </w:t>
                      </w:r>
                      <w:r w:rsidR="008F338E" w:rsidRPr="00E22FD6">
                        <w:rPr>
                          <w:rFonts w:ascii="Arial Rounded MT Bold" w:hAnsi="Arial Rounded MT Bold" w:cs="Adobe Naskh Medium"/>
                          <w:color w:val="244061" w:themeColor="accent1" w:themeShade="80"/>
                          <w:sz w:val="36"/>
                          <w:szCs w:val="36"/>
                        </w:rPr>
                        <w:t xml:space="preserve">  </w:t>
                      </w:r>
                      <w:r w:rsidR="00DA68A6" w:rsidRPr="00E22FD6">
                        <w:rPr>
                          <w:rFonts w:ascii="Arial Rounded MT Bold" w:hAnsi="Arial Rounded MT Bold" w:cs="Adobe Naskh Medium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:rsidR="00363676" w:rsidRPr="00E22FD6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244061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12682" cy="3388586"/>
            <wp:effectExtent l="0" t="0" r="0" b="254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682" cy="33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75" w:rsidRDefault="00631D75" w:rsidP="004C390F">
      <w:pPr>
        <w:spacing w:after="0" w:line="240" w:lineRule="auto"/>
      </w:pPr>
      <w:r>
        <w:separator/>
      </w:r>
    </w:p>
  </w:endnote>
  <w:endnote w:type="continuationSeparator" w:id="0">
    <w:p w:rsidR="00631D75" w:rsidRDefault="00631D7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75" w:rsidRDefault="00631D75" w:rsidP="004C390F">
      <w:pPr>
        <w:spacing w:after="0" w:line="240" w:lineRule="auto"/>
      </w:pPr>
      <w:r>
        <w:separator/>
      </w:r>
    </w:p>
  </w:footnote>
  <w:footnote w:type="continuationSeparator" w:id="0">
    <w:p w:rsidR="00631D75" w:rsidRDefault="00631D7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31D75"/>
    <w:rsid w:val="00686AD4"/>
    <w:rsid w:val="00697FFB"/>
    <w:rsid w:val="006C7277"/>
    <w:rsid w:val="006D1E06"/>
    <w:rsid w:val="00717246"/>
    <w:rsid w:val="007C5BD3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B12F66"/>
    <w:rsid w:val="00B17942"/>
    <w:rsid w:val="00B45575"/>
    <w:rsid w:val="00BA3526"/>
    <w:rsid w:val="00BA7AC7"/>
    <w:rsid w:val="00C815B0"/>
    <w:rsid w:val="00D13E1E"/>
    <w:rsid w:val="00DA04AF"/>
    <w:rsid w:val="00DA68A6"/>
    <w:rsid w:val="00DD284F"/>
    <w:rsid w:val="00DF31FB"/>
    <w:rsid w:val="00E21B18"/>
    <w:rsid w:val="00E22FD6"/>
    <w:rsid w:val="00E37A76"/>
    <w:rsid w:val="00E83850"/>
    <w:rsid w:val="00E92E67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2017-12-25T08:59:00Z</dcterms:created>
  <dcterms:modified xsi:type="dcterms:W3CDTF">2017-12-25T08:59:00Z</dcterms:modified>
</cp:coreProperties>
</file>