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4A5F9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D52D7" wp14:editId="205FD6A0">
                <wp:simplePos x="0" y="0"/>
                <wp:positionH relativeFrom="column">
                  <wp:posOffset>47625</wp:posOffset>
                </wp:positionH>
                <wp:positionV relativeFrom="paragraph">
                  <wp:posOffset>1495425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41678" w:rsidRDefault="007F4F79" w:rsidP="002660AE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4A5F9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certificate is presented to</w:t>
                            </w:r>
                          </w:p>
                          <w:p w:rsidR="007F4F79" w:rsidRPr="00141678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141678" w:rsidRDefault="00A9075A" w:rsidP="002660AE">
                            <w:pPr>
                              <w:spacing w:after="80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4A5F9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participated and excellently winning</w:t>
                            </w:r>
                            <w:r w:rsid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in silent auction</w:t>
                            </w:r>
                            <w:r w:rsidR="00C16135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6135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6C01" w:rsidRPr="00141678" w:rsidRDefault="00490349" w:rsidP="00141678">
                            <w:pPr>
                              <w:spacing w:after="120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Auction</w:t>
                            </w:r>
                            <w:r w:rsidR="00EA51F7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Place _</w:t>
                            </w:r>
                            <w:r w:rsidR="0021517B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141678" w:rsidRDefault="0097467F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bookmarkStart w:id="0" w:name="_GoBack"/>
                            <w:r w:rsidR="00AD2A84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0349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9075A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141678" w:rsidRDefault="008D44AD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467F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75pt;margin-top:117.7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e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" filled="f" stroked="f">
                <v:textbox>
                  <w:txbxContent>
                    <w:p w:rsidR="004A6C01" w:rsidRPr="00141678" w:rsidRDefault="007F4F79" w:rsidP="002660AE">
                      <w:pPr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This </w:t>
                      </w:r>
                      <w:r w:rsidR="004A5F9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certificate is presented to</w:t>
                      </w:r>
                    </w:p>
                    <w:p w:rsidR="007F4F79" w:rsidRPr="00141678" w:rsidRDefault="007F4F79" w:rsidP="008D44AD">
                      <w:pPr>
                        <w:spacing w:after="24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</w:t>
                      </w:r>
                      <w:r w:rsidR="005E0399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141678" w:rsidRDefault="00A9075A" w:rsidP="002660AE">
                      <w:pPr>
                        <w:spacing w:after="80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For </w:t>
                      </w:r>
                      <w:r w:rsidR="004A5F9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participated and excellently winning</w:t>
                      </w:r>
                      <w:r w:rsid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in silent auction</w:t>
                      </w:r>
                      <w:r w:rsidR="00C16135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C16135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A6C01" w:rsidRPr="00141678" w:rsidRDefault="00490349" w:rsidP="00141678">
                      <w:pPr>
                        <w:spacing w:after="120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Auction</w:t>
                      </w:r>
                      <w:r w:rsidR="00EA51F7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by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BA3842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21517B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946283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880C4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946283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BA3842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Place _</w:t>
                      </w:r>
                      <w:r w:rsidR="0021517B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946283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141678" w:rsidRDefault="0097467F" w:rsidP="0097467F">
                      <w:pPr>
                        <w:spacing w:after="40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bookmarkStart w:id="1" w:name="_GoBack"/>
                      <w:r w:rsidR="00AD2A84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A9075A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="00490349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A9075A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141678" w:rsidRDefault="008D44AD" w:rsidP="0097467F">
                      <w:pPr>
                        <w:spacing w:after="40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97467F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A9075A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490349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3D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BBF9B" wp14:editId="4FD29079">
                <wp:simplePos x="0" y="0"/>
                <wp:positionH relativeFrom="column">
                  <wp:posOffset>342265</wp:posOffset>
                </wp:positionH>
                <wp:positionV relativeFrom="paragraph">
                  <wp:posOffset>390525</wp:posOffset>
                </wp:positionV>
                <wp:extent cx="7864029" cy="7429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4029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983DE9" w:rsidRDefault="00946283" w:rsidP="001030FC">
                            <w:pPr>
                              <w:spacing w:afterLines="350" w:after="840"/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083968">
                              <w:rPr>
                                <w:rFonts w:ascii="Charlemagne Std" w:hAnsi="Charlemagne Std" w:cs="Adobe Naskh Medium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83DE9">
                              <w:rPr>
                                <w:rFonts w:ascii="Charlemagne Std" w:hAnsi="Charlemagne Std" w:cs="Adobe Naskh Medium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      </w:t>
                            </w:r>
                            <w:r w:rsidR="00490349" w:rsidRPr="00983DE9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Certificate</w:t>
                            </w:r>
                            <w:r w:rsidR="00956E26" w:rsidRPr="00983DE9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of Auction</w:t>
                            </w:r>
                            <w:r w:rsidR="00380E0C" w:rsidRPr="00983DE9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83DE9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Winner</w:t>
                            </w:r>
                          </w:p>
                          <w:p w:rsidR="00946283" w:rsidRPr="00083968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083968"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    </w:t>
                            </w:r>
                          </w:p>
                          <w:p w:rsidR="00946283" w:rsidRPr="00083968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083968"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083968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083968"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95pt;margin-top:30.75pt;width:619.2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Oau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" filled="f" stroked="f">
                <v:textbox>
                  <w:txbxContent>
                    <w:p w:rsidR="00946283" w:rsidRPr="00983DE9" w:rsidRDefault="00946283" w:rsidP="001030FC">
                      <w:pPr>
                        <w:spacing w:afterLines="350" w:after="840"/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083968">
                        <w:rPr>
                          <w:rFonts w:ascii="Charlemagne Std" w:hAnsi="Charlemagne Std" w:cs="Adobe Naskh Medium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</w:t>
                      </w:r>
                      <w:r w:rsidR="00983DE9">
                        <w:rPr>
                          <w:rFonts w:ascii="Charlemagne Std" w:hAnsi="Charlemagne Std" w:cs="Adobe Naskh Medium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      </w:t>
                      </w:r>
                      <w:r w:rsidR="00490349" w:rsidRPr="00983DE9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Certificate</w:t>
                      </w:r>
                      <w:r w:rsidR="00956E26" w:rsidRPr="00983DE9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of Auction</w:t>
                      </w:r>
                      <w:r w:rsidR="00380E0C" w:rsidRPr="00983DE9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  <w:r w:rsidR="00983DE9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Winner</w:t>
                      </w:r>
                    </w:p>
                    <w:p w:rsidR="00946283" w:rsidRPr="00083968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083968"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    </w:t>
                      </w:r>
                    </w:p>
                    <w:p w:rsidR="00946283" w:rsidRPr="00083968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083968"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083968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083968"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BF" w:rsidRDefault="00B817BF" w:rsidP="004C390F">
      <w:pPr>
        <w:spacing w:after="0" w:line="240" w:lineRule="auto"/>
      </w:pPr>
      <w:r>
        <w:separator/>
      </w:r>
    </w:p>
  </w:endnote>
  <w:endnote w:type="continuationSeparator" w:id="0">
    <w:p w:rsidR="00B817BF" w:rsidRDefault="00B817B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BF" w:rsidRDefault="00B817BF" w:rsidP="004C390F">
      <w:pPr>
        <w:spacing w:after="0" w:line="240" w:lineRule="auto"/>
      </w:pPr>
      <w:r>
        <w:separator/>
      </w:r>
    </w:p>
  </w:footnote>
  <w:footnote w:type="continuationSeparator" w:id="0">
    <w:p w:rsidR="00B817BF" w:rsidRDefault="00B817B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5F98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56E26"/>
    <w:rsid w:val="0097467F"/>
    <w:rsid w:val="00983DE9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817BF"/>
    <w:rsid w:val="00BA379E"/>
    <w:rsid w:val="00BA3842"/>
    <w:rsid w:val="00C16135"/>
    <w:rsid w:val="00C815B0"/>
    <w:rsid w:val="00C95F38"/>
    <w:rsid w:val="00D13E1E"/>
    <w:rsid w:val="00D41024"/>
    <w:rsid w:val="00DD284F"/>
    <w:rsid w:val="00E37A76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2017-12-25T07:33:00Z</dcterms:created>
  <dcterms:modified xsi:type="dcterms:W3CDTF">2017-12-25T07:33:00Z</dcterms:modified>
</cp:coreProperties>
</file>