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F28E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ECB89" wp14:editId="0C431D77">
                <wp:simplePos x="0" y="0"/>
                <wp:positionH relativeFrom="column">
                  <wp:posOffset>85725</wp:posOffset>
                </wp:positionH>
                <wp:positionV relativeFrom="paragraph">
                  <wp:posOffset>1876425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125E9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5F98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is </w:t>
                            </w:r>
                            <w:r w:rsidR="007A255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Award</w:t>
                            </w:r>
                            <w:r w:rsidR="004A5F98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to</w:t>
                            </w:r>
                          </w:p>
                          <w:p w:rsidR="007F4F79" w:rsidRPr="000125E9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0125E9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7A255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best </w:t>
                            </w:r>
                            <w:r w:rsidR="00BF28EE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competitor and </w:t>
                            </w:r>
                            <w:r w:rsidR="007A255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bidder of the past year</w:t>
                            </w:r>
                            <w:r w:rsidR="00141678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0125E9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Auction</w:t>
                            </w:r>
                            <w:r w:rsidR="00EA51F7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0125E9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bookmarkStart w:id="0" w:name="_GoBack"/>
                            <w:r w:rsidR="00AD2A8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0125E9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80E0C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0125E9">
                              <w:rPr>
                                <w:rFonts w:ascii="Garamond" w:hAnsi="Garamond" w:cstheme="minorHAnsi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.75pt;margin-top:147.7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ZT40/t4A&#10;AAALAQAADwAAAAAAAAAAAAAAAAAQBQAAZHJzL2Rvd25yZXYueG1sUEsFBgAAAAAEAAQA8wAAABsG&#10;AAAAAA==&#10;" filled="f" stroked="f">
                <v:textbox>
                  <w:txbxContent>
                    <w:p w:rsidR="004A6C01" w:rsidRPr="000125E9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This </w:t>
                      </w:r>
                      <w:r w:rsidR="004A5F98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is </w:t>
                      </w:r>
                      <w:r w:rsidR="007A255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Award</w:t>
                      </w:r>
                      <w:r w:rsidR="004A5F98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to</w:t>
                      </w:r>
                    </w:p>
                    <w:p w:rsidR="007F4F79" w:rsidRPr="000125E9" w:rsidRDefault="007F4F79" w:rsidP="008D44AD">
                      <w:pPr>
                        <w:spacing w:after="240"/>
                        <w:jc w:val="center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</w:t>
                      </w:r>
                      <w:r w:rsidR="005E0399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0125E9" w:rsidRDefault="00A9075A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For </w:t>
                      </w:r>
                      <w:r w:rsidR="007A255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best </w:t>
                      </w:r>
                      <w:r w:rsidR="00BF28EE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competitor and </w:t>
                      </w:r>
                      <w:r w:rsidR="007A255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bidder of the past year</w:t>
                      </w:r>
                      <w:r w:rsidR="00141678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in silent auction</w:t>
                      </w:r>
                      <w:r w:rsidR="00C16135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C16135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0125E9" w:rsidRDefault="00490349" w:rsidP="00141678">
                      <w:pPr>
                        <w:spacing w:after="1200"/>
                        <w:jc w:val="center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Auction</w:t>
                      </w:r>
                      <w:r w:rsidR="00EA51F7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by</w:t>
                      </w: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BA3842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21517B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</w:t>
                      </w:r>
                      <w:r w:rsidR="00946283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880C4C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946283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BA3842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Place _</w:t>
                      </w:r>
                      <w:r w:rsidR="0021517B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</w:t>
                      </w:r>
                      <w:r w:rsidR="00946283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0125E9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</w:t>
                      </w:r>
                      <w:bookmarkStart w:id="1" w:name="_GoBack"/>
                      <w:r w:rsidR="00AD2A8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A9075A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</w:t>
                      </w:r>
                      <w:r w:rsidR="00490349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A9075A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80E0C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0125E9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97467F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A9075A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490349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</w:t>
                      </w:r>
                      <w:r w:rsidR="00380E0C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0125E9">
                        <w:rPr>
                          <w:rFonts w:ascii="Garamond" w:hAnsi="Garamond" w:cstheme="minorHAnsi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25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6DB11" wp14:editId="6C8F07E5">
                <wp:simplePos x="0" y="0"/>
                <wp:positionH relativeFrom="column">
                  <wp:posOffset>923925</wp:posOffset>
                </wp:positionH>
                <wp:positionV relativeFrom="paragraph">
                  <wp:posOffset>962025</wp:posOffset>
                </wp:positionV>
                <wp:extent cx="5791200" cy="742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125E9" w:rsidRDefault="00946283" w:rsidP="001030FC">
                            <w:pPr>
                              <w:spacing w:afterLines="350" w:after="840"/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83DE9" w:rsidRP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  <w:t xml:space="preserve">       </w:t>
                            </w:r>
                            <w:r w:rsidR="00956E26" w:rsidRP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Auction</w:t>
                            </w:r>
                            <w:r w:rsidR="00380E0C" w:rsidRP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83DE9" w:rsidRP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Winner</w:t>
                            </w:r>
                            <w:r w:rsidR="000125E9">
                              <w:rPr>
                                <w:rFonts w:ascii="Garamond" w:hAnsi="Garamon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Award</w:t>
                            </w:r>
                          </w:p>
                          <w:p w:rsidR="00946283" w:rsidRPr="000125E9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</w:pPr>
                            <w:r w:rsidRPr="000125E9"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  <w:t xml:space="preserve">     </w:t>
                            </w:r>
                          </w:p>
                          <w:p w:rsidR="00946283" w:rsidRPr="000125E9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</w:pPr>
                            <w:r w:rsidRPr="000125E9"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125E9" w:rsidRDefault="00946283" w:rsidP="00946283">
                            <w:pPr>
                              <w:spacing w:after="40"/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</w:pPr>
                            <w:r w:rsidRPr="000125E9">
                              <w:rPr>
                                <w:rFonts w:ascii="Garamond" w:hAnsi="Garamond" w:cs="Adobe Hebrew"/>
                                <w:b/>
                                <w:color w:val="4A442A" w:themeColor="background2" w:themeShade="40"/>
                                <w:sz w:val="50"/>
                                <w:szCs w:val="5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75pt;margin-top:75.75pt;width:456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HuQ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" filled="f" stroked="f">
                <v:textbox>
                  <w:txbxContent>
                    <w:p w:rsidR="00946283" w:rsidRPr="000125E9" w:rsidRDefault="00946283" w:rsidP="001030FC">
                      <w:pPr>
                        <w:spacing w:afterLines="350" w:after="840"/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  <w:t xml:space="preserve"> </w:t>
                      </w:r>
                      <w:r w:rsidR="00983DE9" w:rsidRP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  <w:t xml:space="preserve">       </w:t>
                      </w:r>
                      <w:r w:rsidR="00956E26" w:rsidRP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Auction</w:t>
                      </w:r>
                      <w:r w:rsidR="00380E0C" w:rsidRP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</w:t>
                      </w:r>
                      <w:r w:rsidR="00983DE9" w:rsidRP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Winner</w:t>
                      </w:r>
                      <w:r w:rsidR="000125E9">
                        <w:rPr>
                          <w:rFonts w:ascii="Garamond" w:hAnsi="Garamon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Award</w:t>
                      </w:r>
                    </w:p>
                    <w:p w:rsidR="00946283" w:rsidRPr="000125E9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</w:pPr>
                      <w:r w:rsidRPr="000125E9"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  <w:t xml:space="preserve">     </w:t>
                      </w:r>
                    </w:p>
                    <w:p w:rsidR="00946283" w:rsidRPr="000125E9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</w:pPr>
                      <w:r w:rsidRPr="000125E9"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125E9" w:rsidRDefault="00946283" w:rsidP="00946283">
                      <w:pPr>
                        <w:spacing w:after="40"/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</w:pPr>
                      <w:r w:rsidRPr="000125E9">
                        <w:rPr>
                          <w:rFonts w:ascii="Garamond" w:hAnsi="Garamond" w:cs="Adobe Hebrew"/>
                          <w:b/>
                          <w:color w:val="4A442A" w:themeColor="background2" w:themeShade="40"/>
                          <w:sz w:val="50"/>
                          <w:szCs w:val="5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3" w:rsidRDefault="005D68B3" w:rsidP="004C390F">
      <w:pPr>
        <w:spacing w:after="0" w:line="240" w:lineRule="auto"/>
      </w:pPr>
      <w:r>
        <w:separator/>
      </w:r>
    </w:p>
  </w:endnote>
  <w:endnote w:type="continuationSeparator" w:id="0">
    <w:p w:rsidR="005D68B3" w:rsidRDefault="005D68B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3" w:rsidRDefault="005D68B3" w:rsidP="004C390F">
      <w:pPr>
        <w:spacing w:after="0" w:line="240" w:lineRule="auto"/>
      </w:pPr>
      <w:r>
        <w:separator/>
      </w:r>
    </w:p>
  </w:footnote>
  <w:footnote w:type="continuationSeparator" w:id="0">
    <w:p w:rsidR="005D68B3" w:rsidRDefault="005D68B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5E9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5F98"/>
    <w:rsid w:val="004A6C01"/>
    <w:rsid w:val="004C390F"/>
    <w:rsid w:val="004C6CC1"/>
    <w:rsid w:val="004F0697"/>
    <w:rsid w:val="005D68B3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A2554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83DE9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BF28EE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2017-12-25T07:48:00Z</dcterms:created>
  <dcterms:modified xsi:type="dcterms:W3CDTF">2017-12-25T07:48:00Z</dcterms:modified>
</cp:coreProperties>
</file>