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A255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007A" wp14:editId="3793406E">
                <wp:simplePos x="0" y="0"/>
                <wp:positionH relativeFrom="column">
                  <wp:posOffset>85725</wp:posOffset>
                </wp:positionH>
                <wp:positionV relativeFrom="paragraph">
                  <wp:posOffset>1685925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41678" w:rsidRDefault="007F4F79" w:rsidP="002660AE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5F9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certificate is </w:t>
                            </w:r>
                            <w:r w:rsidR="007A2554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Award</w:t>
                            </w:r>
                            <w:r w:rsidR="004A5F9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to</w:t>
                            </w:r>
                          </w:p>
                          <w:p w:rsidR="007F4F79" w:rsidRPr="00141678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141678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7A2554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best bidder of the past year</w:t>
                            </w:r>
                            <w:r w:rsid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 silent auction</w:t>
                            </w:r>
                            <w:r w:rsidR="00C16135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141678" w:rsidRDefault="00490349" w:rsidP="00141678">
                            <w:pPr>
                              <w:spacing w:after="12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Auction</w:t>
                            </w:r>
                            <w:r w:rsidR="00EA51F7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41678" w:rsidRDefault="0097467F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41678" w:rsidRDefault="008D44AD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32.7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Ls5kBd4A&#10;AAALAQAADwAAAAAAAAAAAAAAAAAQBQAAZHJzL2Rvd25yZXYueG1sUEsFBgAAAAAEAAQA8wAAABsG&#10;AAAAAA==&#10;" filled="f" stroked="f">
                <v:textbox>
                  <w:txbxContent>
                    <w:p w:rsidR="004A6C01" w:rsidRPr="00141678" w:rsidRDefault="007F4F79" w:rsidP="002660AE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4A5F9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certificate is </w:t>
                      </w:r>
                      <w:r w:rsidR="007A2554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Award</w:t>
                      </w:r>
                      <w:r w:rsidR="004A5F9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to</w:t>
                      </w:r>
                    </w:p>
                    <w:p w:rsidR="007F4F79" w:rsidRPr="00141678" w:rsidRDefault="007F4F79" w:rsidP="008D44AD">
                      <w:pPr>
                        <w:spacing w:after="24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141678" w:rsidRDefault="00A9075A" w:rsidP="002660AE">
                      <w:pPr>
                        <w:spacing w:after="8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For </w:t>
                      </w:r>
                      <w:r w:rsidR="007A2554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best bidder of the past year</w:t>
                      </w:r>
                      <w:r w:rsid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 silent auction</w:t>
                      </w:r>
                      <w:r w:rsidR="00C16135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C16135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141678" w:rsidRDefault="00490349" w:rsidP="00141678">
                      <w:pPr>
                        <w:spacing w:after="12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Auction</w:t>
                      </w:r>
                      <w:r w:rsidR="00EA51F7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by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21517B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80C4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Place _</w:t>
                      </w:r>
                      <w:r w:rsidR="0021517B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41678" w:rsidRDefault="0097467F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41678" w:rsidRDefault="008D44AD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97467F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B684C" wp14:editId="4DBCCCA7">
                <wp:simplePos x="0" y="0"/>
                <wp:positionH relativeFrom="column">
                  <wp:posOffset>1028700</wp:posOffset>
                </wp:positionH>
                <wp:positionV relativeFrom="paragraph">
                  <wp:posOffset>600075</wp:posOffset>
                </wp:positionV>
                <wp:extent cx="7134225" cy="742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A2554" w:rsidRDefault="00946283" w:rsidP="001030FC">
                            <w:pPr>
                              <w:spacing w:afterLines="350" w:after="840"/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7A2554"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83DE9" w:rsidRPr="007A2554"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</w:t>
                            </w:r>
                            <w:r w:rsidR="00490349" w:rsidRPr="007A2554"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956E26" w:rsidRPr="007A2554"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of Auction</w:t>
                            </w:r>
                            <w:r w:rsidR="00380E0C" w:rsidRPr="007A2554"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83DE9" w:rsidRPr="007A2554">
                              <w:rPr>
                                <w:rFonts w:ascii="Garamond" w:hAnsi="Garamond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Winner</w:t>
                            </w:r>
                          </w:p>
                          <w:p w:rsidR="00946283" w:rsidRPr="007A2554" w:rsidRDefault="00946283" w:rsidP="00946283">
                            <w:pPr>
                              <w:spacing w:after="40"/>
                              <w:rPr>
                                <w:rFonts w:ascii="Garamond" w:hAnsi="Garamond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7A2554">
                              <w:rPr>
                                <w:rFonts w:ascii="Garamond" w:hAnsi="Garamond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</w:t>
                            </w:r>
                          </w:p>
                          <w:p w:rsidR="00946283" w:rsidRPr="007A2554" w:rsidRDefault="00946283" w:rsidP="00946283">
                            <w:pPr>
                              <w:spacing w:after="40"/>
                              <w:rPr>
                                <w:rFonts w:ascii="Garamond" w:hAnsi="Garamond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7A2554">
                              <w:rPr>
                                <w:rFonts w:ascii="Garamond" w:hAnsi="Garamond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A2554" w:rsidRDefault="00946283" w:rsidP="00946283">
                            <w:pPr>
                              <w:spacing w:after="40"/>
                              <w:rPr>
                                <w:rFonts w:ascii="Garamond" w:hAnsi="Garamond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7A2554">
                              <w:rPr>
                                <w:rFonts w:ascii="Garamond" w:hAnsi="Garamond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47.25pt;width:561.7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ieugIAAMA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" filled="f" stroked="f">
                <v:textbox>
                  <w:txbxContent>
                    <w:p w:rsidR="00946283" w:rsidRPr="007A2554" w:rsidRDefault="00946283" w:rsidP="001030FC">
                      <w:pPr>
                        <w:spacing w:afterLines="350" w:after="840"/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7A2554"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</w:t>
                      </w:r>
                      <w:r w:rsidR="00983DE9" w:rsidRPr="007A2554"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</w:t>
                      </w:r>
                      <w:r w:rsidR="00490349" w:rsidRPr="007A2554"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  <w:r w:rsidR="00956E26" w:rsidRPr="007A2554"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of Auction</w:t>
                      </w:r>
                      <w:r w:rsidR="00380E0C" w:rsidRPr="007A2554"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983DE9" w:rsidRPr="007A2554">
                        <w:rPr>
                          <w:rFonts w:ascii="Garamond" w:hAnsi="Garamond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Winner</w:t>
                      </w:r>
                    </w:p>
                    <w:p w:rsidR="00946283" w:rsidRPr="007A2554" w:rsidRDefault="00946283" w:rsidP="00946283">
                      <w:pPr>
                        <w:spacing w:after="40"/>
                        <w:rPr>
                          <w:rFonts w:ascii="Garamond" w:hAnsi="Garamond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7A2554">
                        <w:rPr>
                          <w:rFonts w:ascii="Garamond" w:hAnsi="Garamond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</w:t>
                      </w:r>
                    </w:p>
                    <w:p w:rsidR="00946283" w:rsidRPr="007A2554" w:rsidRDefault="00946283" w:rsidP="00946283">
                      <w:pPr>
                        <w:spacing w:after="40"/>
                        <w:rPr>
                          <w:rFonts w:ascii="Garamond" w:hAnsi="Garamond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7A2554">
                        <w:rPr>
                          <w:rFonts w:ascii="Garamond" w:hAnsi="Garamond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A2554" w:rsidRDefault="00946283" w:rsidP="00946283">
                      <w:pPr>
                        <w:spacing w:after="40"/>
                        <w:rPr>
                          <w:rFonts w:ascii="Garamond" w:hAnsi="Garamond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7A2554">
                        <w:rPr>
                          <w:rFonts w:ascii="Garamond" w:hAnsi="Garamond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CC" w:rsidRDefault="009F45CC" w:rsidP="004C390F">
      <w:pPr>
        <w:spacing w:after="0" w:line="240" w:lineRule="auto"/>
      </w:pPr>
      <w:r>
        <w:separator/>
      </w:r>
    </w:p>
  </w:endnote>
  <w:endnote w:type="continuationSeparator" w:id="0">
    <w:p w:rsidR="009F45CC" w:rsidRDefault="009F45C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CC" w:rsidRDefault="009F45CC" w:rsidP="004C390F">
      <w:pPr>
        <w:spacing w:after="0" w:line="240" w:lineRule="auto"/>
      </w:pPr>
      <w:r>
        <w:separator/>
      </w:r>
    </w:p>
  </w:footnote>
  <w:footnote w:type="continuationSeparator" w:id="0">
    <w:p w:rsidR="009F45CC" w:rsidRDefault="009F45C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5F98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A2554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83DE9"/>
    <w:rsid w:val="009A1FA3"/>
    <w:rsid w:val="009E2E4E"/>
    <w:rsid w:val="009F45CC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2017-12-25T07:36:00Z</dcterms:created>
  <dcterms:modified xsi:type="dcterms:W3CDTF">2017-12-25T07:36:00Z</dcterms:modified>
</cp:coreProperties>
</file>