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9B003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417E3" wp14:editId="13053AE1">
                <wp:simplePos x="0" y="0"/>
                <wp:positionH relativeFrom="column">
                  <wp:posOffset>-189865</wp:posOffset>
                </wp:positionH>
                <wp:positionV relativeFrom="paragraph">
                  <wp:posOffset>1638935</wp:posOffset>
                </wp:positionV>
                <wp:extent cx="8636000" cy="58864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9B003E" w:rsidRDefault="0047704B" w:rsidP="00B71A69">
                            <w:pPr>
                              <w:spacing w:after="0"/>
                              <w:jc w:val="center"/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</w:pPr>
                            <w:r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 w:rsidR="00B71A69"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 xml:space="preserve">is certify </w:t>
                            </w:r>
                            <w:r w:rsidR="00560A63"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>issued to</w:t>
                            </w:r>
                          </w:p>
                          <w:p w:rsidR="007F4F79" w:rsidRPr="009B003E" w:rsidRDefault="007F4F79" w:rsidP="009B003E">
                            <w:pPr>
                              <w:spacing w:after="120"/>
                              <w:jc w:val="center"/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</w:pPr>
                            <w:r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>____________</w:t>
                            </w:r>
                            <w:r w:rsidR="005E0399"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D75EE4" w:rsidRPr="009B003E" w:rsidRDefault="00560A63" w:rsidP="009B003E">
                            <w:pPr>
                              <w:spacing w:after="240"/>
                              <w:jc w:val="center"/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</w:pPr>
                            <w:r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 xml:space="preserve">Is based on an evaluation of a sample of the above mentioned product </w:t>
                            </w:r>
                          </w:p>
                          <w:p w:rsidR="00560A63" w:rsidRPr="009B003E" w:rsidRDefault="00560A63" w:rsidP="009B003E">
                            <w:pPr>
                              <w:spacing w:after="240"/>
                              <w:jc w:val="center"/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</w:pPr>
                            <w:r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>Technical report and documentation are at the applicant’s disposal</w:t>
                            </w:r>
                          </w:p>
                          <w:p w:rsidR="00D75EE4" w:rsidRPr="009B003E" w:rsidRDefault="009B003E" w:rsidP="009B003E">
                            <w:pPr>
                              <w:spacing w:after="240"/>
                              <w:jc w:val="center"/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</w:pPr>
                            <w:r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>Test report number _____</w:t>
                            </w:r>
                            <w:r w:rsidR="00D75EE4"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>_</w:t>
                            </w:r>
                            <w:r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>_____ Applicable standard</w:t>
                            </w:r>
                            <w:r w:rsidR="00D75EE4"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363676" w:rsidRPr="009B003E" w:rsidRDefault="00560A63" w:rsidP="00B71A69">
                            <w:pPr>
                              <w:spacing w:after="0"/>
                              <w:jc w:val="center"/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</w:pPr>
                            <w:r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 xml:space="preserve">______________       </w:t>
                            </w:r>
                            <w:r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C55B3"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0F0E80"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B003E"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267CC"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>_</w:t>
                            </w:r>
                            <w:r w:rsidR="00363676"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363676" w:rsidRPr="009B003E" w:rsidRDefault="009B003E" w:rsidP="009B003E">
                            <w:pPr>
                              <w:spacing w:after="0"/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</w:pPr>
                            <w:r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="00560A63"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 xml:space="preserve">Signature               </w:t>
                            </w:r>
                            <w:r w:rsidR="008C55B3"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363676"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C55B3"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0E80"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63676"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560A63"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 xml:space="preserve"> D</w:t>
                            </w:r>
                            <w:r w:rsidR="00363676" w:rsidRPr="009B003E">
                              <w:rPr>
                                <w:rFonts w:ascii="Bad Script" w:hAnsi="Bad Script" w:cs="Adobe Naskh Medium"/>
                                <w:b/>
                                <w:color w:val="918E05"/>
                                <w:sz w:val="32"/>
                                <w:szCs w:val="32"/>
                              </w:rPr>
                              <w:t>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4.95pt;margin-top:129.05pt;width:680pt;height:4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rjuQIAALs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" filled="f" stroked="f">
                <v:textbox>
                  <w:txbxContent>
                    <w:p w:rsidR="004A6C01" w:rsidRPr="009B003E" w:rsidRDefault="0047704B" w:rsidP="00B71A69">
                      <w:pPr>
                        <w:spacing w:after="0"/>
                        <w:jc w:val="center"/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</w:pPr>
                      <w:r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 xml:space="preserve">This </w:t>
                      </w:r>
                      <w:r w:rsidR="00B71A69"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 xml:space="preserve">is certify </w:t>
                      </w:r>
                      <w:r w:rsidR="00560A63"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>issued to</w:t>
                      </w:r>
                    </w:p>
                    <w:p w:rsidR="007F4F79" w:rsidRPr="009B003E" w:rsidRDefault="007F4F79" w:rsidP="009B003E">
                      <w:pPr>
                        <w:spacing w:after="120"/>
                        <w:jc w:val="center"/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</w:pPr>
                      <w:r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>____________</w:t>
                      </w:r>
                      <w:r w:rsidR="005E0399"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>___________</w:t>
                      </w:r>
                    </w:p>
                    <w:p w:rsidR="00D75EE4" w:rsidRPr="009B003E" w:rsidRDefault="00560A63" w:rsidP="009B003E">
                      <w:pPr>
                        <w:spacing w:after="240"/>
                        <w:jc w:val="center"/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</w:pPr>
                      <w:r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 xml:space="preserve">Is based on an evaluation of a sample of the above mentioned product </w:t>
                      </w:r>
                    </w:p>
                    <w:p w:rsidR="00560A63" w:rsidRPr="009B003E" w:rsidRDefault="00560A63" w:rsidP="009B003E">
                      <w:pPr>
                        <w:spacing w:after="240"/>
                        <w:jc w:val="center"/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</w:pPr>
                      <w:r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>Technical report and documentation are at the applicant’s disposal</w:t>
                      </w:r>
                    </w:p>
                    <w:p w:rsidR="00D75EE4" w:rsidRPr="009B003E" w:rsidRDefault="009B003E" w:rsidP="009B003E">
                      <w:pPr>
                        <w:spacing w:after="240"/>
                        <w:jc w:val="center"/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</w:pPr>
                      <w:r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>Test report number _____</w:t>
                      </w:r>
                      <w:r w:rsidR="00D75EE4"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>_</w:t>
                      </w:r>
                      <w:r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>_____ Applicable standard</w:t>
                      </w:r>
                      <w:r w:rsidR="00D75EE4"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>___________</w:t>
                      </w:r>
                    </w:p>
                    <w:p w:rsidR="00363676" w:rsidRPr="009B003E" w:rsidRDefault="00560A63" w:rsidP="00B71A69">
                      <w:pPr>
                        <w:spacing w:after="0"/>
                        <w:jc w:val="center"/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</w:pPr>
                      <w:r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 xml:space="preserve"> </w:t>
                      </w:r>
                      <w:r w:rsidR="00363676"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 xml:space="preserve">______________       </w:t>
                      </w:r>
                      <w:r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 xml:space="preserve"> </w:t>
                      </w:r>
                      <w:r w:rsidR="008C55B3"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 xml:space="preserve">                   </w:t>
                      </w:r>
                      <w:r w:rsidR="000F0E80"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 xml:space="preserve">  </w:t>
                      </w:r>
                      <w:r w:rsidR="009B003E"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 xml:space="preserve">  </w:t>
                      </w:r>
                      <w:r w:rsidR="004267CC"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 xml:space="preserve"> </w:t>
                      </w:r>
                      <w:r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>_</w:t>
                      </w:r>
                      <w:r w:rsidR="00363676"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>___________</w:t>
                      </w:r>
                    </w:p>
                    <w:p w:rsidR="00363676" w:rsidRPr="009B003E" w:rsidRDefault="009B003E" w:rsidP="009B003E">
                      <w:pPr>
                        <w:spacing w:after="0"/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</w:pPr>
                      <w:r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 xml:space="preserve">                </w:t>
                      </w:r>
                      <w:r w:rsidR="00560A63"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 xml:space="preserve"> </w:t>
                      </w:r>
                      <w:r w:rsidR="00363676"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 xml:space="preserve">Signature               </w:t>
                      </w:r>
                      <w:r w:rsidR="008C55B3"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 xml:space="preserve">               </w:t>
                      </w:r>
                      <w:r w:rsidR="00363676"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 xml:space="preserve">       </w:t>
                      </w:r>
                      <w:r w:rsidR="008C55B3"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 xml:space="preserve"> </w:t>
                      </w:r>
                      <w:r w:rsidR="000F0E80"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 xml:space="preserve"> </w:t>
                      </w:r>
                      <w:r w:rsidR="00363676"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 xml:space="preserve">  </w:t>
                      </w:r>
                      <w:r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 xml:space="preserve">            </w:t>
                      </w:r>
                      <w:r w:rsidR="00560A63"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 xml:space="preserve"> D</w:t>
                      </w:r>
                      <w:r w:rsidR="00363676" w:rsidRPr="009B003E">
                        <w:rPr>
                          <w:rFonts w:ascii="Bad Script" w:hAnsi="Bad Script" w:cs="Adobe Naskh Medium"/>
                          <w:b/>
                          <w:color w:val="918E05"/>
                          <w:sz w:val="32"/>
                          <w:szCs w:val="32"/>
                        </w:rPr>
                        <w:t>ate</w:t>
                      </w:r>
                    </w:p>
                  </w:txbxContent>
                </v:textbox>
              </v:shape>
            </w:pict>
          </mc:Fallback>
        </mc:AlternateContent>
      </w:r>
      <w:r w:rsidR="00560A6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64C8C5" wp14:editId="147716D8">
                <wp:simplePos x="0" y="0"/>
                <wp:positionH relativeFrom="column">
                  <wp:posOffset>-179441</wp:posOffset>
                </wp:positionH>
                <wp:positionV relativeFrom="paragraph">
                  <wp:posOffset>539750</wp:posOffset>
                </wp:positionV>
                <wp:extent cx="7499757" cy="1004579"/>
                <wp:effectExtent l="0" t="0" r="0" b="50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757" cy="1004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EE4" w:rsidRPr="009B003E" w:rsidRDefault="00D75EE4" w:rsidP="00FF31CB">
                            <w:pPr>
                              <w:spacing w:after="0"/>
                              <w:jc w:val="center"/>
                              <w:rPr>
                                <w:rFonts w:ascii="Amatic SC" w:hAnsi="Amatic SC" w:cs="Adobe Naskh Medium"/>
                                <w:b/>
                                <w:color w:val="918E05"/>
                                <w:sz w:val="132"/>
                                <w:szCs w:val="132"/>
                              </w:rPr>
                            </w:pPr>
                            <w:r w:rsidRPr="009B003E">
                              <w:rPr>
                                <w:rFonts w:ascii="Amatic SC" w:hAnsi="Amatic SC" w:cs="Adobe Naskh Medium"/>
                                <w:b/>
                                <w:color w:val="918E05"/>
                                <w:sz w:val="132"/>
                                <w:szCs w:val="132"/>
                              </w:rPr>
                              <w:t>CONFORMANCE</w:t>
                            </w:r>
                            <w:r w:rsidR="009B003E" w:rsidRPr="009B003E">
                              <w:rPr>
                                <w:rFonts w:ascii="Amatic SC" w:hAnsi="Amatic SC" w:cs="Adobe Naskh Medium"/>
                                <w:b/>
                                <w:color w:val="918E05"/>
                                <w:sz w:val="132"/>
                                <w:szCs w:val="132"/>
                              </w:rPr>
                              <w:t xml:space="preserve"> </w:t>
                            </w:r>
                            <w:r w:rsidR="009B003E" w:rsidRPr="009B003E">
                              <w:rPr>
                                <w:rFonts w:ascii="Amatic SC" w:hAnsi="Amatic SC" w:cs="Adobe Naskh Medium"/>
                                <w:b/>
                                <w:color w:val="918E05"/>
                                <w:sz w:val="132"/>
                                <w:szCs w:val="132"/>
                              </w:rPr>
                              <w:t>CERTIFICATE</w:t>
                            </w:r>
                          </w:p>
                          <w:p w:rsidR="00FF31CB" w:rsidRPr="009B003E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Amatic SC" w:hAnsi="Amatic SC" w:cs="Adobe Naskh Medium"/>
                                <w:b/>
                                <w:color w:val="918E05"/>
                                <w:sz w:val="132"/>
                                <w:szCs w:val="132"/>
                              </w:rPr>
                            </w:pPr>
                            <w:r w:rsidRPr="009B003E">
                              <w:rPr>
                                <w:rFonts w:ascii="Amatic SC" w:hAnsi="Amatic SC" w:cs="Adobe Naskh Medium"/>
                                <w:b/>
                                <w:color w:val="918E05"/>
                                <w:sz w:val="132"/>
                                <w:szCs w:val="132"/>
                              </w:rPr>
                              <w:t xml:space="preserve"> </w:t>
                            </w:r>
                          </w:p>
                          <w:p w:rsidR="001D1256" w:rsidRPr="009B003E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matic SC" w:hAnsi="Amatic SC" w:cs="Adobe Naskh Medium"/>
                                <w:b/>
                                <w:color w:val="918E05"/>
                                <w:sz w:val="132"/>
                                <w:szCs w:val="132"/>
                              </w:rPr>
                            </w:pPr>
                          </w:p>
                          <w:p w:rsidR="00946283" w:rsidRPr="009B003E" w:rsidRDefault="00946283" w:rsidP="00946283">
                            <w:pPr>
                              <w:spacing w:after="40"/>
                              <w:rPr>
                                <w:rFonts w:ascii="Amatic SC" w:hAnsi="Amatic SC" w:cs="Adobe Hebrew"/>
                                <w:b/>
                                <w:color w:val="918E05"/>
                                <w:sz w:val="132"/>
                                <w:szCs w:val="132"/>
                              </w:rPr>
                            </w:pPr>
                            <w:r w:rsidRPr="009B003E">
                              <w:rPr>
                                <w:rFonts w:ascii="Amatic SC" w:hAnsi="Amatic SC" w:cs="Adobe Hebrew"/>
                                <w:b/>
                                <w:color w:val="918E05"/>
                                <w:sz w:val="132"/>
                                <w:szCs w:val="132"/>
                              </w:rPr>
                              <w:t xml:space="preserve">     </w:t>
                            </w:r>
                          </w:p>
                          <w:p w:rsidR="00946283" w:rsidRPr="009B003E" w:rsidRDefault="00946283" w:rsidP="00946283">
                            <w:pPr>
                              <w:spacing w:after="40"/>
                              <w:rPr>
                                <w:rFonts w:ascii="Amatic SC" w:hAnsi="Amatic SC" w:cs="Adobe Hebrew"/>
                                <w:b/>
                                <w:color w:val="918E05"/>
                                <w:sz w:val="132"/>
                                <w:szCs w:val="132"/>
                              </w:rPr>
                            </w:pPr>
                            <w:r w:rsidRPr="009B003E">
                              <w:rPr>
                                <w:rFonts w:ascii="Amatic SC" w:hAnsi="Amatic SC" w:cs="Adobe Hebrew"/>
                                <w:b/>
                                <w:color w:val="918E05"/>
                                <w:sz w:val="132"/>
                                <w:szCs w:val="13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9B003E" w:rsidRDefault="00946283" w:rsidP="00946283">
                            <w:pPr>
                              <w:spacing w:after="40"/>
                              <w:rPr>
                                <w:rFonts w:ascii="Amatic SC" w:hAnsi="Amatic SC" w:cs="Adobe Hebrew"/>
                                <w:b/>
                                <w:color w:val="918E05"/>
                                <w:sz w:val="132"/>
                                <w:szCs w:val="132"/>
                              </w:rPr>
                            </w:pPr>
                            <w:r w:rsidRPr="009B003E">
                              <w:rPr>
                                <w:rFonts w:ascii="Amatic SC" w:hAnsi="Amatic SC" w:cs="Adobe Hebrew"/>
                                <w:b/>
                                <w:color w:val="918E05"/>
                                <w:sz w:val="132"/>
                                <w:szCs w:val="13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15pt;margin-top:42.5pt;width:590.55pt;height:7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oSuA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" filled="f" stroked="f">
                <v:textbox>
                  <w:txbxContent>
                    <w:p w:rsidR="00D75EE4" w:rsidRPr="009B003E" w:rsidRDefault="00D75EE4" w:rsidP="00FF31CB">
                      <w:pPr>
                        <w:spacing w:after="0"/>
                        <w:jc w:val="center"/>
                        <w:rPr>
                          <w:rFonts w:ascii="Amatic SC" w:hAnsi="Amatic SC" w:cs="Adobe Naskh Medium"/>
                          <w:b/>
                          <w:color w:val="918E05"/>
                          <w:sz w:val="132"/>
                          <w:szCs w:val="132"/>
                        </w:rPr>
                      </w:pPr>
                      <w:r w:rsidRPr="009B003E">
                        <w:rPr>
                          <w:rFonts w:ascii="Amatic SC" w:hAnsi="Amatic SC" w:cs="Adobe Naskh Medium"/>
                          <w:b/>
                          <w:color w:val="918E05"/>
                          <w:sz w:val="132"/>
                          <w:szCs w:val="132"/>
                        </w:rPr>
                        <w:t>CONFORMANCE</w:t>
                      </w:r>
                      <w:r w:rsidR="009B003E" w:rsidRPr="009B003E">
                        <w:rPr>
                          <w:rFonts w:ascii="Amatic SC" w:hAnsi="Amatic SC" w:cs="Adobe Naskh Medium"/>
                          <w:b/>
                          <w:color w:val="918E05"/>
                          <w:sz w:val="132"/>
                          <w:szCs w:val="132"/>
                        </w:rPr>
                        <w:t xml:space="preserve"> </w:t>
                      </w:r>
                      <w:r w:rsidR="009B003E" w:rsidRPr="009B003E">
                        <w:rPr>
                          <w:rFonts w:ascii="Amatic SC" w:hAnsi="Amatic SC" w:cs="Adobe Naskh Medium"/>
                          <w:b/>
                          <w:color w:val="918E05"/>
                          <w:sz w:val="132"/>
                          <w:szCs w:val="132"/>
                        </w:rPr>
                        <w:t>CERTIFICATE</w:t>
                      </w:r>
                    </w:p>
                    <w:p w:rsidR="00FF31CB" w:rsidRPr="009B003E" w:rsidRDefault="00C7133E" w:rsidP="00FF31CB">
                      <w:pPr>
                        <w:spacing w:after="0"/>
                        <w:jc w:val="center"/>
                        <w:rPr>
                          <w:rFonts w:ascii="Amatic SC" w:hAnsi="Amatic SC" w:cs="Adobe Naskh Medium"/>
                          <w:b/>
                          <w:color w:val="918E05"/>
                          <w:sz w:val="132"/>
                          <w:szCs w:val="132"/>
                        </w:rPr>
                      </w:pPr>
                      <w:r w:rsidRPr="009B003E">
                        <w:rPr>
                          <w:rFonts w:ascii="Amatic SC" w:hAnsi="Amatic SC" w:cs="Adobe Naskh Medium"/>
                          <w:b/>
                          <w:color w:val="918E05"/>
                          <w:sz w:val="132"/>
                          <w:szCs w:val="132"/>
                        </w:rPr>
                        <w:t xml:space="preserve"> </w:t>
                      </w:r>
                    </w:p>
                    <w:p w:rsidR="001D1256" w:rsidRPr="009B003E" w:rsidRDefault="001D1256" w:rsidP="001D1256">
                      <w:pPr>
                        <w:spacing w:after="0"/>
                        <w:jc w:val="center"/>
                        <w:rPr>
                          <w:rFonts w:ascii="Amatic SC" w:hAnsi="Amatic SC" w:cs="Adobe Naskh Medium"/>
                          <w:b/>
                          <w:color w:val="918E05"/>
                          <w:sz w:val="132"/>
                          <w:szCs w:val="132"/>
                        </w:rPr>
                      </w:pPr>
                    </w:p>
                    <w:p w:rsidR="00946283" w:rsidRPr="009B003E" w:rsidRDefault="00946283" w:rsidP="00946283">
                      <w:pPr>
                        <w:spacing w:after="40"/>
                        <w:rPr>
                          <w:rFonts w:ascii="Amatic SC" w:hAnsi="Amatic SC" w:cs="Adobe Hebrew"/>
                          <w:b/>
                          <w:color w:val="918E05"/>
                          <w:sz w:val="132"/>
                          <w:szCs w:val="132"/>
                        </w:rPr>
                      </w:pPr>
                      <w:r w:rsidRPr="009B003E">
                        <w:rPr>
                          <w:rFonts w:ascii="Amatic SC" w:hAnsi="Amatic SC" w:cs="Adobe Hebrew"/>
                          <w:b/>
                          <w:color w:val="918E05"/>
                          <w:sz w:val="132"/>
                          <w:szCs w:val="132"/>
                        </w:rPr>
                        <w:t xml:space="preserve">     </w:t>
                      </w:r>
                    </w:p>
                    <w:p w:rsidR="00946283" w:rsidRPr="009B003E" w:rsidRDefault="00946283" w:rsidP="00946283">
                      <w:pPr>
                        <w:spacing w:after="40"/>
                        <w:rPr>
                          <w:rFonts w:ascii="Amatic SC" w:hAnsi="Amatic SC" w:cs="Adobe Hebrew"/>
                          <w:b/>
                          <w:color w:val="918E05"/>
                          <w:sz w:val="132"/>
                          <w:szCs w:val="132"/>
                        </w:rPr>
                      </w:pPr>
                      <w:r w:rsidRPr="009B003E">
                        <w:rPr>
                          <w:rFonts w:ascii="Amatic SC" w:hAnsi="Amatic SC" w:cs="Adobe Hebrew"/>
                          <w:b/>
                          <w:color w:val="918E05"/>
                          <w:sz w:val="132"/>
                          <w:szCs w:val="13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9B003E" w:rsidRDefault="00946283" w:rsidP="00946283">
                      <w:pPr>
                        <w:spacing w:after="40"/>
                        <w:rPr>
                          <w:rFonts w:ascii="Amatic SC" w:hAnsi="Amatic SC" w:cs="Adobe Hebrew"/>
                          <w:b/>
                          <w:color w:val="918E05"/>
                          <w:sz w:val="132"/>
                          <w:szCs w:val="132"/>
                        </w:rPr>
                      </w:pPr>
                      <w:r w:rsidRPr="009B003E">
                        <w:rPr>
                          <w:rFonts w:ascii="Amatic SC" w:hAnsi="Amatic SC" w:cs="Adobe Hebrew"/>
                          <w:b/>
                          <w:color w:val="918E05"/>
                          <w:sz w:val="132"/>
                          <w:szCs w:val="13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2" cy="5815321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2" cy="58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41" w:rsidRDefault="00810641" w:rsidP="004C390F">
      <w:pPr>
        <w:spacing w:after="0" w:line="240" w:lineRule="auto"/>
      </w:pPr>
      <w:r>
        <w:separator/>
      </w:r>
    </w:p>
  </w:endnote>
  <w:endnote w:type="continuationSeparator" w:id="0">
    <w:p w:rsidR="00810641" w:rsidRDefault="0081064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 Script">
    <w:panose1 w:val="02000000000000000000"/>
    <w:charset w:val="00"/>
    <w:family w:val="auto"/>
    <w:pitch w:val="variable"/>
    <w:sig w:usb0="80000223" w:usb1="0000004B" w:usb2="00000000" w:usb3="00000000" w:csb0="00000005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41" w:rsidRDefault="00810641" w:rsidP="004C390F">
      <w:pPr>
        <w:spacing w:after="0" w:line="240" w:lineRule="auto"/>
      </w:pPr>
      <w:r>
        <w:separator/>
      </w:r>
    </w:p>
  </w:footnote>
  <w:footnote w:type="continuationSeparator" w:id="0">
    <w:p w:rsidR="00810641" w:rsidRDefault="0081064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3F6D"/>
    <w:rsid w:val="001944FC"/>
    <w:rsid w:val="001A6861"/>
    <w:rsid w:val="001B7057"/>
    <w:rsid w:val="001D1256"/>
    <w:rsid w:val="00230E82"/>
    <w:rsid w:val="00276818"/>
    <w:rsid w:val="002808CE"/>
    <w:rsid w:val="00300E38"/>
    <w:rsid w:val="0030587A"/>
    <w:rsid w:val="00323B38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60A63"/>
    <w:rsid w:val="005C4A41"/>
    <w:rsid w:val="005E0399"/>
    <w:rsid w:val="005E138B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10641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9B003E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1A69"/>
    <w:rsid w:val="00B771D5"/>
    <w:rsid w:val="00B9041C"/>
    <w:rsid w:val="00BA379E"/>
    <w:rsid w:val="00BE369E"/>
    <w:rsid w:val="00C214DF"/>
    <w:rsid w:val="00C7133E"/>
    <w:rsid w:val="00C815B0"/>
    <w:rsid w:val="00C9687C"/>
    <w:rsid w:val="00D13E1E"/>
    <w:rsid w:val="00D41024"/>
    <w:rsid w:val="00D75EE4"/>
    <w:rsid w:val="00DC3229"/>
    <w:rsid w:val="00DD284F"/>
    <w:rsid w:val="00E3557D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D75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D7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6465-FB2B-409B-A46B-9AEA5CBB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2018-01-07T08:48:00Z</dcterms:created>
  <dcterms:modified xsi:type="dcterms:W3CDTF">2018-01-07T08:48:00Z</dcterms:modified>
</cp:coreProperties>
</file>