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017" w:rsidRDefault="00856963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50pt;margin-top:121.5pt;width:363.75pt;height:264pt;z-index:251662336;mso-width-relative:margin;mso-height-relative:margin" filled="f" stroked="f">
            <v:textbox>
              <w:txbxContent>
                <w:p w:rsidR="00FD5378" w:rsidRPr="00856963" w:rsidRDefault="00856963" w:rsidP="00856963">
                  <w:pPr>
                    <w:spacing w:after="0"/>
                    <w:jc w:val="center"/>
                    <w:rPr>
                      <w:rFonts w:ascii="MV Boli" w:hAnsi="MV Boli" w:cs="MV Boli"/>
                      <w:color w:val="215868" w:themeColor="accent5" w:themeShade="80"/>
                      <w:sz w:val="36"/>
                      <w:szCs w:val="36"/>
                    </w:rPr>
                  </w:pPr>
                  <w:r w:rsidRPr="00856963">
                    <w:rPr>
                      <w:rFonts w:ascii="MV Boli" w:hAnsi="MV Boli" w:cs="MV Boli"/>
                      <w:color w:val="215868" w:themeColor="accent5" w:themeShade="80"/>
                      <w:sz w:val="36"/>
                      <w:szCs w:val="36"/>
                    </w:rPr>
                    <w:t>With extreme gratitude, we thank</w:t>
                  </w:r>
                </w:p>
                <w:p w:rsidR="00856963" w:rsidRPr="00856963" w:rsidRDefault="00856963" w:rsidP="00856963">
                  <w:pPr>
                    <w:spacing w:after="0"/>
                    <w:jc w:val="center"/>
                    <w:rPr>
                      <w:rFonts w:ascii="MV Boli" w:hAnsi="MV Boli" w:cs="MV Boli"/>
                      <w:color w:val="215868" w:themeColor="accent5" w:themeShade="80"/>
                      <w:sz w:val="36"/>
                      <w:szCs w:val="36"/>
                    </w:rPr>
                  </w:pPr>
                  <w:r w:rsidRPr="00856963">
                    <w:rPr>
                      <w:rFonts w:ascii="MV Boli" w:hAnsi="MV Boli" w:cs="MV Boli"/>
                      <w:color w:val="215868" w:themeColor="accent5" w:themeShade="80"/>
                      <w:sz w:val="36"/>
                      <w:szCs w:val="36"/>
                    </w:rPr>
                    <w:t>__________________</w:t>
                  </w:r>
                </w:p>
                <w:p w:rsidR="00856963" w:rsidRPr="00856963" w:rsidRDefault="00856963" w:rsidP="00856963">
                  <w:pPr>
                    <w:spacing w:after="0"/>
                    <w:jc w:val="center"/>
                    <w:rPr>
                      <w:rFonts w:ascii="MV Boli" w:hAnsi="MV Boli" w:cs="MV Boli"/>
                      <w:color w:val="215868" w:themeColor="accent5" w:themeShade="80"/>
                      <w:sz w:val="36"/>
                      <w:szCs w:val="36"/>
                    </w:rPr>
                  </w:pPr>
                  <w:r w:rsidRPr="00856963">
                    <w:rPr>
                      <w:rFonts w:ascii="MV Boli" w:hAnsi="MV Boli" w:cs="MV Boli"/>
                      <w:color w:val="215868" w:themeColor="accent5" w:themeShade="80"/>
                      <w:sz w:val="36"/>
                      <w:szCs w:val="36"/>
                    </w:rPr>
                    <w:t>As coach for</w:t>
                  </w:r>
                </w:p>
                <w:p w:rsidR="00856963" w:rsidRPr="00856963" w:rsidRDefault="00856963" w:rsidP="00856963">
                  <w:pPr>
                    <w:spacing w:after="0"/>
                    <w:jc w:val="center"/>
                    <w:rPr>
                      <w:rFonts w:ascii="MV Boli" w:hAnsi="MV Boli" w:cs="MV Boli"/>
                      <w:color w:val="215868" w:themeColor="accent5" w:themeShade="80"/>
                      <w:sz w:val="36"/>
                      <w:szCs w:val="36"/>
                    </w:rPr>
                  </w:pPr>
                  <w:r w:rsidRPr="00856963">
                    <w:rPr>
                      <w:rFonts w:ascii="MV Boli" w:hAnsi="MV Boli" w:cs="MV Boli"/>
                      <w:color w:val="215868" w:themeColor="accent5" w:themeShade="80"/>
                      <w:sz w:val="36"/>
                      <w:szCs w:val="36"/>
                    </w:rPr>
                    <w:t>_________________</w:t>
                  </w:r>
                </w:p>
                <w:p w:rsidR="00856963" w:rsidRPr="00856963" w:rsidRDefault="00856963" w:rsidP="00856963">
                  <w:pPr>
                    <w:spacing w:after="0"/>
                    <w:jc w:val="center"/>
                    <w:rPr>
                      <w:rFonts w:ascii="MV Boli" w:hAnsi="MV Boli" w:cs="MV Boli"/>
                      <w:color w:val="215868" w:themeColor="accent5" w:themeShade="80"/>
                      <w:sz w:val="36"/>
                      <w:szCs w:val="36"/>
                    </w:rPr>
                  </w:pPr>
                  <w:r w:rsidRPr="00856963">
                    <w:rPr>
                      <w:rFonts w:ascii="MV Boli" w:hAnsi="MV Boli" w:cs="MV Boli"/>
                      <w:color w:val="215868" w:themeColor="accent5" w:themeShade="80"/>
                      <w:sz w:val="36"/>
                      <w:szCs w:val="36"/>
                    </w:rPr>
                    <w:t>Thank you for your commitment, Coach</w:t>
                  </w:r>
                </w:p>
                <w:p w:rsidR="00856963" w:rsidRPr="00856963" w:rsidRDefault="00856963" w:rsidP="00856963">
                  <w:pPr>
                    <w:spacing w:after="0"/>
                    <w:jc w:val="center"/>
                    <w:rPr>
                      <w:rFonts w:ascii="MV Boli" w:hAnsi="MV Boli" w:cs="MV Boli"/>
                      <w:color w:val="215868" w:themeColor="accent5" w:themeShade="80"/>
                      <w:sz w:val="36"/>
                      <w:szCs w:val="36"/>
                    </w:rPr>
                  </w:pPr>
                  <w:r w:rsidRPr="00856963">
                    <w:rPr>
                      <w:rFonts w:ascii="MV Boli" w:hAnsi="MV Boli" w:cs="MV Boli"/>
                      <w:color w:val="215868" w:themeColor="accent5" w:themeShade="80"/>
                      <w:sz w:val="36"/>
                      <w:szCs w:val="36"/>
                    </w:rPr>
                    <w:t>On ___________</w:t>
                  </w:r>
                </w:p>
                <w:p w:rsidR="00856963" w:rsidRPr="00856963" w:rsidRDefault="00856963" w:rsidP="00856963">
                  <w:pPr>
                    <w:spacing w:after="0"/>
                    <w:jc w:val="center"/>
                    <w:rPr>
                      <w:rFonts w:ascii="MV Boli" w:hAnsi="MV Boli" w:cs="MV Boli"/>
                      <w:color w:val="215868" w:themeColor="accent5" w:themeShade="80"/>
                      <w:sz w:val="36"/>
                      <w:szCs w:val="36"/>
                    </w:rPr>
                  </w:pPr>
                  <w:r w:rsidRPr="00856963">
                    <w:rPr>
                      <w:rFonts w:ascii="MV Boli" w:hAnsi="MV Boli" w:cs="MV Boli"/>
                      <w:color w:val="215868" w:themeColor="accent5" w:themeShade="80"/>
                      <w:sz w:val="36"/>
                      <w:szCs w:val="36"/>
                    </w:rPr>
                    <w:t>At ___________</w:t>
                  </w:r>
                </w:p>
              </w:txbxContent>
            </v:textbox>
          </v:shape>
        </w:pict>
      </w:r>
      <w:r w:rsidR="008A7B06">
        <w:rPr>
          <w:noProof/>
          <w:lang w:eastAsia="zh-TW"/>
        </w:rPr>
        <w:pict>
          <v:shape id="_x0000_s1026" type="#_x0000_t202" style="position:absolute;margin-left:62.25pt;margin-top:53pt;width:556.5pt;height:68.5pt;z-index:251660288;mso-width-relative:margin;mso-height-relative:margin" filled="f" stroked="f">
            <v:textbox>
              <w:txbxContent>
                <w:p w:rsidR="00470E35" w:rsidRPr="00856963" w:rsidRDefault="00856963" w:rsidP="00FD5378">
                  <w:pPr>
                    <w:jc w:val="center"/>
                    <w:rPr>
                      <w:rFonts w:ascii="Times New Roman" w:hAnsi="Times New Roman" w:cs="Times New Roman"/>
                      <w:b/>
                      <w:color w:val="7030A0"/>
                      <w:sz w:val="72"/>
                      <w:szCs w:val="72"/>
                    </w:rPr>
                  </w:pPr>
                  <w:r w:rsidRPr="00856963">
                    <w:rPr>
                      <w:rFonts w:ascii="Groening" w:hAnsi="Groening"/>
                      <w:b/>
                      <w:color w:val="7030A0"/>
                      <w:sz w:val="72"/>
                      <w:szCs w:val="72"/>
                    </w:rPr>
                    <w:t>Thank You Coach</w:t>
                  </w:r>
                  <w:r w:rsidRPr="00856963">
                    <w:rPr>
                      <w:rFonts w:ascii="Times New Roman" w:hAnsi="Times New Roman" w:cs="Times New Roman"/>
                      <w:b/>
                      <w:color w:val="7030A0"/>
                      <w:sz w:val="72"/>
                      <w:szCs w:val="72"/>
                    </w:rPr>
                    <w:t>..!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8229600" cy="5815330"/>
            <wp:effectExtent l="19050" t="0" r="0" b="0"/>
            <wp:docPr id="2" name="Picture 1" descr="thank you certificate for coa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ank you certificate for coach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5815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7B06">
        <w:rPr>
          <w:noProof/>
          <w:lang w:eastAsia="zh-TW"/>
        </w:rPr>
        <w:pict>
          <v:shape id="_x0000_s1029" type="#_x0000_t202" style="position:absolute;margin-left:436.2pt;margin-top:366.75pt;width:148.8pt;height:52.05pt;z-index:251666432;mso-position-horizontal-relative:text;mso-position-vertical-relative:text;mso-width-relative:margin;mso-height-relative:margin" filled="f" stroked="f">
            <v:textbox>
              <w:txbxContent>
                <w:p w:rsidR="006C7277" w:rsidRPr="00856963" w:rsidRDefault="006C7277" w:rsidP="00856963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sz w:val="28"/>
                      <w:szCs w:val="28"/>
                    </w:rPr>
                  </w:pPr>
                  <w:r w:rsidRPr="00856963">
                    <w:rPr>
                      <w:rFonts w:ascii="MV Boli" w:hAnsi="MV Boli" w:cs="MV Boli"/>
                      <w:b/>
                      <w:sz w:val="28"/>
                      <w:szCs w:val="28"/>
                    </w:rPr>
                    <w:t>__________________</w:t>
                  </w:r>
                </w:p>
                <w:p w:rsidR="004C390F" w:rsidRPr="00856963" w:rsidRDefault="006C7277" w:rsidP="00856963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sz w:val="28"/>
                      <w:szCs w:val="28"/>
                    </w:rPr>
                  </w:pPr>
                  <w:r w:rsidRPr="00856963">
                    <w:rPr>
                      <w:rFonts w:ascii="MV Boli" w:hAnsi="MV Boli" w:cs="MV Boli"/>
                      <w:b/>
                      <w:sz w:val="28"/>
                      <w:szCs w:val="28"/>
                    </w:rPr>
                    <w:t>Date</w:t>
                  </w:r>
                </w:p>
              </w:txbxContent>
            </v:textbox>
          </v:shape>
        </w:pict>
      </w:r>
      <w:r w:rsidR="008A7B06">
        <w:rPr>
          <w:noProof/>
          <w:lang w:eastAsia="zh-TW"/>
        </w:rPr>
        <w:pict>
          <v:shape id="_x0000_s1028" type="#_x0000_t202" style="position:absolute;margin-left:89.05pt;margin-top:366.75pt;width:156.5pt;height:53.9pt;z-index:251664384;mso-position-horizontal-relative:text;mso-position-vertical-relative:text;mso-width-relative:margin;mso-height-relative:margin" filled="f" stroked="f">
            <v:textbox>
              <w:txbxContent>
                <w:p w:rsidR="004C390F" w:rsidRPr="00856963" w:rsidRDefault="006C7277" w:rsidP="00856963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sz w:val="28"/>
                      <w:szCs w:val="28"/>
                    </w:rPr>
                  </w:pPr>
                  <w:r w:rsidRPr="00856963">
                    <w:rPr>
                      <w:rFonts w:ascii="MV Boli" w:hAnsi="MV Boli" w:cs="MV Boli"/>
                      <w:b/>
                      <w:sz w:val="28"/>
                      <w:szCs w:val="28"/>
                    </w:rPr>
                    <w:t>__________________</w:t>
                  </w:r>
                </w:p>
                <w:p w:rsidR="006C7277" w:rsidRPr="00856963" w:rsidRDefault="006C7277" w:rsidP="00856963">
                  <w:pPr>
                    <w:spacing w:after="0" w:line="240" w:lineRule="auto"/>
                    <w:jc w:val="center"/>
                    <w:rPr>
                      <w:rFonts w:ascii="MV Boli" w:hAnsi="MV Boli" w:cs="MV Boli"/>
                      <w:b/>
                      <w:sz w:val="28"/>
                      <w:szCs w:val="28"/>
                    </w:rPr>
                  </w:pPr>
                  <w:r w:rsidRPr="00856963">
                    <w:rPr>
                      <w:rFonts w:ascii="MV Boli" w:hAnsi="MV Boli" w:cs="MV Boli"/>
                      <w:b/>
                      <w:sz w:val="28"/>
                      <w:szCs w:val="28"/>
                    </w:rPr>
                    <w:t>Signature</w:t>
                  </w:r>
                </w:p>
              </w:txbxContent>
            </v:textbox>
          </v:shape>
        </w:pict>
      </w:r>
    </w:p>
    <w:sectPr w:rsidR="00DB4017" w:rsidSect="004C390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2A78" w:rsidRDefault="005D2A78" w:rsidP="004C390F">
      <w:pPr>
        <w:spacing w:after="0" w:line="240" w:lineRule="auto"/>
      </w:pPr>
      <w:r>
        <w:separator/>
      </w:r>
    </w:p>
  </w:endnote>
  <w:endnote w:type="continuationSeparator" w:id="1">
    <w:p w:rsidR="005D2A78" w:rsidRDefault="005D2A78" w:rsidP="004C39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Groen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2A78" w:rsidRDefault="005D2A78" w:rsidP="004C390F">
      <w:pPr>
        <w:spacing w:after="0" w:line="240" w:lineRule="auto"/>
      </w:pPr>
      <w:r>
        <w:separator/>
      </w:r>
    </w:p>
  </w:footnote>
  <w:footnote w:type="continuationSeparator" w:id="1">
    <w:p w:rsidR="005D2A78" w:rsidRDefault="005D2A78" w:rsidP="004C39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FFB"/>
    <w:rsid w:val="00012E70"/>
    <w:rsid w:val="00087D69"/>
    <w:rsid w:val="001944FC"/>
    <w:rsid w:val="00212AAA"/>
    <w:rsid w:val="00300E38"/>
    <w:rsid w:val="0030587A"/>
    <w:rsid w:val="003F0F91"/>
    <w:rsid w:val="00413493"/>
    <w:rsid w:val="00470E35"/>
    <w:rsid w:val="004C390F"/>
    <w:rsid w:val="005D2A78"/>
    <w:rsid w:val="005D3D90"/>
    <w:rsid w:val="005F0C93"/>
    <w:rsid w:val="00697FFB"/>
    <w:rsid w:val="006C7277"/>
    <w:rsid w:val="006D1E06"/>
    <w:rsid w:val="00856963"/>
    <w:rsid w:val="008A7B06"/>
    <w:rsid w:val="00A74141"/>
    <w:rsid w:val="00A93847"/>
    <w:rsid w:val="00D429AA"/>
    <w:rsid w:val="00D83725"/>
    <w:rsid w:val="00E92E67"/>
    <w:rsid w:val="00E95C63"/>
    <w:rsid w:val="00FD5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8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C39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9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390F"/>
  </w:style>
  <w:style w:type="paragraph" w:styleId="Footer">
    <w:name w:val="footer"/>
    <w:basedOn w:val="Normal"/>
    <w:link w:val="FooterChar"/>
    <w:uiPriority w:val="99"/>
    <w:semiHidden/>
    <w:unhideWhenUsed/>
    <w:rsid w:val="004C39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39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PS%20work\Doc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ARUN</dc:creator>
  <cp:lastModifiedBy>ARUN</cp:lastModifiedBy>
  <cp:revision>2</cp:revision>
  <dcterms:created xsi:type="dcterms:W3CDTF">2017-11-20T17:26:00Z</dcterms:created>
  <dcterms:modified xsi:type="dcterms:W3CDTF">2017-11-20T17:26:00Z</dcterms:modified>
</cp:coreProperties>
</file>