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17" w:rsidRDefault="00C16F1F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8.25pt;margin-top:366.75pt;width:156.5pt;height:53.9pt;z-index:251664384;mso-width-relative:margin;mso-height-relative:margin" filled="f" stroked="f">
            <v:textbox>
              <w:txbxContent>
                <w:p w:rsidR="004C390F" w:rsidRPr="00652EE3" w:rsidRDefault="006C7277" w:rsidP="00652EE3">
                  <w:pPr>
                    <w:spacing w:after="0" w:line="240" w:lineRule="auto"/>
                    <w:jc w:val="center"/>
                    <w:rPr>
                      <w:rFonts w:ascii="MV Boli" w:hAnsi="MV Boli" w:cs="MV Boli"/>
                      <w:b/>
                      <w:color w:val="F2DBDB" w:themeColor="accent2" w:themeTint="33"/>
                      <w:sz w:val="28"/>
                      <w:szCs w:val="28"/>
                    </w:rPr>
                  </w:pPr>
                  <w:r w:rsidRPr="00652EE3">
                    <w:rPr>
                      <w:rFonts w:ascii="MV Boli" w:hAnsi="MV Boli" w:cs="MV Boli"/>
                      <w:b/>
                      <w:color w:val="F2DBDB" w:themeColor="accent2" w:themeTint="33"/>
                      <w:sz w:val="28"/>
                      <w:szCs w:val="28"/>
                    </w:rPr>
                    <w:t>__________________</w:t>
                  </w:r>
                </w:p>
                <w:p w:rsidR="006C7277" w:rsidRPr="00652EE3" w:rsidRDefault="006C7277" w:rsidP="00652EE3">
                  <w:pPr>
                    <w:spacing w:after="0" w:line="240" w:lineRule="auto"/>
                    <w:jc w:val="center"/>
                    <w:rPr>
                      <w:rFonts w:ascii="MV Boli" w:hAnsi="MV Boli" w:cs="MV Boli"/>
                      <w:b/>
                      <w:color w:val="F2DBDB" w:themeColor="accent2" w:themeTint="33"/>
                      <w:sz w:val="28"/>
                      <w:szCs w:val="28"/>
                    </w:rPr>
                  </w:pPr>
                  <w:r w:rsidRPr="00652EE3">
                    <w:rPr>
                      <w:rFonts w:ascii="MV Boli" w:hAnsi="MV Boli" w:cs="MV Boli"/>
                      <w:b/>
                      <w:color w:val="F2DBDB" w:themeColor="accent2" w:themeTint="33"/>
                      <w:sz w:val="28"/>
                      <w:szCs w:val="28"/>
                    </w:rPr>
                    <w:t>Signature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9" type="#_x0000_t202" style="position:absolute;margin-left:450.45pt;margin-top:366.75pt;width:148.8pt;height:52.05pt;z-index:251666432;mso-width-relative:margin;mso-height-relative:margin" filled="f" stroked="f">
            <v:textbox style="mso-next-textbox:#_x0000_s1029">
              <w:txbxContent>
                <w:p w:rsidR="006C7277" w:rsidRPr="00C16F1F" w:rsidRDefault="006C7277" w:rsidP="00F60620">
                  <w:pPr>
                    <w:spacing w:after="0" w:line="240" w:lineRule="auto"/>
                    <w:jc w:val="center"/>
                    <w:rPr>
                      <w:rFonts w:ascii="MV Boli" w:hAnsi="MV Boli" w:cs="MV Boli"/>
                      <w:b/>
                      <w:color w:val="DDD9C3" w:themeColor="background2" w:themeShade="E6"/>
                      <w:sz w:val="28"/>
                      <w:szCs w:val="28"/>
                    </w:rPr>
                  </w:pPr>
                  <w:r w:rsidRPr="00C16F1F">
                    <w:rPr>
                      <w:rFonts w:ascii="MV Boli" w:hAnsi="MV Boli" w:cs="MV Boli"/>
                      <w:b/>
                      <w:color w:val="DDD9C3" w:themeColor="background2" w:themeShade="E6"/>
                      <w:sz w:val="28"/>
                      <w:szCs w:val="28"/>
                    </w:rPr>
                    <w:t>__________________</w:t>
                  </w:r>
                </w:p>
                <w:p w:rsidR="004C390F" w:rsidRPr="00C16F1F" w:rsidRDefault="006C7277" w:rsidP="00F60620">
                  <w:pPr>
                    <w:spacing w:after="0" w:line="240" w:lineRule="auto"/>
                    <w:jc w:val="center"/>
                    <w:rPr>
                      <w:rFonts w:ascii="MV Boli" w:hAnsi="MV Boli" w:cs="MV Boli"/>
                      <w:b/>
                      <w:color w:val="DDD9C3" w:themeColor="background2" w:themeShade="E6"/>
                      <w:sz w:val="28"/>
                      <w:szCs w:val="28"/>
                    </w:rPr>
                  </w:pPr>
                  <w:r w:rsidRPr="00C16F1F">
                    <w:rPr>
                      <w:rFonts w:ascii="MV Boli" w:hAnsi="MV Boli" w:cs="MV Boli"/>
                      <w:b/>
                      <w:color w:val="DDD9C3" w:themeColor="background2" w:themeShade="E6"/>
                      <w:sz w:val="28"/>
                      <w:szCs w:val="28"/>
                    </w:rPr>
                    <w:t>Date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7" type="#_x0000_t202" style="position:absolute;margin-left:55.5pt;margin-top:110.35pt;width:551.25pt;height:244.4pt;z-index:251662336;mso-width-relative:margin;mso-height-relative:margin" filled="f" stroked="f">
            <v:textbox style="mso-next-textbox:#_x0000_s1027">
              <w:txbxContent>
                <w:p w:rsidR="00652EE3" w:rsidRPr="00C16F1F" w:rsidRDefault="00C16F1F" w:rsidP="00C16F1F">
                  <w:pPr>
                    <w:spacing w:before="240" w:after="0"/>
                    <w:jc w:val="center"/>
                    <w:rPr>
                      <w:rFonts w:ascii="Comic Sans MS" w:hAnsi="Comic Sans MS"/>
                      <w:color w:val="F2DBDB" w:themeColor="accent2" w:themeTint="33"/>
                      <w:sz w:val="40"/>
                      <w:szCs w:val="40"/>
                    </w:rPr>
                  </w:pPr>
                  <w:r w:rsidRPr="00C16F1F">
                    <w:rPr>
                      <w:rFonts w:ascii="Comic Sans MS" w:hAnsi="Comic Sans MS"/>
                      <w:color w:val="F2DBDB" w:themeColor="accent2" w:themeTint="33"/>
                      <w:sz w:val="40"/>
                      <w:szCs w:val="40"/>
                    </w:rPr>
                    <w:t>This Great Teacher Certificate is presented to</w:t>
                  </w:r>
                </w:p>
                <w:p w:rsidR="00C16F1F" w:rsidRPr="00C16F1F" w:rsidRDefault="00C16F1F" w:rsidP="00C16F1F">
                  <w:pPr>
                    <w:spacing w:before="240" w:after="0"/>
                    <w:jc w:val="center"/>
                    <w:rPr>
                      <w:rFonts w:ascii="Comic Sans MS" w:hAnsi="Comic Sans MS"/>
                      <w:color w:val="F2DBDB" w:themeColor="accent2" w:themeTint="33"/>
                      <w:sz w:val="40"/>
                      <w:szCs w:val="40"/>
                    </w:rPr>
                  </w:pPr>
                  <w:r w:rsidRPr="00C16F1F">
                    <w:rPr>
                      <w:rFonts w:ascii="Comic Sans MS" w:hAnsi="Comic Sans MS"/>
                      <w:color w:val="F2DBDB" w:themeColor="accent2" w:themeTint="33"/>
                      <w:sz w:val="40"/>
                      <w:szCs w:val="40"/>
                    </w:rPr>
                    <w:t>_____</w:t>
                  </w:r>
                  <w:r>
                    <w:rPr>
                      <w:rFonts w:ascii="Comic Sans MS" w:hAnsi="Comic Sans MS"/>
                      <w:color w:val="F2DBDB" w:themeColor="accent2" w:themeTint="33"/>
                      <w:sz w:val="40"/>
                      <w:szCs w:val="40"/>
                    </w:rPr>
                    <w:t>____</w:t>
                  </w:r>
                  <w:r w:rsidRPr="00C16F1F">
                    <w:rPr>
                      <w:rFonts w:ascii="Comic Sans MS" w:hAnsi="Comic Sans MS"/>
                      <w:color w:val="F2DBDB" w:themeColor="accent2" w:themeTint="33"/>
                      <w:sz w:val="40"/>
                      <w:szCs w:val="40"/>
                    </w:rPr>
                    <w:t>___________</w:t>
                  </w:r>
                </w:p>
                <w:p w:rsidR="00C16F1F" w:rsidRPr="00C16F1F" w:rsidRDefault="00C16F1F" w:rsidP="00C16F1F">
                  <w:pPr>
                    <w:spacing w:before="240" w:after="0"/>
                    <w:jc w:val="center"/>
                    <w:rPr>
                      <w:rFonts w:ascii="Comic Sans MS" w:hAnsi="Comic Sans MS"/>
                      <w:color w:val="F2DBDB" w:themeColor="accent2" w:themeTint="33"/>
                      <w:sz w:val="40"/>
                      <w:szCs w:val="40"/>
                    </w:rPr>
                  </w:pPr>
                  <w:r w:rsidRPr="00C16F1F">
                    <w:rPr>
                      <w:rFonts w:ascii="Comic Sans MS" w:hAnsi="Comic Sans MS"/>
                      <w:color w:val="F2DBDB" w:themeColor="accent2" w:themeTint="33"/>
                      <w:sz w:val="40"/>
                      <w:szCs w:val="40"/>
                    </w:rPr>
                    <w:t>Thank you for your knowledge and expertise and for taking on the challenge of teaching the special children with grace, humor and enthusiasm.</w:t>
                  </w:r>
                </w:p>
                <w:p w:rsidR="00C16F1F" w:rsidRPr="00C16F1F" w:rsidRDefault="00C16F1F" w:rsidP="00C16F1F">
                  <w:pPr>
                    <w:spacing w:before="240" w:after="0"/>
                    <w:jc w:val="center"/>
                    <w:rPr>
                      <w:rFonts w:ascii="Comic Sans MS" w:hAnsi="Comic Sans MS"/>
                      <w:color w:val="F2DBDB" w:themeColor="accent2" w:themeTint="33"/>
                      <w:sz w:val="40"/>
                      <w:szCs w:val="40"/>
                    </w:rPr>
                  </w:pPr>
                  <w:r w:rsidRPr="00C16F1F">
                    <w:rPr>
                      <w:rFonts w:ascii="Comic Sans MS" w:hAnsi="Comic Sans MS"/>
                      <w:color w:val="F2DBDB" w:themeColor="accent2" w:themeTint="33"/>
                      <w:sz w:val="40"/>
                      <w:szCs w:val="40"/>
                    </w:rPr>
                    <w:t xml:space="preserve">You make a difference! </w:t>
                  </w:r>
                </w:p>
              </w:txbxContent>
            </v:textbox>
          </v:shape>
        </w:pict>
      </w:r>
      <w:r w:rsidR="000414DF">
        <w:rPr>
          <w:noProof/>
          <w:lang w:eastAsia="zh-TW"/>
        </w:rPr>
        <w:pict>
          <v:shape id="_x0000_s1026" type="#_x0000_t202" style="position:absolute;margin-left:55.5pt;margin-top:56.75pt;width:556.5pt;height:68.5pt;z-index:251660288;mso-width-relative:margin;mso-height-relative:margin" filled="f" stroked="f">
            <v:textbox style="mso-next-textbox:#_x0000_s1026">
              <w:txbxContent>
                <w:p w:rsidR="00470E35" w:rsidRPr="00C16F1F" w:rsidRDefault="00C16F1F" w:rsidP="00FD5378">
                  <w:pPr>
                    <w:jc w:val="center"/>
                    <w:rPr>
                      <w:rFonts w:ascii="Flubber" w:hAnsi="Flubber"/>
                      <w:color w:val="FFFF00"/>
                      <w:sz w:val="72"/>
                      <w:szCs w:val="72"/>
                    </w:rPr>
                  </w:pPr>
                  <w:r w:rsidRPr="00C16F1F">
                    <w:rPr>
                      <w:rFonts w:ascii="Flubber" w:hAnsi="Flubber"/>
                      <w:color w:val="FFFF00"/>
                      <w:sz w:val="72"/>
                      <w:szCs w:val="72"/>
                    </w:rPr>
                    <w:t>Certificate of Appreciation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8229600" cy="5815330"/>
            <wp:effectExtent l="19050" t="0" r="0" b="0"/>
            <wp:docPr id="1" name="Picture 0" descr="thank you certificate for teach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ank you certificate for teacher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81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49A" w:rsidRDefault="008B049A" w:rsidP="004C390F">
      <w:pPr>
        <w:spacing w:after="0" w:line="240" w:lineRule="auto"/>
      </w:pPr>
      <w:r>
        <w:separator/>
      </w:r>
    </w:p>
  </w:endnote>
  <w:endnote w:type="continuationSeparator" w:id="1">
    <w:p w:rsidR="008B049A" w:rsidRDefault="008B049A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lubb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49A" w:rsidRDefault="008B049A" w:rsidP="004C390F">
      <w:pPr>
        <w:spacing w:after="0" w:line="240" w:lineRule="auto"/>
      </w:pPr>
      <w:r>
        <w:separator/>
      </w:r>
    </w:p>
  </w:footnote>
  <w:footnote w:type="continuationSeparator" w:id="1">
    <w:p w:rsidR="008B049A" w:rsidRDefault="008B049A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7FFB"/>
    <w:rsid w:val="00012E70"/>
    <w:rsid w:val="000414DF"/>
    <w:rsid w:val="00087D69"/>
    <w:rsid w:val="001944FC"/>
    <w:rsid w:val="00212AAA"/>
    <w:rsid w:val="00300E38"/>
    <w:rsid w:val="0030587A"/>
    <w:rsid w:val="00356721"/>
    <w:rsid w:val="003F0F91"/>
    <w:rsid w:val="00413493"/>
    <w:rsid w:val="00470E35"/>
    <w:rsid w:val="004C390F"/>
    <w:rsid w:val="005D3D90"/>
    <w:rsid w:val="005F0C93"/>
    <w:rsid w:val="00652EE3"/>
    <w:rsid w:val="00697FFB"/>
    <w:rsid w:val="006C7277"/>
    <w:rsid w:val="006D1E06"/>
    <w:rsid w:val="008B049A"/>
    <w:rsid w:val="009D308A"/>
    <w:rsid w:val="00A74141"/>
    <w:rsid w:val="00A93847"/>
    <w:rsid w:val="00C16F1F"/>
    <w:rsid w:val="00D429AA"/>
    <w:rsid w:val="00D83725"/>
    <w:rsid w:val="00E92E67"/>
    <w:rsid w:val="00E95C63"/>
    <w:rsid w:val="00F6062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</dc:creator>
  <cp:lastModifiedBy>ARUN</cp:lastModifiedBy>
  <cp:revision>2</cp:revision>
  <dcterms:created xsi:type="dcterms:W3CDTF">2017-11-20T17:39:00Z</dcterms:created>
  <dcterms:modified xsi:type="dcterms:W3CDTF">2017-11-20T17:39:00Z</dcterms:modified>
</cp:coreProperties>
</file>