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0755B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2.8pt;margin-top:382.6pt;width:156.5pt;height:53.9pt;z-index:251664384;mso-width-relative:margin;mso-height-relative:margin" filled="f" stroked="f">
            <v:textbox>
              <w:txbxContent>
                <w:p w:rsidR="004C390F" w:rsidRPr="000755B6" w:rsidRDefault="006C7277" w:rsidP="00652EE3">
                  <w:pPr>
                    <w:spacing w:after="0" w:line="240" w:lineRule="auto"/>
                    <w:jc w:val="center"/>
                    <w:rPr>
                      <w:rFonts w:ascii="Monotype Corsiva" w:hAnsi="Monotype Corsiva" w:cs="MV Bol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0755B6">
                    <w:rPr>
                      <w:rFonts w:ascii="Monotype Corsiva" w:hAnsi="Monotype Corsiva" w:cs="MV Boli"/>
                      <w:b/>
                      <w:color w:val="404040" w:themeColor="text1" w:themeTint="BF"/>
                      <w:sz w:val="28"/>
                      <w:szCs w:val="28"/>
                    </w:rPr>
                    <w:t>__________________</w:t>
                  </w:r>
                </w:p>
                <w:p w:rsidR="006C7277" w:rsidRPr="000755B6" w:rsidRDefault="000755B6" w:rsidP="00652EE3">
                  <w:pPr>
                    <w:spacing w:after="0" w:line="240" w:lineRule="auto"/>
                    <w:jc w:val="center"/>
                    <w:rPr>
                      <w:rFonts w:ascii="Monotype Corsiva" w:hAnsi="Monotype Corsiva" w:cs="MV Boli"/>
                      <w:b/>
                      <w:color w:val="404040" w:themeColor="text1" w:themeTint="BF"/>
                      <w:sz w:val="28"/>
                      <w:szCs w:val="28"/>
                    </w:rPr>
                  </w:pPr>
                  <w:r w:rsidRPr="000755B6">
                    <w:rPr>
                      <w:rFonts w:ascii="Monotype Corsiva" w:hAnsi="Monotype Corsiva" w:cs="MV Boli"/>
                      <w:b/>
                      <w:color w:val="404040" w:themeColor="text1" w:themeTint="BF"/>
                      <w:sz w:val="28"/>
                      <w:szCs w:val="28"/>
                    </w:rPr>
                    <w:t>Leader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44.75pt;margin-top:184.6pt;width:363.75pt;height:220.4pt;z-index:251662336;mso-width-relative:margin;mso-height-relative:margin" filled="f" stroked="f">
            <v:textbox style="mso-next-textbox:#_x0000_s1027">
              <w:txbxContent>
                <w:p w:rsidR="00652EE3" w:rsidRPr="000755B6" w:rsidRDefault="000755B6" w:rsidP="000755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0755B6"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  <w:t>Presented To</w:t>
                  </w:r>
                </w:p>
                <w:p w:rsidR="000755B6" w:rsidRPr="000755B6" w:rsidRDefault="000755B6" w:rsidP="000755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0755B6"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  <w:t>_________________</w:t>
                  </w:r>
                </w:p>
                <w:p w:rsidR="000755B6" w:rsidRPr="000755B6" w:rsidRDefault="000755B6" w:rsidP="000755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0755B6"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  <w:t>In Appreciation For</w:t>
                  </w:r>
                </w:p>
                <w:p w:rsidR="000755B6" w:rsidRPr="000755B6" w:rsidRDefault="000755B6" w:rsidP="000755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0755B6"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  <w:t>________________</w:t>
                  </w:r>
                </w:p>
                <w:p w:rsidR="000755B6" w:rsidRDefault="000755B6" w:rsidP="000755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 w:rsidRPr="000755B6"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  <w:t>Thank You For All Your Hard Work.</w:t>
                  </w:r>
                </w:p>
                <w:p w:rsidR="000755B6" w:rsidRDefault="000755B6" w:rsidP="000755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  <w:t xml:space="preserve">We Couldn’t Have Done It </w:t>
                  </w:r>
                </w:p>
                <w:p w:rsidR="000755B6" w:rsidRPr="000755B6" w:rsidRDefault="000755B6" w:rsidP="000755B6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b/>
                      <w:color w:val="404040" w:themeColor="text1" w:themeTint="BF"/>
                      <w:sz w:val="40"/>
                      <w:szCs w:val="40"/>
                    </w:rPr>
                    <w:t>Without You!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166.3pt;margin-top:143.9pt;width:347.45pt;height:54.85pt;z-index:251668480;mso-width-relative:margin;mso-height-relative:margin" filled="f" stroked="f">
            <v:textbox>
              <w:txbxContent>
                <w:p w:rsidR="000755B6" w:rsidRPr="000755B6" w:rsidRDefault="000755B6" w:rsidP="000755B6">
                  <w:pPr>
                    <w:jc w:val="center"/>
                    <w:rPr>
                      <w:rFonts w:ascii="Lobster 1.4" w:hAnsi="Lobster 1.4"/>
                      <w:color w:val="404040" w:themeColor="text1" w:themeTint="BF"/>
                      <w:sz w:val="56"/>
                      <w:szCs w:val="56"/>
                    </w:rPr>
                  </w:pPr>
                  <w:r w:rsidRPr="000755B6">
                    <w:rPr>
                      <w:rFonts w:ascii="Lobster 1.4" w:hAnsi="Lobster 1.4"/>
                      <w:color w:val="404040" w:themeColor="text1" w:themeTint="BF"/>
                      <w:sz w:val="56"/>
                      <w:szCs w:val="56"/>
                    </w:rPr>
                    <w:t>Treasured Volunteer Award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9.75pt;margin-top:89.75pt;width:556.5pt;height:102.25pt;z-index:251660288;mso-width-relative:margin;mso-height-relative:margin" filled="f" stroked="f">
            <v:textbox style="mso-next-textbox:#_x0000_s1026">
              <w:txbxContent>
                <w:p w:rsidR="00470E35" w:rsidRPr="000755B6" w:rsidRDefault="000755B6" w:rsidP="00FD5378">
                  <w:pPr>
                    <w:jc w:val="center"/>
                    <w:rPr>
                      <w:rFonts w:ascii="AndironOutline" w:hAnsi="AndironOutline"/>
                      <w:color w:val="4F6228" w:themeColor="accent3" w:themeShade="80"/>
                      <w:sz w:val="130"/>
                      <w:szCs w:val="130"/>
                    </w:rPr>
                  </w:pPr>
                  <w:r w:rsidRPr="000755B6">
                    <w:rPr>
                      <w:rFonts w:ascii="AndironOutline" w:hAnsi="AndironOutline"/>
                      <w:color w:val="4F6228" w:themeColor="accent3" w:themeShade="80"/>
                      <w:sz w:val="130"/>
                      <w:szCs w:val="130"/>
                    </w:rPr>
                    <w:t>Girl Scouts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020050" cy="5667375"/>
            <wp:effectExtent l="19050" t="0" r="0" b="0"/>
            <wp:docPr id="1" name="Picture 0" descr="thank you certificate girl scou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certificate girl scouts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A6" w:rsidRDefault="007634A6" w:rsidP="004C390F">
      <w:pPr>
        <w:spacing w:after="0" w:line="240" w:lineRule="auto"/>
      </w:pPr>
      <w:r>
        <w:separator/>
      </w:r>
    </w:p>
  </w:endnote>
  <w:endnote w:type="continuationSeparator" w:id="1">
    <w:p w:rsidR="007634A6" w:rsidRDefault="007634A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ndironOutlin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A6" w:rsidRDefault="007634A6" w:rsidP="004C390F">
      <w:pPr>
        <w:spacing w:after="0" w:line="240" w:lineRule="auto"/>
      </w:pPr>
      <w:r>
        <w:separator/>
      </w:r>
    </w:p>
  </w:footnote>
  <w:footnote w:type="continuationSeparator" w:id="1">
    <w:p w:rsidR="007634A6" w:rsidRDefault="007634A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755B6"/>
    <w:rsid w:val="00087D69"/>
    <w:rsid w:val="001944FC"/>
    <w:rsid w:val="00212AAA"/>
    <w:rsid w:val="00300E38"/>
    <w:rsid w:val="0030587A"/>
    <w:rsid w:val="00356721"/>
    <w:rsid w:val="003F0F91"/>
    <w:rsid w:val="00413493"/>
    <w:rsid w:val="00470E35"/>
    <w:rsid w:val="004C390F"/>
    <w:rsid w:val="005D3D90"/>
    <w:rsid w:val="005F0C93"/>
    <w:rsid w:val="00614ED8"/>
    <w:rsid w:val="00652EE3"/>
    <w:rsid w:val="00697FFB"/>
    <w:rsid w:val="006C7277"/>
    <w:rsid w:val="006D1E06"/>
    <w:rsid w:val="007634A6"/>
    <w:rsid w:val="009D308A"/>
    <w:rsid w:val="00A74141"/>
    <w:rsid w:val="00A93847"/>
    <w:rsid w:val="00D429AA"/>
    <w:rsid w:val="00D83725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2017-11-21T02:38:00Z</dcterms:created>
  <dcterms:modified xsi:type="dcterms:W3CDTF">2017-11-21T02:38:00Z</dcterms:modified>
</cp:coreProperties>
</file>