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D9405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8.25pt;margin-top:390pt;width:156.5pt;height:53.9pt;z-index:251664384;mso-width-relative:margin;mso-height-relative:margin" filled="f" stroked="f">
            <v:textbox>
              <w:txbxContent>
                <w:p w:rsidR="004C390F" w:rsidRPr="00D94059" w:rsidRDefault="006C7277" w:rsidP="00652EE3">
                  <w:pPr>
                    <w:spacing w:after="0" w:line="240" w:lineRule="auto"/>
                    <w:jc w:val="center"/>
                    <w:rPr>
                      <w:rFonts w:ascii="Adorable" w:hAnsi="Adorable" w:cs="MV Bol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D94059">
                    <w:rPr>
                      <w:rFonts w:ascii="Adorable" w:hAnsi="Adorable" w:cs="MV Boli"/>
                      <w:b/>
                      <w:color w:val="404040" w:themeColor="text1" w:themeTint="BF"/>
                      <w:sz w:val="28"/>
                      <w:szCs w:val="28"/>
                    </w:rPr>
                    <w:t>__________________</w:t>
                  </w:r>
                </w:p>
                <w:p w:rsidR="006C7277" w:rsidRPr="00D94059" w:rsidRDefault="006C7277" w:rsidP="00652EE3">
                  <w:pPr>
                    <w:spacing w:after="0" w:line="240" w:lineRule="auto"/>
                    <w:jc w:val="center"/>
                    <w:rPr>
                      <w:rFonts w:ascii="Adorable" w:hAnsi="Adorable" w:cs="MV Bol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D94059">
                    <w:rPr>
                      <w:rFonts w:ascii="Adorable" w:hAnsi="Adorable" w:cs="MV Boli"/>
                      <w:b/>
                      <w:color w:val="404040" w:themeColor="text1" w:themeTint="BF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0.5pt;margin-top:127.6pt;width:348.75pt;height:258.65pt;z-index:251662336;mso-width-relative:margin;mso-height-relative:margin" filled="f" stroked="f">
            <v:textbox style="mso-next-textbox:#_x0000_s1027">
              <w:txbxContent>
                <w:p w:rsidR="00652EE3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This certificate of appreciation is presented to</w:t>
                  </w:r>
                </w:p>
                <w:p w:rsidR="00D94059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__________________</w:t>
                  </w:r>
                </w:p>
                <w:p w:rsidR="00D94059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For attending the</w:t>
                  </w:r>
                </w:p>
                <w:p w:rsidR="00D94059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______________</w:t>
                  </w:r>
                </w:p>
                <w:p w:rsidR="00D94059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Held at</w:t>
                  </w:r>
                </w:p>
                <w:p w:rsidR="00D94059" w:rsidRPr="00D94059" w:rsidRDefault="00D94059" w:rsidP="00D94059">
                  <w:pPr>
                    <w:spacing w:before="240" w:after="0"/>
                    <w:jc w:val="center"/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_____</w:t>
                  </w:r>
                  <w:r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__</w:t>
                  </w:r>
                  <w:r w:rsidRPr="00D94059">
                    <w:rPr>
                      <w:rFonts w:ascii="Adorable" w:hAnsi="Adorable"/>
                      <w:b/>
                      <w:color w:val="404040" w:themeColor="text1" w:themeTint="BF"/>
                      <w:sz w:val="40"/>
                      <w:szCs w:val="4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5.5pt;margin-top:51.5pt;width:556.5pt;height:68.5pt;z-index:251660288;mso-width-relative:margin;mso-height-relative:margin" filled="f" stroked="f">
            <v:textbox style="mso-next-textbox:#_x0000_s1026">
              <w:txbxContent>
                <w:p w:rsidR="00470E35" w:rsidRPr="00D94059" w:rsidRDefault="00D94059" w:rsidP="00FD5378">
                  <w:pPr>
                    <w:jc w:val="center"/>
                    <w:rPr>
                      <w:rFonts w:ascii="Alfredo Heavy" w:hAnsi="Alfredo Heavy"/>
                      <w:color w:val="404040" w:themeColor="text1" w:themeTint="BF"/>
                      <w:sz w:val="100"/>
                      <w:szCs w:val="100"/>
                    </w:rPr>
                  </w:pPr>
                  <w:r w:rsidRPr="00D94059">
                    <w:rPr>
                      <w:rFonts w:ascii="Alfredo Heavy" w:hAnsi="Alfredo Heavy"/>
                      <w:color w:val="404040" w:themeColor="text1" w:themeTint="BF"/>
                      <w:sz w:val="100"/>
                      <w:szCs w:val="100"/>
                    </w:rPr>
                    <w:t>Thank You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for attending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attending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15" w:rsidRDefault="00212D15" w:rsidP="004C390F">
      <w:pPr>
        <w:spacing w:after="0" w:line="240" w:lineRule="auto"/>
      </w:pPr>
      <w:r>
        <w:separator/>
      </w:r>
    </w:p>
  </w:endnote>
  <w:endnote w:type="continuationSeparator" w:id="1">
    <w:p w:rsidR="00212D15" w:rsidRDefault="00212D1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able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fredo Heav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15" w:rsidRDefault="00212D15" w:rsidP="004C390F">
      <w:pPr>
        <w:spacing w:after="0" w:line="240" w:lineRule="auto"/>
      </w:pPr>
      <w:r>
        <w:separator/>
      </w:r>
    </w:p>
  </w:footnote>
  <w:footnote w:type="continuationSeparator" w:id="1">
    <w:p w:rsidR="00212D15" w:rsidRDefault="00212D1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212D15"/>
    <w:rsid w:val="00300E38"/>
    <w:rsid w:val="0030587A"/>
    <w:rsid w:val="00356721"/>
    <w:rsid w:val="003F0F91"/>
    <w:rsid w:val="00413493"/>
    <w:rsid w:val="00470E35"/>
    <w:rsid w:val="004C390F"/>
    <w:rsid w:val="004E1B4C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D429AA"/>
    <w:rsid w:val="00D83725"/>
    <w:rsid w:val="00D94059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2017-11-20T17:46:00Z</dcterms:created>
  <dcterms:modified xsi:type="dcterms:W3CDTF">2017-11-20T17:46:00Z</dcterms:modified>
</cp:coreProperties>
</file>