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CE43E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1.75pt;margin-top:125.25pt;width:363.75pt;height:220.4pt;z-index:251662336;mso-width-relative:margin;mso-height-relative:margin" filled="f" stroked="f">
            <v:textbox style="mso-next-textbox:#_x0000_s1027">
              <w:txbxContent>
                <w:p w:rsidR="00652EE3" w:rsidRPr="00CE43EA" w:rsidRDefault="00CE43EA" w:rsidP="00CE43EA">
                  <w:pPr>
                    <w:spacing w:before="240" w:after="0"/>
                    <w:jc w:val="center"/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 w:rsidRPr="00CE43EA"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This is to certify that</w:t>
                  </w:r>
                </w:p>
                <w:p w:rsidR="00CE43EA" w:rsidRPr="00CE43EA" w:rsidRDefault="00CE43EA" w:rsidP="00CE43EA">
                  <w:pPr>
                    <w:spacing w:before="240" w:after="0"/>
                    <w:jc w:val="center"/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 w:rsidRPr="00CE43EA"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____</w:t>
                  </w:r>
                  <w:r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__</w:t>
                  </w:r>
                  <w:r w:rsidRPr="00CE43EA"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____________</w:t>
                  </w:r>
                </w:p>
                <w:p w:rsidR="00CE43EA" w:rsidRPr="00CE43EA" w:rsidRDefault="00CE43EA" w:rsidP="00CE43EA">
                  <w:pPr>
                    <w:spacing w:before="240" w:after="0"/>
                    <w:jc w:val="center"/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 w:rsidRPr="00CE43EA"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For helping us in</w:t>
                  </w:r>
                </w:p>
                <w:p w:rsidR="00CE43EA" w:rsidRPr="00CE43EA" w:rsidRDefault="00CE43EA" w:rsidP="00CE43EA">
                  <w:pPr>
                    <w:spacing w:before="240" w:after="0"/>
                    <w:jc w:val="center"/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</w:pPr>
                  <w:r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*</w:t>
                  </w:r>
                  <w:r w:rsidRPr="00CE43EA"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Details</w:t>
                  </w:r>
                  <w:r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  <w:t>*</w:t>
                  </w:r>
                </w:p>
                <w:p w:rsidR="00CE43EA" w:rsidRPr="00CE43EA" w:rsidRDefault="00CE43EA" w:rsidP="00CE43EA">
                  <w:pPr>
                    <w:spacing w:before="240" w:after="0"/>
                    <w:jc w:val="center"/>
                    <w:rPr>
                      <w:rFonts w:ascii="Painter PERSONAL USE ONLY" w:hAnsi="Painter PERSONAL USE ONLY"/>
                      <w:b/>
                      <w:color w:val="632423" w:themeColor="accent2" w:themeShade="80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D874AA">
        <w:rPr>
          <w:noProof/>
          <w:lang w:eastAsia="zh-TW"/>
        </w:rPr>
        <w:pict>
          <v:shape id="_x0000_s1029" type="#_x0000_t202" style="position:absolute;margin-left:391.95pt;margin-top:366.75pt;width:148.8pt;height:52.05pt;z-index:251666432;mso-width-relative:margin;mso-height-relative:margin" filled="f" stroked="f">
            <v:textbox style="mso-next-textbox:#_x0000_s1029">
              <w:txbxContent>
                <w:p w:rsidR="006C7277" w:rsidRPr="00CE43EA" w:rsidRDefault="006C7277" w:rsidP="00F6062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CE43EA"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  <w:t>__________________</w:t>
                  </w:r>
                </w:p>
                <w:p w:rsidR="004C390F" w:rsidRPr="00CE43EA" w:rsidRDefault="006C7277" w:rsidP="00F6062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CE43EA"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 w:rsidR="00D874AA">
        <w:rPr>
          <w:noProof/>
          <w:lang w:eastAsia="zh-TW"/>
        </w:rPr>
        <w:pict>
          <v:shape id="_x0000_s1026" type="#_x0000_t202" style="position:absolute;margin-left:55.5pt;margin-top:56.75pt;width:556.5pt;height:68.5pt;z-index:251660288;mso-width-relative:margin;mso-height-relative:margin" filled="f" stroked="f">
            <v:textbox style="mso-next-textbox:#_x0000_s1026">
              <w:txbxContent>
                <w:p w:rsidR="00470E35" w:rsidRPr="00CE43EA" w:rsidRDefault="00CE43EA" w:rsidP="00FD5378">
                  <w:pPr>
                    <w:jc w:val="center"/>
                    <w:rPr>
                      <w:rFonts w:ascii="Harrington" w:hAnsi="Harrington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CE43EA">
                    <w:rPr>
                      <w:rFonts w:ascii="Harrington" w:hAnsi="Harrington"/>
                      <w:b/>
                      <w:color w:val="632423" w:themeColor="accent2" w:themeShade="80"/>
                      <w:sz w:val="72"/>
                      <w:szCs w:val="72"/>
                    </w:rPr>
                    <w:t>Certificate of Appreciation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hank you for helping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for helping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4AA">
        <w:rPr>
          <w:noProof/>
          <w:lang w:eastAsia="zh-TW"/>
        </w:rPr>
        <w:pict>
          <v:shape id="_x0000_s1028" type="#_x0000_t202" style="position:absolute;margin-left:89.05pt;margin-top:366.75pt;width:156.5pt;height:53.9pt;z-index:251664384;mso-position-horizontal-relative:text;mso-position-vertical-relative:text;mso-width-relative:margin;mso-height-relative:margin" filled="f" stroked="f">
            <v:textbox>
              <w:txbxContent>
                <w:p w:rsidR="004C390F" w:rsidRPr="00CE43EA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CE43EA"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  <w:t>__________________</w:t>
                  </w:r>
                </w:p>
                <w:p w:rsidR="006C7277" w:rsidRPr="00CE43EA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CE43EA">
                    <w:rPr>
                      <w:rFonts w:ascii="MV Boli" w:hAnsi="MV Boli" w:cs="MV Boli"/>
                      <w:b/>
                      <w:color w:val="632423" w:themeColor="accent2" w:themeShade="80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4B" w:rsidRDefault="0028024B" w:rsidP="004C390F">
      <w:pPr>
        <w:spacing w:after="0" w:line="240" w:lineRule="auto"/>
      </w:pPr>
      <w:r>
        <w:separator/>
      </w:r>
    </w:p>
  </w:endnote>
  <w:endnote w:type="continuationSeparator" w:id="1">
    <w:p w:rsidR="0028024B" w:rsidRDefault="0028024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inter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4B" w:rsidRDefault="0028024B" w:rsidP="004C390F">
      <w:pPr>
        <w:spacing w:after="0" w:line="240" w:lineRule="auto"/>
      </w:pPr>
      <w:r>
        <w:separator/>
      </w:r>
    </w:p>
  </w:footnote>
  <w:footnote w:type="continuationSeparator" w:id="1">
    <w:p w:rsidR="0028024B" w:rsidRDefault="0028024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28024B"/>
    <w:rsid w:val="00300E38"/>
    <w:rsid w:val="0030587A"/>
    <w:rsid w:val="00356721"/>
    <w:rsid w:val="003F0F91"/>
    <w:rsid w:val="00413493"/>
    <w:rsid w:val="00470E35"/>
    <w:rsid w:val="004C390F"/>
    <w:rsid w:val="005D3D90"/>
    <w:rsid w:val="005F0C93"/>
    <w:rsid w:val="00652EE3"/>
    <w:rsid w:val="00697FFB"/>
    <w:rsid w:val="006C7277"/>
    <w:rsid w:val="006D1E06"/>
    <w:rsid w:val="009D308A"/>
    <w:rsid w:val="00A74141"/>
    <w:rsid w:val="00A93847"/>
    <w:rsid w:val="00CE43EA"/>
    <w:rsid w:val="00D429AA"/>
    <w:rsid w:val="00D83725"/>
    <w:rsid w:val="00D874AA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2017-11-20T17:56:00Z</dcterms:created>
  <dcterms:modified xsi:type="dcterms:W3CDTF">2017-11-20T17:56:00Z</dcterms:modified>
</cp:coreProperties>
</file>