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BA276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9pt;margin-top:104.35pt;width:363.75pt;height:260.15pt;z-index:251662336;mso-width-relative:margin;mso-height-relative:margin" filled="f" stroked="f">
            <v:textbox style="mso-next-textbox:#_x0000_s1027">
              <w:txbxContent>
                <w:p w:rsidR="00652EE3" w:rsidRPr="00BA276F" w:rsidRDefault="00BA276F" w:rsidP="00BA276F">
                  <w:pPr>
                    <w:spacing w:before="240" w:after="0" w:line="240" w:lineRule="auto"/>
                    <w:jc w:val="center"/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 w:rsidRPr="00BA276F"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>This Certificate is goes to</w:t>
                  </w:r>
                </w:p>
                <w:p w:rsidR="00BA276F" w:rsidRPr="00BA276F" w:rsidRDefault="00BA276F" w:rsidP="00BA276F">
                  <w:pPr>
                    <w:spacing w:before="240" w:after="0" w:line="240" w:lineRule="auto"/>
                    <w:jc w:val="center"/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 w:rsidRPr="00BA276F"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>____</w:t>
                  </w:r>
                  <w:r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>___</w:t>
                  </w:r>
                  <w:r w:rsidRPr="00BA276F"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>__________</w:t>
                  </w:r>
                </w:p>
                <w:p w:rsidR="00BA276F" w:rsidRPr="00BA276F" w:rsidRDefault="00BA276F" w:rsidP="00BA276F">
                  <w:pPr>
                    <w:spacing w:before="240" w:after="0" w:line="240" w:lineRule="auto"/>
                    <w:jc w:val="center"/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 w:rsidRPr="00BA276F"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 xml:space="preserve">For </w:t>
                  </w:r>
                </w:p>
                <w:p w:rsidR="00BA276F" w:rsidRPr="00BA276F" w:rsidRDefault="00BA276F" w:rsidP="00BA276F">
                  <w:pPr>
                    <w:spacing w:before="240" w:after="0" w:line="240" w:lineRule="auto"/>
                    <w:jc w:val="center"/>
                    <w:rPr>
                      <w:rFonts w:ascii="Harrington" w:hAnsi="Harrington"/>
                      <w:b/>
                      <w:color w:val="0F243E" w:themeColor="text2" w:themeShade="80"/>
                      <w:sz w:val="56"/>
                      <w:szCs w:val="56"/>
                    </w:rPr>
                  </w:pPr>
                  <w:r w:rsidRPr="00BA276F">
                    <w:rPr>
                      <w:rFonts w:ascii="Harrington" w:hAnsi="Harrington"/>
                      <w:b/>
                      <w:color w:val="0F243E" w:themeColor="text2" w:themeShade="80"/>
                      <w:sz w:val="56"/>
                      <w:szCs w:val="56"/>
                    </w:rPr>
                    <w:t xml:space="preserve">Best reader </w:t>
                  </w:r>
                </w:p>
                <w:p w:rsidR="00BA276F" w:rsidRPr="00BA276F" w:rsidRDefault="00BA276F" w:rsidP="00BA276F">
                  <w:pPr>
                    <w:spacing w:before="240" w:after="0" w:line="240" w:lineRule="auto"/>
                    <w:jc w:val="center"/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 w:rsidRPr="00BA276F"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>In</w:t>
                  </w:r>
                </w:p>
                <w:p w:rsidR="00BA276F" w:rsidRPr="00BA276F" w:rsidRDefault="00BA276F" w:rsidP="00BA276F">
                  <w:pPr>
                    <w:spacing w:before="240" w:after="0" w:line="240" w:lineRule="auto"/>
                    <w:jc w:val="center"/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 w:rsidRPr="00BA276F"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>_</w:t>
                  </w:r>
                  <w:r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>__</w:t>
                  </w:r>
                  <w:r w:rsidRPr="00BA276F">
                    <w:rPr>
                      <w:rFonts w:ascii="Alfredo Heavy" w:hAnsi="Alfredo Heavy"/>
                      <w:b/>
                      <w:color w:val="0F243E" w:themeColor="text2" w:themeShade="80"/>
                      <w:sz w:val="40"/>
                      <w:szCs w:val="40"/>
                    </w:rPr>
                    <w:t>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92.7pt;margin-top:356.35pt;width:148.8pt;height:38.15pt;z-index:251666432;mso-width-relative:margin;mso-height-relative:margin" filled="f" stroked="f">
            <v:textbox style="mso-next-textbox:#_x0000_s1029">
              <w:txbxContent>
                <w:p w:rsidR="004C390F" w:rsidRPr="00BA276F" w:rsidRDefault="00BA276F" w:rsidP="00BA276F">
                  <w:pPr>
                    <w:spacing w:after="0" w:line="240" w:lineRule="auto"/>
                    <w:rPr>
                      <w:rFonts w:ascii="MV Boli" w:hAnsi="MV Boli" w:cs="MV Boli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 w:rsidRPr="00BA276F">
                    <w:rPr>
                      <w:rFonts w:ascii="MV Boli" w:hAnsi="MV Boli" w:cs="MV Boli"/>
                      <w:b/>
                      <w:color w:val="262626" w:themeColor="text1" w:themeTint="D9"/>
                      <w:sz w:val="28"/>
                      <w:szCs w:val="28"/>
                    </w:rPr>
                    <w:t>Signed By: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7.25pt;margin-top:41.75pt;width:556.5pt;height:68.5pt;z-index:251660288;mso-width-relative:margin;mso-height-relative:margin" filled="f" stroked="f">
            <v:textbox style="mso-next-textbox:#_x0000_s1026">
              <w:txbxContent>
                <w:p w:rsidR="00470E35" w:rsidRPr="00BA276F" w:rsidRDefault="00BA276F" w:rsidP="00FD5378">
                  <w:pPr>
                    <w:jc w:val="center"/>
                    <w:rPr>
                      <w:rFonts w:ascii="Nougat" w:hAnsi="Nougat"/>
                      <w:color w:val="0F243E" w:themeColor="text2" w:themeShade="80"/>
                      <w:sz w:val="72"/>
                      <w:szCs w:val="72"/>
                    </w:rPr>
                  </w:pPr>
                  <w:r w:rsidRPr="00BA276F">
                    <w:rPr>
                      <w:rFonts w:ascii="Nougat" w:hAnsi="Nougat"/>
                      <w:color w:val="0F243E" w:themeColor="text2" w:themeShade="80"/>
                      <w:sz w:val="72"/>
                      <w:szCs w:val="72"/>
                    </w:rPr>
                    <w:t>Certificate of Appreciation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3" name="Picture 2" descr="thank you for reading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for reading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68" w:rsidRDefault="004E1B68" w:rsidP="004C390F">
      <w:pPr>
        <w:spacing w:after="0" w:line="240" w:lineRule="auto"/>
      </w:pPr>
      <w:r>
        <w:separator/>
      </w:r>
    </w:p>
  </w:endnote>
  <w:endnote w:type="continuationSeparator" w:id="1">
    <w:p w:rsidR="004E1B68" w:rsidRDefault="004E1B6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 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ugat">
    <w:panose1 w:val="02000B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68" w:rsidRDefault="004E1B68" w:rsidP="004C390F">
      <w:pPr>
        <w:spacing w:after="0" w:line="240" w:lineRule="auto"/>
      </w:pPr>
      <w:r>
        <w:separator/>
      </w:r>
    </w:p>
  </w:footnote>
  <w:footnote w:type="continuationSeparator" w:id="1">
    <w:p w:rsidR="004E1B68" w:rsidRDefault="004E1B6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12AAA"/>
    <w:rsid w:val="00300E38"/>
    <w:rsid w:val="0030587A"/>
    <w:rsid w:val="00356721"/>
    <w:rsid w:val="003F0F91"/>
    <w:rsid w:val="00413493"/>
    <w:rsid w:val="00470E35"/>
    <w:rsid w:val="004C390F"/>
    <w:rsid w:val="004E1B68"/>
    <w:rsid w:val="00524E0A"/>
    <w:rsid w:val="005D3D90"/>
    <w:rsid w:val="005F0C93"/>
    <w:rsid w:val="00652EE3"/>
    <w:rsid w:val="00697FFB"/>
    <w:rsid w:val="006C7277"/>
    <w:rsid w:val="006D1E06"/>
    <w:rsid w:val="009D308A"/>
    <w:rsid w:val="00A74141"/>
    <w:rsid w:val="00A93847"/>
    <w:rsid w:val="00BA276F"/>
    <w:rsid w:val="00D429AA"/>
    <w:rsid w:val="00D83725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2017-11-20T18:06:00Z</dcterms:created>
  <dcterms:modified xsi:type="dcterms:W3CDTF">2017-11-20T18:06:00Z</dcterms:modified>
</cp:coreProperties>
</file>