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017" w:rsidRDefault="00F21CD2">
      <w:r>
        <w:rPr>
          <w:noProof/>
          <w:lang w:eastAsia="zh-TW"/>
        </w:rPr>
        <w:pict>
          <v:shapetype id="_x0000_t202" coordsize="21600,21600" o:spt="202" path="m,l,21600r21600,l21600,xe">
            <v:stroke joinstyle="miter"/>
            <v:path gradientshapeok="t" o:connecttype="rect"/>
          </v:shapetype>
          <v:shape id="_x0000_s1027" type="#_x0000_t202" style="position:absolute;margin-left:61.5pt;margin-top:117.85pt;width:549.75pt;height:254.9pt;z-index:251662336;mso-width-relative:margin;mso-height-relative:margin" filled="f" stroked="f">
            <v:textbox style="mso-next-textbox:#_x0000_s1027">
              <w:txbxContent>
                <w:p w:rsidR="00652EE3" w:rsidRPr="00F21CD2" w:rsidRDefault="00F21CD2" w:rsidP="00F21CD2">
                  <w:pPr>
                    <w:jc w:val="center"/>
                    <w:rPr>
                      <w:rFonts w:ascii="Painter PERSONAL USE ONLY" w:hAnsi="Painter PERSONAL USE ONLY"/>
                      <w:color w:val="002060"/>
                      <w:sz w:val="40"/>
                      <w:szCs w:val="40"/>
                    </w:rPr>
                  </w:pPr>
                  <w:r w:rsidRPr="00F21CD2">
                    <w:rPr>
                      <w:rFonts w:ascii="Painter PERSONAL USE ONLY" w:hAnsi="Painter PERSONAL USE ONLY"/>
                      <w:color w:val="002060"/>
                      <w:sz w:val="40"/>
                      <w:szCs w:val="40"/>
                    </w:rPr>
                    <w:t>We are grateful for the sponsorship and assistance you have given our little league. In appreciation of your support, and for your interest in the welfare of youth in our Community, we take privilege in presenting this certificate to acknowledge your generosity.</w:t>
                  </w:r>
                </w:p>
                <w:p w:rsidR="00F21CD2" w:rsidRPr="00F21CD2" w:rsidRDefault="00F21CD2" w:rsidP="00F21CD2">
                  <w:pPr>
                    <w:jc w:val="center"/>
                    <w:rPr>
                      <w:rFonts w:ascii="Painter PERSONAL USE ONLY" w:hAnsi="Painter PERSONAL USE ONLY"/>
                      <w:color w:val="002060"/>
                      <w:sz w:val="40"/>
                      <w:szCs w:val="40"/>
                    </w:rPr>
                  </w:pPr>
                  <w:r w:rsidRPr="00F21CD2">
                    <w:rPr>
                      <w:rFonts w:ascii="Painter PERSONAL USE ONLY" w:hAnsi="Painter PERSONAL USE ONLY"/>
                      <w:color w:val="002060"/>
                      <w:sz w:val="40"/>
                      <w:szCs w:val="40"/>
                    </w:rPr>
                    <w:t>__________________________</w:t>
                  </w:r>
                </w:p>
                <w:p w:rsidR="00F21CD2" w:rsidRPr="00F21CD2" w:rsidRDefault="00F21CD2" w:rsidP="00F21CD2">
                  <w:pPr>
                    <w:jc w:val="center"/>
                    <w:rPr>
                      <w:rFonts w:ascii="Painter PERSONAL USE ONLY" w:hAnsi="Painter PERSONAL USE ONLY"/>
                      <w:color w:val="002060"/>
                      <w:sz w:val="40"/>
                      <w:szCs w:val="40"/>
                    </w:rPr>
                  </w:pPr>
                  <w:r w:rsidRPr="00F21CD2">
                    <w:rPr>
                      <w:rFonts w:ascii="Painter PERSONAL USE ONLY" w:hAnsi="Painter PERSONAL USE ONLY"/>
                      <w:color w:val="002060"/>
                      <w:sz w:val="40"/>
                      <w:szCs w:val="40"/>
                    </w:rPr>
                    <w:t>Sponsor</w:t>
                  </w:r>
                </w:p>
              </w:txbxContent>
            </v:textbox>
          </v:shape>
        </w:pict>
      </w:r>
      <w:r>
        <w:rPr>
          <w:noProof/>
          <w:lang w:eastAsia="zh-TW"/>
        </w:rPr>
        <w:pict>
          <v:shape id="_x0000_s1028" type="#_x0000_t202" style="position:absolute;margin-left:34.3pt;margin-top:382.15pt;width:156.5pt;height:53.9pt;z-index:251664384;mso-width-relative:margin;mso-height-relative:margin" filled="f" stroked="f">
            <v:textbox>
              <w:txbxContent>
                <w:p w:rsidR="004C390F" w:rsidRPr="00F21CD2" w:rsidRDefault="006C7277" w:rsidP="00652EE3">
                  <w:pPr>
                    <w:spacing w:after="0" w:line="240" w:lineRule="auto"/>
                    <w:jc w:val="center"/>
                    <w:rPr>
                      <w:rFonts w:ascii="Painter PERSONAL USE ONLY" w:hAnsi="Painter PERSONAL USE ONLY" w:cs="MV Boli"/>
                      <w:b/>
                      <w:color w:val="002060"/>
                      <w:sz w:val="28"/>
                      <w:szCs w:val="28"/>
                    </w:rPr>
                  </w:pPr>
                  <w:r w:rsidRPr="00F21CD2">
                    <w:rPr>
                      <w:rFonts w:ascii="Painter PERSONAL USE ONLY" w:hAnsi="Painter PERSONAL USE ONLY" w:cs="MV Boli"/>
                      <w:b/>
                      <w:color w:val="002060"/>
                      <w:sz w:val="28"/>
                      <w:szCs w:val="28"/>
                    </w:rPr>
                    <w:t>__________________</w:t>
                  </w:r>
                </w:p>
                <w:p w:rsidR="006C7277" w:rsidRPr="00F21CD2" w:rsidRDefault="006C7277" w:rsidP="00652EE3">
                  <w:pPr>
                    <w:spacing w:after="0" w:line="240" w:lineRule="auto"/>
                    <w:jc w:val="center"/>
                    <w:rPr>
                      <w:rFonts w:ascii="Painter PERSONAL USE ONLY" w:hAnsi="Painter PERSONAL USE ONLY" w:cs="MV Boli"/>
                      <w:b/>
                      <w:color w:val="002060"/>
                      <w:sz w:val="28"/>
                      <w:szCs w:val="28"/>
                    </w:rPr>
                  </w:pPr>
                  <w:r w:rsidRPr="00F21CD2">
                    <w:rPr>
                      <w:rFonts w:ascii="Painter PERSONAL USE ONLY" w:hAnsi="Painter PERSONAL USE ONLY" w:cs="MV Boli"/>
                      <w:b/>
                      <w:color w:val="002060"/>
                      <w:sz w:val="28"/>
                      <w:szCs w:val="28"/>
                    </w:rPr>
                    <w:t>Signature</w:t>
                  </w:r>
                </w:p>
              </w:txbxContent>
            </v:textbox>
          </v:shape>
        </w:pict>
      </w:r>
      <w:r>
        <w:rPr>
          <w:noProof/>
          <w:lang w:eastAsia="zh-TW"/>
        </w:rPr>
        <w:pict>
          <v:shape id="_x0000_s1029" type="#_x0000_t202" style="position:absolute;margin-left:469.95pt;margin-top:384pt;width:148.8pt;height:52.05pt;z-index:251666432;mso-width-relative:margin;mso-height-relative:margin" filled="f" stroked="f">
            <v:textbox style="mso-next-textbox:#_x0000_s1029">
              <w:txbxContent>
                <w:p w:rsidR="006C7277" w:rsidRPr="00F21CD2" w:rsidRDefault="006C7277" w:rsidP="00F60620">
                  <w:pPr>
                    <w:spacing w:after="0" w:line="240" w:lineRule="auto"/>
                    <w:jc w:val="center"/>
                    <w:rPr>
                      <w:rFonts w:ascii="Painter PERSONAL USE ONLY" w:hAnsi="Painter PERSONAL USE ONLY" w:cs="MV Boli"/>
                      <w:b/>
                      <w:color w:val="002060"/>
                      <w:sz w:val="28"/>
                      <w:szCs w:val="28"/>
                    </w:rPr>
                  </w:pPr>
                  <w:r w:rsidRPr="00F21CD2">
                    <w:rPr>
                      <w:rFonts w:ascii="Painter PERSONAL USE ONLY" w:hAnsi="Painter PERSONAL USE ONLY" w:cs="MV Boli"/>
                      <w:b/>
                      <w:color w:val="002060"/>
                      <w:sz w:val="28"/>
                      <w:szCs w:val="28"/>
                    </w:rPr>
                    <w:t>__________________</w:t>
                  </w:r>
                </w:p>
                <w:p w:rsidR="004C390F" w:rsidRPr="00F21CD2" w:rsidRDefault="006C7277" w:rsidP="00F60620">
                  <w:pPr>
                    <w:spacing w:after="0" w:line="240" w:lineRule="auto"/>
                    <w:jc w:val="center"/>
                    <w:rPr>
                      <w:rFonts w:ascii="Painter PERSONAL USE ONLY" w:hAnsi="Painter PERSONAL USE ONLY" w:cs="MV Boli"/>
                      <w:b/>
                      <w:color w:val="002060"/>
                      <w:sz w:val="28"/>
                      <w:szCs w:val="28"/>
                    </w:rPr>
                  </w:pPr>
                  <w:r w:rsidRPr="00F21CD2">
                    <w:rPr>
                      <w:rFonts w:ascii="Painter PERSONAL USE ONLY" w:hAnsi="Painter PERSONAL USE ONLY" w:cs="MV Boli"/>
                      <w:b/>
                      <w:color w:val="002060"/>
                      <w:sz w:val="28"/>
                      <w:szCs w:val="28"/>
                    </w:rPr>
                    <w:t>Date</w:t>
                  </w:r>
                </w:p>
              </w:txbxContent>
            </v:textbox>
          </v:shape>
        </w:pict>
      </w:r>
      <w:r>
        <w:rPr>
          <w:noProof/>
          <w:lang w:eastAsia="zh-TW"/>
        </w:rPr>
        <w:pict>
          <v:shape id="_x0000_s1026" type="#_x0000_t202" style="position:absolute;margin-left:51pt;margin-top:33.5pt;width:556.5pt;height:68.5pt;z-index:251660288;mso-width-relative:margin;mso-height-relative:margin" filled="f" stroked="f">
            <v:textbox style="mso-next-textbox:#_x0000_s1026">
              <w:txbxContent>
                <w:p w:rsidR="00470E35" w:rsidRPr="00F21CD2" w:rsidRDefault="00F21CD2" w:rsidP="00FD5378">
                  <w:pPr>
                    <w:jc w:val="center"/>
                    <w:rPr>
                      <w:rFonts w:ascii="Old English Text MT" w:hAnsi="Old English Text MT"/>
                      <w:b/>
                      <w:color w:val="244061" w:themeColor="accent1" w:themeShade="80"/>
                      <w:sz w:val="72"/>
                      <w:szCs w:val="72"/>
                    </w:rPr>
                  </w:pPr>
                  <w:r w:rsidRPr="00F21CD2">
                    <w:rPr>
                      <w:rFonts w:ascii="Old English Text MT" w:hAnsi="Old English Text MT"/>
                      <w:b/>
                      <w:color w:val="244061" w:themeColor="accent1" w:themeShade="80"/>
                      <w:sz w:val="72"/>
                      <w:szCs w:val="72"/>
                    </w:rPr>
                    <w:t>Sponsor Appreciation Certificate</w:t>
                  </w:r>
                </w:p>
              </w:txbxContent>
            </v:textbox>
          </v:shape>
        </w:pict>
      </w:r>
      <w:r>
        <w:rPr>
          <w:noProof/>
        </w:rPr>
        <w:drawing>
          <wp:inline distT="0" distB="0" distL="0" distR="0">
            <wp:extent cx="8229600" cy="5815330"/>
            <wp:effectExtent l="19050" t="0" r="0" b="0"/>
            <wp:docPr id="1" name="Picture 0" descr="thank you for your sponsorship certific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 you for your sponsorship certificate.jpg"/>
                    <pic:cNvPicPr/>
                  </pic:nvPicPr>
                  <pic:blipFill>
                    <a:blip r:embed="rId6"/>
                    <a:stretch>
                      <a:fillRect/>
                    </a:stretch>
                  </pic:blipFill>
                  <pic:spPr>
                    <a:xfrm>
                      <a:off x="0" y="0"/>
                      <a:ext cx="8229600" cy="5815330"/>
                    </a:xfrm>
                    <a:prstGeom prst="rect">
                      <a:avLst/>
                    </a:prstGeom>
                  </pic:spPr>
                </pic:pic>
              </a:graphicData>
            </a:graphic>
          </wp:inline>
        </w:drawing>
      </w:r>
    </w:p>
    <w:sectPr w:rsidR="00DB4017" w:rsidSect="004C390F">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482" w:rsidRDefault="00815482" w:rsidP="004C390F">
      <w:pPr>
        <w:spacing w:after="0" w:line="240" w:lineRule="auto"/>
      </w:pPr>
      <w:r>
        <w:separator/>
      </w:r>
    </w:p>
  </w:endnote>
  <w:endnote w:type="continuationSeparator" w:id="1">
    <w:p w:rsidR="00815482" w:rsidRDefault="00815482" w:rsidP="004C3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inter PERSONAL USE ONLY">
    <w:panose1 w:val="00000000000000000000"/>
    <w:charset w:val="00"/>
    <w:family w:val="auto"/>
    <w:pitch w:val="variable"/>
    <w:sig w:usb0="A000002F" w:usb1="4000000A" w:usb2="00000000" w:usb3="00000000" w:csb0="00000193" w:csb1="00000000"/>
  </w:font>
  <w:font w:name="MV Boli">
    <w:panose1 w:val="02000500030200090000"/>
    <w:charset w:val="00"/>
    <w:family w:val="auto"/>
    <w:pitch w:val="variable"/>
    <w:sig w:usb0="00000003" w:usb1="00000000" w:usb2="000001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482" w:rsidRDefault="00815482" w:rsidP="004C390F">
      <w:pPr>
        <w:spacing w:after="0" w:line="240" w:lineRule="auto"/>
      </w:pPr>
      <w:r>
        <w:separator/>
      </w:r>
    </w:p>
  </w:footnote>
  <w:footnote w:type="continuationSeparator" w:id="1">
    <w:p w:rsidR="00815482" w:rsidRDefault="00815482" w:rsidP="004C39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7FFB"/>
    <w:rsid w:val="00012E70"/>
    <w:rsid w:val="00087D69"/>
    <w:rsid w:val="001944FC"/>
    <w:rsid w:val="00212AAA"/>
    <w:rsid w:val="00300E38"/>
    <w:rsid w:val="0030587A"/>
    <w:rsid w:val="00356721"/>
    <w:rsid w:val="003F0F91"/>
    <w:rsid w:val="00413493"/>
    <w:rsid w:val="00470E35"/>
    <w:rsid w:val="004C390F"/>
    <w:rsid w:val="005D3D90"/>
    <w:rsid w:val="005F0C93"/>
    <w:rsid w:val="00652EE3"/>
    <w:rsid w:val="006820EF"/>
    <w:rsid w:val="00697FFB"/>
    <w:rsid w:val="006C7277"/>
    <w:rsid w:val="006D1E06"/>
    <w:rsid w:val="00815482"/>
    <w:rsid w:val="009D308A"/>
    <w:rsid w:val="00A74141"/>
    <w:rsid w:val="00A93847"/>
    <w:rsid w:val="00D429AA"/>
    <w:rsid w:val="00D83725"/>
    <w:rsid w:val="00E92E67"/>
    <w:rsid w:val="00E95C63"/>
    <w:rsid w:val="00F21CD2"/>
    <w:rsid w:val="00F60620"/>
    <w:rsid w:val="00FD53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8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90F"/>
    <w:rPr>
      <w:rFonts w:ascii="Tahoma" w:hAnsi="Tahoma" w:cs="Tahoma"/>
      <w:sz w:val="16"/>
      <w:szCs w:val="16"/>
    </w:rPr>
  </w:style>
  <w:style w:type="paragraph" w:styleId="Header">
    <w:name w:val="header"/>
    <w:basedOn w:val="Normal"/>
    <w:link w:val="HeaderChar"/>
    <w:uiPriority w:val="99"/>
    <w:semiHidden/>
    <w:unhideWhenUsed/>
    <w:rsid w:val="004C39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390F"/>
  </w:style>
  <w:style w:type="paragraph" w:styleId="Footer">
    <w:name w:val="footer"/>
    <w:basedOn w:val="Normal"/>
    <w:link w:val="FooterChar"/>
    <w:uiPriority w:val="99"/>
    <w:semiHidden/>
    <w:unhideWhenUsed/>
    <w:rsid w:val="004C39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39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PS%20work\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Template>
  <TotalTime>7</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dc:creator>
  <cp:lastModifiedBy>ARUN</cp:lastModifiedBy>
  <cp:revision>2</cp:revision>
  <dcterms:created xsi:type="dcterms:W3CDTF">2017-11-21T01:33:00Z</dcterms:created>
  <dcterms:modified xsi:type="dcterms:W3CDTF">2017-11-21T01:33:00Z</dcterms:modified>
</cp:coreProperties>
</file>