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9F7E4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.8pt;margin-top:399.1pt;width:156.5pt;height:53.9pt;z-index:251664384;mso-width-relative:margin;mso-height-relative:margin" filled="f" stroked="f">
            <v:textbox>
              <w:txbxContent>
                <w:p w:rsidR="004C390F" w:rsidRPr="009A5F84" w:rsidRDefault="006C7277" w:rsidP="00652EE3">
                  <w:pPr>
                    <w:spacing w:after="0" w:line="240" w:lineRule="auto"/>
                    <w:jc w:val="center"/>
                    <w:rPr>
                      <w:rFonts w:ascii="Some Weatz Symbols" w:hAnsi="Some Weatz Symbols" w:cs="MV Boli"/>
                      <w:b/>
                      <w:color w:val="DAEEF3" w:themeColor="accent5" w:themeTint="33"/>
                      <w:sz w:val="28"/>
                      <w:szCs w:val="28"/>
                    </w:rPr>
                  </w:pPr>
                  <w:r w:rsidRPr="009A5F84">
                    <w:rPr>
                      <w:rFonts w:ascii="Some Weatz Symbols" w:hAnsi="Some Weatz Symbols" w:cs="MV Boli"/>
                      <w:b/>
                      <w:color w:val="DAEEF3" w:themeColor="accent5" w:themeTint="33"/>
                      <w:sz w:val="28"/>
                      <w:szCs w:val="28"/>
                    </w:rPr>
                    <w:t>__________________</w:t>
                  </w:r>
                </w:p>
                <w:p w:rsidR="006C7277" w:rsidRPr="009A5F84" w:rsidRDefault="006C7277" w:rsidP="00652EE3">
                  <w:pPr>
                    <w:spacing w:after="0" w:line="240" w:lineRule="auto"/>
                    <w:jc w:val="center"/>
                    <w:rPr>
                      <w:rFonts w:ascii="Some Weatz Symbols" w:hAnsi="Some Weatz Symbols" w:cs="MV Boli"/>
                      <w:b/>
                      <w:color w:val="DAEEF3" w:themeColor="accent5" w:themeTint="33"/>
                      <w:sz w:val="28"/>
                      <w:szCs w:val="28"/>
                    </w:rPr>
                  </w:pPr>
                  <w:r w:rsidRPr="009A5F84">
                    <w:rPr>
                      <w:rFonts w:ascii="Some Weatz Symbols" w:hAnsi="Some Weatz Symbols" w:cs="MV Boli"/>
                      <w:b/>
                      <w:color w:val="DAEEF3" w:themeColor="accent5" w:themeTint="33"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  <w:r w:rsidR="009A5F84">
        <w:rPr>
          <w:noProof/>
          <w:lang w:eastAsia="zh-TW"/>
        </w:rPr>
        <w:pict>
          <v:shape id="_x0000_s1027" type="#_x0000_t202" style="position:absolute;margin-left:150pt;margin-top:137.35pt;width:363.75pt;height:290.9pt;z-index:251662336;mso-width-relative:margin;mso-height-relative:margin" filled="f" stroked="f">
            <v:textbox style="mso-next-textbox:#_x0000_s1027">
              <w:txbxContent>
                <w:p w:rsidR="00652EE3" w:rsidRPr="009A5F84" w:rsidRDefault="009A5F84" w:rsidP="00652EE3">
                  <w:pPr>
                    <w:spacing w:after="0" w:line="240" w:lineRule="auto"/>
                    <w:jc w:val="center"/>
                    <w:rPr>
                      <w:rFonts w:ascii="Some Weatz Symbols" w:hAnsi="Some Weatz Symbols"/>
                      <w:b/>
                      <w:color w:val="F2DBDB" w:themeColor="accent2" w:themeTint="33"/>
                      <w:sz w:val="48"/>
                      <w:szCs w:val="48"/>
                    </w:rPr>
                  </w:pPr>
                  <w:r w:rsidRPr="009A5F84">
                    <w:rPr>
                      <w:rFonts w:ascii="Some Weatz Symbols" w:hAnsi="Some Weatz Symbols"/>
                      <w:b/>
                      <w:color w:val="F2DBDB" w:themeColor="accent2" w:themeTint="33"/>
                      <w:sz w:val="48"/>
                      <w:szCs w:val="48"/>
                    </w:rPr>
                    <w:t>This certificate of appreciation is presented to</w:t>
                  </w:r>
                </w:p>
                <w:p w:rsidR="009A5F84" w:rsidRPr="009F7E4A" w:rsidRDefault="009F7E4A" w:rsidP="00652EE3">
                  <w:pPr>
                    <w:spacing w:after="0" w:line="240" w:lineRule="auto"/>
                    <w:jc w:val="center"/>
                    <w:rPr>
                      <w:rFonts w:ascii="Some Weatz Symbols" w:hAnsi="Some Weatz Symbols"/>
                      <w:b/>
                      <w:color w:val="FFFF00"/>
                      <w:sz w:val="72"/>
                      <w:szCs w:val="72"/>
                    </w:rPr>
                  </w:pPr>
                  <w:r w:rsidRPr="009F7E4A">
                    <w:rPr>
                      <w:rFonts w:ascii="Some Weatz Symbols" w:hAnsi="Some Weatz Symbols"/>
                      <w:b/>
                      <w:color w:val="FFFF00"/>
                      <w:sz w:val="72"/>
                      <w:szCs w:val="72"/>
                    </w:rPr>
                    <w:t>*Name*</w:t>
                  </w:r>
                </w:p>
                <w:p w:rsidR="009A5F84" w:rsidRPr="009A5F84" w:rsidRDefault="009A5F84" w:rsidP="00652EE3">
                  <w:pPr>
                    <w:spacing w:after="0" w:line="240" w:lineRule="auto"/>
                    <w:jc w:val="center"/>
                    <w:rPr>
                      <w:rFonts w:ascii="Some Weatz Symbols" w:hAnsi="Some Weatz Symbols"/>
                      <w:b/>
                      <w:color w:val="F2DBDB" w:themeColor="accent2" w:themeTint="33"/>
                      <w:sz w:val="48"/>
                      <w:szCs w:val="48"/>
                    </w:rPr>
                  </w:pPr>
                  <w:r w:rsidRPr="009A5F84">
                    <w:rPr>
                      <w:rFonts w:ascii="Some Weatz Symbols" w:hAnsi="Some Weatz Symbols"/>
                      <w:b/>
                      <w:color w:val="F2DBDB" w:themeColor="accent2" w:themeTint="33"/>
                      <w:sz w:val="48"/>
                      <w:szCs w:val="48"/>
                    </w:rPr>
                    <w:t xml:space="preserve">For giving </w:t>
                  </w:r>
                  <w:r w:rsidR="0025711A">
                    <w:rPr>
                      <w:rFonts w:ascii="Some Weatz Symbols" w:hAnsi="Some Weatz Symbols"/>
                      <w:b/>
                      <w:color w:val="F2DBDB" w:themeColor="accent2" w:themeTint="33"/>
                      <w:sz w:val="48"/>
                      <w:szCs w:val="48"/>
                    </w:rPr>
                    <w:t xml:space="preserve">us </w:t>
                  </w:r>
                  <w:r w:rsidRPr="009A5F84">
                    <w:rPr>
                      <w:rFonts w:ascii="Some Weatz Symbols" w:hAnsi="Some Weatz Symbols"/>
                      <w:b/>
                      <w:color w:val="F2DBDB" w:themeColor="accent2" w:themeTint="33"/>
                      <w:sz w:val="48"/>
                      <w:szCs w:val="48"/>
                    </w:rPr>
                    <w:t>a great support in</w:t>
                  </w:r>
                </w:p>
                <w:p w:rsidR="009A5F84" w:rsidRPr="009F7E4A" w:rsidRDefault="009A5F84" w:rsidP="00652EE3">
                  <w:pPr>
                    <w:spacing w:after="0" w:line="240" w:lineRule="auto"/>
                    <w:jc w:val="center"/>
                    <w:rPr>
                      <w:rFonts w:ascii="Some Weatz Symbols" w:hAnsi="Some Weatz Symbols"/>
                      <w:b/>
                      <w:color w:val="FFFF00"/>
                      <w:sz w:val="56"/>
                      <w:szCs w:val="56"/>
                    </w:rPr>
                  </w:pPr>
                  <w:r w:rsidRPr="009F7E4A">
                    <w:rPr>
                      <w:rFonts w:ascii="Some Weatz Symbols" w:hAnsi="Some Weatz Symbols"/>
                      <w:b/>
                      <w:color w:val="FFFF00"/>
                      <w:sz w:val="56"/>
                      <w:szCs w:val="56"/>
                    </w:rPr>
                    <w:t>*Organization Name*</w:t>
                  </w:r>
                </w:p>
              </w:txbxContent>
            </v:textbox>
          </v:shape>
        </w:pict>
      </w:r>
      <w:r w:rsidR="009A5F84">
        <w:rPr>
          <w:noProof/>
          <w:lang w:eastAsia="zh-TW"/>
        </w:rPr>
        <w:pict>
          <v:shape id="_x0000_s1029" type="#_x0000_t202" style="position:absolute;margin-left:454.2pt;margin-top:400.95pt;width:148.8pt;height:52.05pt;z-index:251666432;mso-width-relative:margin;mso-height-relative:margin" filled="f" stroked="f">
            <v:textbox style="mso-next-textbox:#_x0000_s1029">
              <w:txbxContent>
                <w:p w:rsidR="006C7277" w:rsidRPr="009A5F84" w:rsidRDefault="006C7277" w:rsidP="00F60620">
                  <w:pPr>
                    <w:spacing w:after="0" w:line="240" w:lineRule="auto"/>
                    <w:jc w:val="center"/>
                    <w:rPr>
                      <w:rFonts w:ascii="Some Weatz Symbols" w:hAnsi="Some Weatz Symbols" w:cs="MV Boli"/>
                      <w:b/>
                      <w:color w:val="DAEEF3" w:themeColor="accent5" w:themeTint="33"/>
                      <w:sz w:val="28"/>
                      <w:szCs w:val="28"/>
                    </w:rPr>
                  </w:pPr>
                  <w:r w:rsidRPr="009A5F84">
                    <w:rPr>
                      <w:rFonts w:ascii="Some Weatz Symbols" w:hAnsi="Some Weatz Symbols" w:cs="MV Boli"/>
                      <w:b/>
                      <w:color w:val="DAEEF3" w:themeColor="accent5" w:themeTint="33"/>
                      <w:sz w:val="28"/>
                      <w:szCs w:val="28"/>
                    </w:rPr>
                    <w:t>__________________</w:t>
                  </w:r>
                </w:p>
                <w:p w:rsidR="004C390F" w:rsidRPr="009A5F84" w:rsidRDefault="006C7277" w:rsidP="00F60620">
                  <w:pPr>
                    <w:spacing w:after="0" w:line="240" w:lineRule="auto"/>
                    <w:jc w:val="center"/>
                    <w:rPr>
                      <w:rFonts w:ascii="Some Weatz Symbols" w:hAnsi="Some Weatz Symbols" w:cs="MV Boli"/>
                      <w:b/>
                      <w:color w:val="DAEEF3" w:themeColor="accent5" w:themeTint="33"/>
                      <w:sz w:val="28"/>
                      <w:szCs w:val="28"/>
                    </w:rPr>
                  </w:pPr>
                  <w:r w:rsidRPr="009A5F84">
                    <w:rPr>
                      <w:rFonts w:ascii="Some Weatz Symbols" w:hAnsi="Some Weatz Symbols" w:cs="MV Boli"/>
                      <w:b/>
                      <w:color w:val="DAEEF3" w:themeColor="accent5" w:themeTint="33"/>
                      <w:sz w:val="28"/>
                      <w:szCs w:val="28"/>
                    </w:rPr>
                    <w:t>Date</w:t>
                  </w:r>
                </w:p>
              </w:txbxContent>
            </v:textbox>
          </v:shape>
        </w:pict>
      </w:r>
      <w:r w:rsidR="009A5F84">
        <w:rPr>
          <w:noProof/>
          <w:lang w:eastAsia="zh-TW"/>
        </w:rPr>
        <w:pict>
          <v:shape id="_x0000_s1026" type="#_x0000_t202" style="position:absolute;margin-left:46.5pt;margin-top:47.75pt;width:556.5pt;height:68.5pt;z-index:251660288;mso-width-relative:margin;mso-height-relative:margin" filled="f" stroked="f">
            <v:textbox style="mso-next-textbox:#_x0000_s1026">
              <w:txbxContent>
                <w:p w:rsidR="00470E35" w:rsidRPr="009A5F84" w:rsidRDefault="009A5F84" w:rsidP="00FD5378">
                  <w:pPr>
                    <w:jc w:val="center"/>
                    <w:rPr>
                      <w:rFonts w:ascii="Flubber" w:hAnsi="Flubber"/>
                      <w:color w:val="FFFF00"/>
                      <w:sz w:val="120"/>
                      <w:szCs w:val="120"/>
                    </w:rPr>
                  </w:pPr>
                  <w:r w:rsidRPr="009A5F84">
                    <w:rPr>
                      <w:rFonts w:ascii="Flubber" w:hAnsi="Flubber"/>
                      <w:color w:val="FFFF00"/>
                      <w:sz w:val="120"/>
                      <w:szCs w:val="120"/>
                    </w:rPr>
                    <w:t>Thank you!</w:t>
                  </w:r>
                </w:p>
              </w:txbxContent>
            </v:textbox>
          </v:shape>
        </w:pict>
      </w:r>
      <w:r w:rsidR="009A5F84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thank you for your support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 you for your support certificate templ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14F" w:rsidRDefault="004A514F" w:rsidP="004C390F">
      <w:pPr>
        <w:spacing w:after="0" w:line="240" w:lineRule="auto"/>
      </w:pPr>
      <w:r>
        <w:separator/>
      </w:r>
    </w:p>
  </w:endnote>
  <w:endnote w:type="continuationSeparator" w:id="1">
    <w:p w:rsidR="004A514F" w:rsidRDefault="004A514F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me Weatz Symbols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lubb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14F" w:rsidRDefault="004A514F" w:rsidP="004C390F">
      <w:pPr>
        <w:spacing w:after="0" w:line="240" w:lineRule="auto"/>
      </w:pPr>
      <w:r>
        <w:separator/>
      </w:r>
    </w:p>
  </w:footnote>
  <w:footnote w:type="continuationSeparator" w:id="1">
    <w:p w:rsidR="004A514F" w:rsidRDefault="004A514F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087D69"/>
    <w:rsid w:val="001944FC"/>
    <w:rsid w:val="00207E98"/>
    <w:rsid w:val="00212AAA"/>
    <w:rsid w:val="0025711A"/>
    <w:rsid w:val="00300E38"/>
    <w:rsid w:val="0030587A"/>
    <w:rsid w:val="00356721"/>
    <w:rsid w:val="003F0F91"/>
    <w:rsid w:val="00413493"/>
    <w:rsid w:val="00470E35"/>
    <w:rsid w:val="004A514F"/>
    <w:rsid w:val="004C390F"/>
    <w:rsid w:val="005D3D90"/>
    <w:rsid w:val="005F0C93"/>
    <w:rsid w:val="00652EE3"/>
    <w:rsid w:val="00697FFB"/>
    <w:rsid w:val="006C7277"/>
    <w:rsid w:val="006D1E06"/>
    <w:rsid w:val="009A5F84"/>
    <w:rsid w:val="009D308A"/>
    <w:rsid w:val="009F7E4A"/>
    <w:rsid w:val="00A74141"/>
    <w:rsid w:val="00A93847"/>
    <w:rsid w:val="00D429AA"/>
    <w:rsid w:val="00D83725"/>
    <w:rsid w:val="00E92E67"/>
    <w:rsid w:val="00E95C63"/>
    <w:rsid w:val="00F6062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2017-11-21T01:43:00Z</dcterms:created>
  <dcterms:modified xsi:type="dcterms:W3CDTF">2017-11-21T01:43:00Z</dcterms:modified>
</cp:coreProperties>
</file>