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-676275</wp:posOffset>
                </wp:positionH>
                <wp:positionV relativeFrom="paragraph">
                  <wp:posOffset>609600</wp:posOffset>
                </wp:positionV>
                <wp:extent cx="9448800" cy="53530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35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0216A8" w:rsidRDefault="001B7057" w:rsidP="00AD2A84">
                            <w:pPr>
                              <w:spacing w:afterLines="350" w:after="840"/>
                              <w:rPr>
                                <w:rFonts w:ascii="Agency FB" w:hAnsi="Agency FB" w:cs="Adobe Naskh Medium"/>
                                <w:b/>
                                <w:color w:val="404040" w:themeColor="text1" w:themeTint="BF"/>
                                <w:sz w:val="92"/>
                                <w:szCs w:val="92"/>
                              </w:rPr>
                            </w:pPr>
                            <w:r w:rsidRPr="00B97F5F">
                              <w:rPr>
                                <w:rFonts w:ascii="Agency FB" w:hAnsi="Agency FB" w:cs="Adobe Naskh Medium"/>
                                <w:b/>
                                <w:color w:val="404040" w:themeColor="text1" w:themeTint="BF"/>
                                <w:sz w:val="92"/>
                                <w:szCs w:val="92"/>
                              </w:rPr>
                              <w:t xml:space="preserve">              </w:t>
                            </w:r>
                            <w:r w:rsidR="004A6C01" w:rsidRPr="00B97F5F">
                              <w:rPr>
                                <w:rFonts w:ascii="Agency FB" w:hAnsi="Agency FB" w:cs="Adobe Naskh Medium"/>
                                <w:b/>
                                <w:color w:val="404040" w:themeColor="text1" w:themeTint="BF"/>
                                <w:sz w:val="92"/>
                                <w:szCs w:val="92"/>
                              </w:rPr>
                              <w:t xml:space="preserve">      </w:t>
                            </w:r>
                            <w:r w:rsidR="007B4CEA" w:rsidRPr="00B97F5F">
                              <w:rPr>
                                <w:rFonts w:ascii="Agency FB" w:hAnsi="Agency FB" w:cs="Adobe Naskh Medium"/>
                                <w:b/>
                                <w:color w:val="404040" w:themeColor="text1" w:themeTint="BF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="00AD2A84" w:rsidRPr="00B97F5F">
                              <w:rPr>
                                <w:rFonts w:ascii="Agency FB" w:hAnsi="Agency FB" w:cs="Adobe Naskh Medium"/>
                                <w:b/>
                                <w:color w:val="404040" w:themeColor="text1" w:themeTint="BF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="00A003B6" w:rsidRPr="00B97F5F">
                              <w:rPr>
                                <w:rFonts w:ascii="Impact" w:hAnsi="Impact" w:cs="Adobe Naskh Medium"/>
                                <w:color w:val="404040" w:themeColor="text1" w:themeTint="BF"/>
                                <w:sz w:val="84"/>
                                <w:szCs w:val="84"/>
                              </w:rPr>
                              <w:t xml:space="preserve">Certificate </w:t>
                            </w:r>
                            <w:r w:rsidR="004A6C01" w:rsidRPr="00B97F5F">
                              <w:rPr>
                                <w:rFonts w:ascii="Impact" w:hAnsi="Impact" w:cs="Adobe Naskh Medium"/>
                                <w:color w:val="404040" w:themeColor="text1" w:themeTint="BF"/>
                                <w:sz w:val="84"/>
                                <w:szCs w:val="84"/>
                              </w:rPr>
                              <w:t>of</w:t>
                            </w:r>
                            <w:r w:rsidR="00A003B6" w:rsidRPr="00B97F5F">
                              <w:rPr>
                                <w:rFonts w:ascii="Impact" w:hAnsi="Impact" w:cs="Adobe Naskh Medium"/>
                                <w:color w:val="404040" w:themeColor="text1" w:themeTint="BF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B97F5F" w:rsidRPr="00B97F5F">
                              <w:rPr>
                                <w:rFonts w:ascii="Impact" w:hAnsi="Impact" w:cs="Adobe Naskh Medium"/>
                                <w:color w:val="404040" w:themeColor="text1" w:themeTint="BF"/>
                                <w:sz w:val="84"/>
                                <w:szCs w:val="84"/>
                              </w:rPr>
                              <w:t>Recognition</w:t>
                            </w:r>
                            <w:r w:rsidR="007B4CEA" w:rsidRPr="00B97F5F">
                              <w:rPr>
                                <w:rFonts w:ascii="Impact" w:hAnsi="Impact" w:cs="Adobe Naskh Medium"/>
                                <w:color w:val="404040" w:themeColor="text1" w:themeTint="BF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  <w:p w:rsidR="004A6C01" w:rsidRPr="000216A8" w:rsidRDefault="00CE3939" w:rsidP="004B78A3">
                            <w:pPr>
                              <w:spacing w:after="120"/>
                              <w:jc w:val="center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This certificate is presented to</w:t>
                            </w:r>
                          </w:p>
                          <w:p w:rsidR="007F4F79" w:rsidRPr="000216A8" w:rsidRDefault="007F4F79" w:rsidP="004B78A3">
                            <w:pPr>
                              <w:spacing w:after="360"/>
                              <w:jc w:val="center"/>
                              <w:rPr>
                                <w:rFonts w:ascii="Verdana" w:hAnsi="Verdana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7F4F79" w:rsidRPr="000216A8" w:rsidRDefault="00CE3939" w:rsidP="004B78A3">
                            <w:pPr>
                              <w:spacing w:after="120"/>
                              <w:jc w:val="center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For outstanding performance to</w:t>
                            </w:r>
                          </w:p>
                          <w:p w:rsidR="004A6C01" w:rsidRPr="000216A8" w:rsidRDefault="004A6C01" w:rsidP="004B78A3">
                            <w:pPr>
                              <w:spacing w:after="480"/>
                              <w:jc w:val="center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4A6C01" w:rsidRPr="000216A8" w:rsidRDefault="006B457D" w:rsidP="000216A8">
                            <w:pPr>
                              <w:spacing w:after="120"/>
                              <w:jc w:val="center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Place</w:t>
                            </w:r>
                            <w:r w:rsidR="00B97F5F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__________</w:t>
                            </w:r>
                            <w:r w:rsidR="004F1401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_ </w:t>
                            </w:r>
                            <w:r w:rsidR="004F1401" w:rsidRPr="006B457D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organized</w:t>
                            </w:r>
                            <w:r w:rsidRPr="006B457D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by</w:t>
                            </w:r>
                            <w:r w:rsidR="00B97F5F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____________</w:t>
                            </w:r>
                            <w:bookmarkStart w:id="0" w:name="_GoBack"/>
                            <w:bookmarkEnd w:id="0"/>
                            <w:r w:rsidR="00B97F5F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63676" w:rsidRPr="000216A8" w:rsidRDefault="00363676" w:rsidP="000216A8">
                            <w:pPr>
                              <w:spacing w:after="120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363676" w:rsidRPr="000216A8" w:rsidRDefault="00363676" w:rsidP="000216A8">
                            <w:pPr>
                              <w:spacing w:after="120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1B7057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4F0697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97F5F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E0399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="00B97F5F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0216A8" w:rsidRDefault="00363676" w:rsidP="000216A8">
                            <w:pPr>
                              <w:spacing w:after="120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AD2A84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B97F5F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Signature                              </w:t>
                            </w:r>
                            <w:r w:rsid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B97F5F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3.25pt;margin-top:48pt;width:744pt;height:4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z7uA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" filled="f" stroked="f">
                <v:textbox>
                  <w:txbxContent>
                    <w:p w:rsidR="00A003B6" w:rsidRPr="000216A8" w:rsidRDefault="001B7057" w:rsidP="00AD2A84">
                      <w:pPr>
                        <w:spacing w:afterLines="350" w:after="840"/>
                        <w:rPr>
                          <w:rFonts w:ascii="Agency FB" w:hAnsi="Agency FB" w:cs="Adobe Naskh Medium"/>
                          <w:b/>
                          <w:color w:val="404040" w:themeColor="text1" w:themeTint="BF"/>
                          <w:sz w:val="92"/>
                          <w:szCs w:val="92"/>
                        </w:rPr>
                      </w:pPr>
                      <w:r w:rsidRPr="00B97F5F">
                        <w:rPr>
                          <w:rFonts w:ascii="Agency FB" w:hAnsi="Agency FB" w:cs="Adobe Naskh Medium"/>
                          <w:b/>
                          <w:color w:val="404040" w:themeColor="text1" w:themeTint="BF"/>
                          <w:sz w:val="92"/>
                          <w:szCs w:val="92"/>
                        </w:rPr>
                        <w:t xml:space="preserve">              </w:t>
                      </w:r>
                      <w:r w:rsidR="004A6C01" w:rsidRPr="00B97F5F">
                        <w:rPr>
                          <w:rFonts w:ascii="Agency FB" w:hAnsi="Agency FB" w:cs="Adobe Naskh Medium"/>
                          <w:b/>
                          <w:color w:val="404040" w:themeColor="text1" w:themeTint="BF"/>
                          <w:sz w:val="92"/>
                          <w:szCs w:val="92"/>
                        </w:rPr>
                        <w:t xml:space="preserve">      </w:t>
                      </w:r>
                      <w:r w:rsidR="007B4CEA" w:rsidRPr="00B97F5F">
                        <w:rPr>
                          <w:rFonts w:ascii="Agency FB" w:hAnsi="Agency FB" w:cs="Adobe Naskh Medium"/>
                          <w:b/>
                          <w:color w:val="404040" w:themeColor="text1" w:themeTint="BF"/>
                          <w:sz w:val="92"/>
                          <w:szCs w:val="92"/>
                        </w:rPr>
                        <w:t xml:space="preserve"> </w:t>
                      </w:r>
                      <w:r w:rsidR="00AD2A84" w:rsidRPr="00B97F5F">
                        <w:rPr>
                          <w:rFonts w:ascii="Agency FB" w:hAnsi="Agency FB" w:cs="Adobe Naskh Medium"/>
                          <w:b/>
                          <w:color w:val="404040" w:themeColor="text1" w:themeTint="BF"/>
                          <w:sz w:val="92"/>
                          <w:szCs w:val="92"/>
                        </w:rPr>
                        <w:t xml:space="preserve"> </w:t>
                      </w:r>
                      <w:r w:rsidR="00A003B6" w:rsidRPr="00B97F5F">
                        <w:rPr>
                          <w:rFonts w:ascii="Impact" w:hAnsi="Impact" w:cs="Adobe Naskh Medium"/>
                          <w:color w:val="404040" w:themeColor="text1" w:themeTint="BF"/>
                          <w:sz w:val="84"/>
                          <w:szCs w:val="84"/>
                        </w:rPr>
                        <w:t xml:space="preserve">Certificate </w:t>
                      </w:r>
                      <w:r w:rsidR="004A6C01" w:rsidRPr="00B97F5F">
                        <w:rPr>
                          <w:rFonts w:ascii="Impact" w:hAnsi="Impact" w:cs="Adobe Naskh Medium"/>
                          <w:color w:val="404040" w:themeColor="text1" w:themeTint="BF"/>
                          <w:sz w:val="84"/>
                          <w:szCs w:val="84"/>
                        </w:rPr>
                        <w:t>of</w:t>
                      </w:r>
                      <w:r w:rsidR="00A003B6" w:rsidRPr="00B97F5F">
                        <w:rPr>
                          <w:rFonts w:ascii="Impact" w:hAnsi="Impact" w:cs="Adobe Naskh Medium"/>
                          <w:color w:val="404040" w:themeColor="text1" w:themeTint="BF"/>
                          <w:sz w:val="84"/>
                          <w:szCs w:val="84"/>
                        </w:rPr>
                        <w:t xml:space="preserve"> </w:t>
                      </w:r>
                      <w:r w:rsidR="00B97F5F" w:rsidRPr="00B97F5F">
                        <w:rPr>
                          <w:rFonts w:ascii="Impact" w:hAnsi="Impact" w:cs="Adobe Naskh Medium"/>
                          <w:color w:val="404040" w:themeColor="text1" w:themeTint="BF"/>
                          <w:sz w:val="84"/>
                          <w:szCs w:val="84"/>
                        </w:rPr>
                        <w:t>Recognition</w:t>
                      </w:r>
                      <w:r w:rsidR="007B4CEA" w:rsidRPr="00B97F5F">
                        <w:rPr>
                          <w:rFonts w:ascii="Impact" w:hAnsi="Impact" w:cs="Adobe Naskh Medium"/>
                          <w:color w:val="404040" w:themeColor="text1" w:themeTint="BF"/>
                          <w:sz w:val="84"/>
                          <w:szCs w:val="84"/>
                        </w:rPr>
                        <w:t xml:space="preserve"> </w:t>
                      </w:r>
                    </w:p>
                    <w:p w:rsidR="004A6C01" w:rsidRPr="000216A8" w:rsidRDefault="00CE3939" w:rsidP="004B78A3">
                      <w:pPr>
                        <w:spacing w:after="120"/>
                        <w:jc w:val="center"/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This certificate is presented to</w:t>
                      </w:r>
                    </w:p>
                    <w:p w:rsidR="007F4F79" w:rsidRPr="000216A8" w:rsidRDefault="007F4F79" w:rsidP="004B78A3">
                      <w:pPr>
                        <w:spacing w:after="360"/>
                        <w:jc w:val="center"/>
                        <w:rPr>
                          <w:rFonts w:ascii="Verdana" w:hAnsi="Verdana" w:cs="Adobe Naskh Medium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</w:t>
                      </w:r>
                      <w:r w:rsidR="005E0399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</w:t>
                      </w:r>
                    </w:p>
                    <w:p w:rsidR="007F4F79" w:rsidRPr="000216A8" w:rsidRDefault="00CE3939" w:rsidP="004B78A3">
                      <w:pPr>
                        <w:spacing w:after="120"/>
                        <w:jc w:val="center"/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For outstanding performance to</w:t>
                      </w:r>
                    </w:p>
                    <w:p w:rsidR="004A6C01" w:rsidRPr="000216A8" w:rsidRDefault="004A6C01" w:rsidP="004B78A3">
                      <w:pPr>
                        <w:spacing w:after="480"/>
                        <w:jc w:val="center"/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4A6C01" w:rsidRPr="000216A8" w:rsidRDefault="006B457D" w:rsidP="000216A8">
                      <w:pPr>
                        <w:spacing w:after="120"/>
                        <w:jc w:val="center"/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Place</w:t>
                      </w:r>
                      <w:r w:rsidR="00B97F5F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__________</w:t>
                      </w:r>
                      <w:r w:rsidR="004F1401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_ </w:t>
                      </w:r>
                      <w:r w:rsidR="004F1401" w:rsidRPr="006B457D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organized</w:t>
                      </w:r>
                      <w:r w:rsidRPr="006B457D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by</w:t>
                      </w:r>
                      <w:r w:rsidR="00B97F5F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____________</w:t>
                      </w:r>
                      <w:bookmarkStart w:id="1" w:name="_GoBack"/>
                      <w:bookmarkEnd w:id="1"/>
                      <w:r w:rsidR="00B97F5F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63676" w:rsidRPr="000216A8" w:rsidRDefault="00363676" w:rsidP="000216A8">
                      <w:pPr>
                        <w:spacing w:after="120"/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363676" w:rsidRPr="000216A8" w:rsidRDefault="00363676" w:rsidP="000216A8">
                      <w:pPr>
                        <w:spacing w:after="120"/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="001B7057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</w:t>
                      </w:r>
                      <w:r w:rsidR="004F0697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B97F5F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="005E0399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______________       </w:t>
                      </w:r>
                      <w:r w:rsid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</w:t>
                      </w:r>
                      <w:r w:rsidR="00B97F5F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0216A8" w:rsidRDefault="00363676" w:rsidP="000216A8">
                      <w:pPr>
                        <w:spacing w:after="120"/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</w:t>
                      </w:r>
                      <w:r w:rsidR="00AD2A84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="00B97F5F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Signature                              </w:t>
                      </w:r>
                      <w:r w:rsid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</w:t>
                      </w:r>
                      <w:r w:rsidR="00B97F5F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0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F0" w:rsidRDefault="009F6FF0" w:rsidP="004C390F">
      <w:pPr>
        <w:spacing w:after="0" w:line="240" w:lineRule="auto"/>
      </w:pPr>
      <w:r>
        <w:separator/>
      </w:r>
    </w:p>
  </w:endnote>
  <w:endnote w:type="continuationSeparator" w:id="0">
    <w:p w:rsidR="009F6FF0" w:rsidRDefault="009F6FF0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F0" w:rsidRDefault="009F6FF0" w:rsidP="004C390F">
      <w:pPr>
        <w:spacing w:after="0" w:line="240" w:lineRule="auto"/>
      </w:pPr>
      <w:r>
        <w:separator/>
      </w:r>
    </w:p>
  </w:footnote>
  <w:footnote w:type="continuationSeparator" w:id="0">
    <w:p w:rsidR="009F6FF0" w:rsidRDefault="009F6FF0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16A8"/>
    <w:rsid w:val="00024A94"/>
    <w:rsid w:val="000954E6"/>
    <w:rsid w:val="000E4CF5"/>
    <w:rsid w:val="001570B9"/>
    <w:rsid w:val="001944FC"/>
    <w:rsid w:val="001B7057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A6C01"/>
    <w:rsid w:val="004B78A3"/>
    <w:rsid w:val="004C390F"/>
    <w:rsid w:val="004C6CC1"/>
    <w:rsid w:val="004F0697"/>
    <w:rsid w:val="004F1401"/>
    <w:rsid w:val="005E0399"/>
    <w:rsid w:val="00686AD4"/>
    <w:rsid w:val="00697FFB"/>
    <w:rsid w:val="006B457D"/>
    <w:rsid w:val="006C7277"/>
    <w:rsid w:val="006D1E06"/>
    <w:rsid w:val="00717246"/>
    <w:rsid w:val="007B4CEA"/>
    <w:rsid w:val="007C5BD3"/>
    <w:rsid w:val="007F4F79"/>
    <w:rsid w:val="0088236C"/>
    <w:rsid w:val="008E3317"/>
    <w:rsid w:val="009430FC"/>
    <w:rsid w:val="009A1FA3"/>
    <w:rsid w:val="009F6FF0"/>
    <w:rsid w:val="00A003B6"/>
    <w:rsid w:val="00A007FF"/>
    <w:rsid w:val="00A74141"/>
    <w:rsid w:val="00A93847"/>
    <w:rsid w:val="00AB11B2"/>
    <w:rsid w:val="00AC5440"/>
    <w:rsid w:val="00AD2A84"/>
    <w:rsid w:val="00B12F66"/>
    <w:rsid w:val="00B97F5F"/>
    <w:rsid w:val="00BA379E"/>
    <w:rsid w:val="00C815B0"/>
    <w:rsid w:val="00CE3939"/>
    <w:rsid w:val="00D13E1E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4</cp:revision>
  <dcterms:created xsi:type="dcterms:W3CDTF">2017-12-20T13:40:00Z</dcterms:created>
  <dcterms:modified xsi:type="dcterms:W3CDTF">2017-12-20T14:23:00Z</dcterms:modified>
</cp:coreProperties>
</file>