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C7C7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ADFA5" wp14:editId="3472AFBC">
                <wp:simplePos x="0" y="0"/>
                <wp:positionH relativeFrom="column">
                  <wp:posOffset>-57150</wp:posOffset>
                </wp:positionH>
                <wp:positionV relativeFrom="paragraph">
                  <wp:posOffset>1839595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A4AFF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4B2110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to certify that</w:t>
                            </w:r>
                            <w:r w:rsidR="00D62F9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4A4AFF" w:rsidRDefault="007F4F79" w:rsidP="004B2110">
                            <w:pPr>
                              <w:spacing w:after="320"/>
                              <w:jc w:val="center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16135" w:rsidRPr="004A4AFF" w:rsidRDefault="00D62F9C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successfully passed the </w:t>
                            </w:r>
                            <w:r w:rsidR="004A4AFF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32 hours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anger management Course </w:t>
                            </w: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A6C01" w:rsidRPr="004A4AFF" w:rsidRDefault="004A4AFF" w:rsidP="00D62F9C">
                            <w:pPr>
                              <w:spacing w:after="1000"/>
                              <w:jc w:val="center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Mentor _</w:t>
                            </w:r>
                            <w:r w:rsidR="00BA3842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21517B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880C4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62F9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at</w:t>
                            </w:r>
                            <w:r w:rsidR="00BA3842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_</w:t>
                            </w:r>
                            <w:r w:rsidR="0021517B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4A4AFF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380E0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B2110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63676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363676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0E0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4A4AFF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380E0C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2110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97467F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7C77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4B2110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4A4AFF">
                              <w:rPr>
                                <w:rFonts w:ascii="Garamond" w:hAnsi="Garamond" w:cs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5pt;margin-top:144.8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" filled="f" stroked="f">
                <v:textbox>
                  <w:txbxContent>
                    <w:p w:rsidR="004A6C01" w:rsidRPr="004A4AFF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This </w:t>
                      </w:r>
                      <w:r w:rsidR="004B2110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is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to certify that</w:t>
                      </w:r>
                      <w:r w:rsidR="00D62F9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4A4AFF" w:rsidRDefault="007F4F79" w:rsidP="004B2110">
                      <w:pPr>
                        <w:spacing w:after="320"/>
                        <w:jc w:val="center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___________</w:t>
                      </w:r>
                    </w:p>
                    <w:p w:rsidR="00C16135" w:rsidRPr="004A4AFF" w:rsidRDefault="00D62F9C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Has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successfully passed the </w:t>
                      </w:r>
                      <w:r w:rsidR="004A4AFF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32 hours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anger management Course </w:t>
                      </w: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A6C01" w:rsidRPr="004A4AFF" w:rsidRDefault="004A4AFF" w:rsidP="00D62F9C">
                      <w:pPr>
                        <w:spacing w:after="1000"/>
                        <w:jc w:val="center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Mentor _</w:t>
                      </w:r>
                      <w:r w:rsidR="00BA3842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</w:t>
                      </w:r>
                      <w:r w:rsidR="0021517B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______</w:t>
                      </w:r>
                      <w:r w:rsidR="00946283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</w:t>
                      </w:r>
                      <w:r w:rsidR="00880C4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</w:t>
                      </w:r>
                      <w:r w:rsidR="00946283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D62F9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at</w:t>
                      </w:r>
                      <w:r w:rsidR="00BA3842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_</w:t>
                      </w:r>
                      <w:r w:rsidR="0021517B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</w:t>
                      </w:r>
                      <w:r w:rsidR="00946283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4A4AFF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     </w:t>
                      </w:r>
                      <w:r w:rsidR="00380E0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</w:t>
                      </w:r>
                      <w:r w:rsidR="004B2110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 </w:t>
                      </w:r>
                      <w:r w:rsidR="00363676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______________      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        </w:t>
                      </w:r>
                      <w:r w:rsidR="00363676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380E0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4A4AFF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          </w:t>
                      </w:r>
                      <w:r w:rsidR="00380E0C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</w:t>
                      </w:r>
                      <w:r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4B2110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</w:t>
                      </w:r>
                      <w:r w:rsidR="0097467F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AC7C77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       </w:t>
                      </w:r>
                      <w:r w:rsidR="004B2110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4A4AFF">
                        <w:rPr>
                          <w:rFonts w:ascii="Garamond" w:hAnsi="Garamond" w:cstheme="minorHAnsi"/>
                          <w:color w:val="4F6228" w:themeColor="accent3" w:themeShade="8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26480" wp14:editId="62D660C2">
                <wp:simplePos x="0" y="0"/>
                <wp:positionH relativeFrom="column">
                  <wp:posOffset>1971675</wp:posOffset>
                </wp:positionH>
                <wp:positionV relativeFrom="paragraph">
                  <wp:posOffset>142875</wp:posOffset>
                </wp:positionV>
                <wp:extent cx="5476458" cy="1314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458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77" w:rsidRPr="00AC7C77" w:rsidRDefault="004B2110" w:rsidP="00AC7C77">
                            <w:pPr>
                              <w:spacing w:afterLines="50" w:after="120"/>
                              <w:contextualSpacing/>
                              <w:jc w:val="center"/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AC7C77"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A</w:t>
                            </w:r>
                            <w:r w:rsidR="00AC7C77" w:rsidRPr="00AC7C77"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nger Management</w:t>
                            </w:r>
                          </w:p>
                          <w:p w:rsidR="00946283" w:rsidRPr="00AC7C77" w:rsidRDefault="00490349" w:rsidP="00AC7C77">
                            <w:pPr>
                              <w:spacing w:afterLines="350" w:after="840"/>
                              <w:jc w:val="center"/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AC7C77"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Certificate</w:t>
                            </w:r>
                            <w:r w:rsidR="00956E26" w:rsidRPr="00AC7C77"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D62F9C" w:rsidRPr="00AC7C77">
                              <w:rPr>
                                <w:rFonts w:ascii="Adobe Garamond Pro" w:hAnsi="Adobe Garamond Pro" w:cs="Adobe Naskh Medium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Completion</w:t>
                            </w:r>
                          </w:p>
                          <w:p w:rsidR="00946283" w:rsidRPr="00AC7C77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AC7C77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AC7C77">
                              <w:rPr>
                                <w:rFonts w:ascii="Adobe Garamond Pro" w:hAnsi="Adobe Garamond Pro" w:cs="Adobe Hebrew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______________                                  _____________</w:t>
                            </w:r>
                          </w:p>
                          <w:p w:rsidR="00946283" w:rsidRPr="00AC7C77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AC7C77">
                              <w:rPr>
                                <w:rFonts w:ascii="Adobe Garamond Pro" w:hAnsi="Adobe Garamond Pro" w:cs="Adobe Hebrew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5pt;margin-top:11.25pt;width:431.2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JE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" filled="f" stroked="f">
                <v:textbox>
                  <w:txbxContent>
                    <w:p w:rsidR="00AC7C77" w:rsidRPr="00AC7C77" w:rsidRDefault="004B2110" w:rsidP="00AC7C77">
                      <w:pPr>
                        <w:spacing w:afterLines="50" w:after="120"/>
                        <w:contextualSpacing/>
                        <w:jc w:val="center"/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AC7C77"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A</w:t>
                      </w:r>
                      <w:r w:rsidR="00AC7C77" w:rsidRPr="00AC7C77"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nger Management</w:t>
                      </w:r>
                    </w:p>
                    <w:p w:rsidR="00946283" w:rsidRPr="00AC7C77" w:rsidRDefault="00490349" w:rsidP="00AC7C77">
                      <w:pPr>
                        <w:spacing w:afterLines="350" w:after="840"/>
                        <w:jc w:val="center"/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AC7C77"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Certificate</w:t>
                      </w:r>
                      <w:r w:rsidR="00956E26" w:rsidRPr="00AC7C77"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 xml:space="preserve"> of </w:t>
                      </w:r>
                      <w:r w:rsidR="00D62F9C" w:rsidRPr="00AC7C77">
                        <w:rPr>
                          <w:rFonts w:ascii="Adobe Garamond Pro" w:hAnsi="Adobe Garamond Pro" w:cs="Adobe Naskh Medium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Completion</w:t>
                      </w:r>
                    </w:p>
                    <w:p w:rsidR="00946283" w:rsidRPr="00AC7C77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  <w:p w:rsidR="00946283" w:rsidRPr="00AC7C77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AC7C77">
                        <w:rPr>
                          <w:rFonts w:ascii="Adobe Garamond Pro" w:hAnsi="Adobe Garamond Pro" w:cs="Adobe Hebrew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______________                                  _____________</w:t>
                      </w:r>
                    </w:p>
                    <w:p w:rsidR="00946283" w:rsidRPr="00AC7C77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AC7C77">
                        <w:rPr>
                          <w:rFonts w:ascii="Adobe Garamond Pro" w:hAnsi="Adobe Garamond Pro" w:cs="Adobe Hebrew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1D" w:rsidRDefault="00C56F1D" w:rsidP="004C390F">
      <w:pPr>
        <w:spacing w:after="0" w:line="240" w:lineRule="auto"/>
      </w:pPr>
      <w:r>
        <w:separator/>
      </w:r>
    </w:p>
  </w:endnote>
  <w:endnote w:type="continuationSeparator" w:id="0">
    <w:p w:rsidR="00C56F1D" w:rsidRDefault="00C56F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1D" w:rsidRDefault="00C56F1D" w:rsidP="004C390F">
      <w:pPr>
        <w:spacing w:after="0" w:line="240" w:lineRule="auto"/>
      </w:pPr>
      <w:r>
        <w:separator/>
      </w:r>
    </w:p>
  </w:footnote>
  <w:footnote w:type="continuationSeparator" w:id="0">
    <w:p w:rsidR="00C56F1D" w:rsidRDefault="00C56F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4AFF"/>
    <w:rsid w:val="004A6C01"/>
    <w:rsid w:val="004B2110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340CD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C7C77"/>
    <w:rsid w:val="00AD2A84"/>
    <w:rsid w:val="00B12F66"/>
    <w:rsid w:val="00BA379E"/>
    <w:rsid w:val="00BA3842"/>
    <w:rsid w:val="00C16135"/>
    <w:rsid w:val="00C56F1D"/>
    <w:rsid w:val="00C815B0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2017-12-26T12:37:00Z</dcterms:created>
  <dcterms:modified xsi:type="dcterms:W3CDTF">2017-12-26T12:37:00Z</dcterms:modified>
</cp:coreProperties>
</file>