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B17F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4566D" wp14:editId="4DB48377">
                <wp:simplePos x="0" y="0"/>
                <wp:positionH relativeFrom="column">
                  <wp:posOffset>-190500</wp:posOffset>
                </wp:positionH>
                <wp:positionV relativeFrom="paragraph">
                  <wp:posOffset>1609725</wp:posOffset>
                </wp:positionV>
                <wp:extent cx="85820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7B17FD" w:rsidRDefault="007F4F79" w:rsidP="007B17FD">
                            <w:pPr>
                              <w:spacing w:after="40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B2110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AC7C77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to certify that</w:t>
                            </w:r>
                            <w:r w:rsidR="00D62F9C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7B17FD" w:rsidRDefault="007F4F79" w:rsidP="007B17FD">
                            <w:pPr>
                              <w:spacing w:after="60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7B17FD" w:rsidRDefault="007B17FD" w:rsidP="002660AE">
                            <w:pPr>
                              <w:spacing w:after="80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For untiring enthusiasm &amp; devotion to duty as displayed during service </w:t>
                            </w:r>
                          </w:p>
                          <w:p w:rsidR="004A6C01" w:rsidRPr="007B17FD" w:rsidRDefault="004A4AFF" w:rsidP="007B17FD">
                            <w:pPr>
                              <w:spacing w:after="120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Mentor _</w:t>
                            </w:r>
                            <w:r w:rsidR="00BA3842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2F9C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at</w:t>
                            </w:r>
                            <w:r w:rsidR="00BA3842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7B17FD" w:rsidRDefault="0097467F" w:rsidP="0097467F">
                            <w:pPr>
                              <w:spacing w:after="40"/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380E0C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B2110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63676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AC7C77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7B17FD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AC7C77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17FD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AC7C77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7B17FD" w:rsidRDefault="008D44AD" w:rsidP="0097467F">
                            <w:pPr>
                              <w:spacing w:after="40"/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380E0C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97467F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7C77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7B17FD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4B2110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B17FD">
                              <w:rPr>
                                <w:rFonts w:ascii="Century Gothic" w:hAnsi="Century Gothic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pt;margin-top:126.75pt;width:675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6Y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" filled="f" stroked="f">
                <v:textbox>
                  <w:txbxContent>
                    <w:p w:rsidR="004A6C01" w:rsidRPr="007B17FD" w:rsidRDefault="007F4F79" w:rsidP="007B17FD">
                      <w:pPr>
                        <w:spacing w:after="400"/>
                        <w:jc w:val="center"/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This </w:t>
                      </w:r>
                      <w:r w:rsidR="004B2110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is </w:t>
                      </w:r>
                      <w:r w:rsidR="00AC7C77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to certify that</w:t>
                      </w:r>
                      <w:r w:rsidR="00D62F9C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7B17FD" w:rsidRDefault="007F4F79" w:rsidP="007B17FD">
                      <w:pPr>
                        <w:spacing w:after="600"/>
                        <w:jc w:val="center"/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7B17FD" w:rsidRDefault="007B17FD" w:rsidP="002660AE">
                      <w:pPr>
                        <w:spacing w:after="800"/>
                        <w:jc w:val="center"/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For untiring enthusiasm &amp; devotion to duty as displayed during service </w:t>
                      </w:r>
                    </w:p>
                    <w:p w:rsidR="004A6C01" w:rsidRPr="007B17FD" w:rsidRDefault="004A4AFF" w:rsidP="007B17FD">
                      <w:pPr>
                        <w:spacing w:after="1200"/>
                        <w:jc w:val="center"/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Mentor _</w:t>
                      </w:r>
                      <w:r w:rsidR="00BA3842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21517B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</w:t>
                      </w:r>
                      <w:r w:rsidR="00946283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880C4C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946283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D62F9C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at</w:t>
                      </w:r>
                      <w:r w:rsidR="00BA3842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_</w:t>
                      </w:r>
                      <w:r w:rsidR="0021517B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</w:t>
                      </w:r>
                      <w:r w:rsidR="00946283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7B17FD" w:rsidRDefault="0097467F" w:rsidP="0097467F">
                      <w:pPr>
                        <w:spacing w:after="40"/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380E0C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4B2110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363676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AC7C77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7B17FD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</w:t>
                      </w:r>
                      <w:r w:rsidR="00AC7C77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7B17FD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AC7C77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80E0C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7B17FD" w:rsidRDefault="008D44AD" w:rsidP="0097467F">
                      <w:pPr>
                        <w:spacing w:after="40"/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380E0C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4B2110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</w:t>
                      </w:r>
                      <w:r w:rsidR="0097467F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AC7C77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</w:t>
                      </w:r>
                      <w:r w:rsidR="007B17FD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</w:t>
                      </w:r>
                      <w:r w:rsidR="004B2110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7B17FD">
                        <w:rPr>
                          <w:rFonts w:ascii="Century Gothic" w:hAnsi="Century Gothic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DCE90" wp14:editId="6B5A10D3">
                <wp:simplePos x="0" y="0"/>
                <wp:positionH relativeFrom="column">
                  <wp:posOffset>-295275</wp:posOffset>
                </wp:positionH>
                <wp:positionV relativeFrom="paragraph">
                  <wp:posOffset>476250</wp:posOffset>
                </wp:positionV>
                <wp:extent cx="7895590" cy="7715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5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7B17FD" w:rsidRDefault="007B17FD" w:rsidP="00AC7C77">
                            <w:pPr>
                              <w:spacing w:afterLines="350" w:after="840"/>
                              <w:jc w:val="center"/>
                              <w:rPr>
                                <w:rFonts w:ascii="Algerian" w:hAnsi="Algerian" w:cs="Adobe Naskh Medium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</w:pPr>
                            <w:r w:rsidRPr="007B17FD">
                              <w:rPr>
                                <w:rFonts w:ascii="Algerian" w:hAnsi="Algerian" w:cs="Adobe Naskh Medium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  <w:t xml:space="preserve">Army </w:t>
                            </w:r>
                            <w:r w:rsidR="00490349" w:rsidRPr="007B17FD">
                              <w:rPr>
                                <w:rFonts w:ascii="Algerian" w:hAnsi="Algerian" w:cs="Adobe Naskh Medium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  <w:t>Certificate</w:t>
                            </w:r>
                            <w:r w:rsidR="00956E26" w:rsidRPr="007B17FD">
                              <w:rPr>
                                <w:rFonts w:ascii="Algerian" w:hAnsi="Algerian" w:cs="Adobe Naskh Medium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  <w:t xml:space="preserve"> of </w:t>
                            </w:r>
                            <w:r w:rsidR="00D62F9C" w:rsidRPr="007B17FD">
                              <w:rPr>
                                <w:rFonts w:ascii="Algerian" w:hAnsi="Algerian" w:cs="Adobe Naskh Medium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  <w:t>Completion</w:t>
                            </w:r>
                          </w:p>
                          <w:p w:rsidR="00946283" w:rsidRPr="007B17FD" w:rsidRDefault="00946283" w:rsidP="00AC7C77">
                            <w:pPr>
                              <w:spacing w:after="40"/>
                              <w:jc w:val="center"/>
                              <w:rPr>
                                <w:rFonts w:ascii="Algerian" w:hAnsi="Algerian" w:cs="Adobe Hebrew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  <w:p w:rsidR="00946283" w:rsidRPr="007B17FD" w:rsidRDefault="00946283" w:rsidP="00AC7C77">
                            <w:pPr>
                              <w:spacing w:after="40"/>
                              <w:jc w:val="center"/>
                              <w:rPr>
                                <w:rFonts w:ascii="Algerian" w:hAnsi="Algerian" w:cs="Adobe Hebrew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</w:pPr>
                            <w:r w:rsidRPr="007B17FD">
                              <w:rPr>
                                <w:rFonts w:ascii="Algerian" w:hAnsi="Algerian" w:cs="Adobe Hebrew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  <w:t>______________                                  _____________</w:t>
                            </w:r>
                          </w:p>
                          <w:p w:rsidR="00946283" w:rsidRPr="007B17FD" w:rsidRDefault="00946283" w:rsidP="00AC7C77">
                            <w:pPr>
                              <w:spacing w:after="40"/>
                              <w:jc w:val="center"/>
                              <w:rPr>
                                <w:rFonts w:ascii="Algerian" w:hAnsi="Algerian" w:cs="Adobe Hebrew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</w:pPr>
                            <w:r w:rsidRPr="007B17FD">
                              <w:rPr>
                                <w:rFonts w:ascii="Algerian" w:hAnsi="Algerian" w:cs="Adobe Hebrew"/>
                                <w:b/>
                                <w:color w:val="365F91" w:themeColor="accent1" w:themeShade="BF"/>
                                <w:sz w:val="60"/>
                                <w:szCs w:val="6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25pt;margin-top:37.5pt;width:621.7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wltw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" filled="f" stroked="f">
                <v:textbox>
                  <w:txbxContent>
                    <w:p w:rsidR="00946283" w:rsidRPr="007B17FD" w:rsidRDefault="007B17FD" w:rsidP="00AC7C77">
                      <w:pPr>
                        <w:spacing w:afterLines="350" w:after="840"/>
                        <w:jc w:val="center"/>
                        <w:rPr>
                          <w:rFonts w:ascii="Algerian" w:hAnsi="Algerian" w:cs="Adobe Naskh Medium"/>
                          <w:b/>
                          <w:color w:val="365F91" w:themeColor="accent1" w:themeShade="BF"/>
                          <w:sz w:val="60"/>
                          <w:szCs w:val="60"/>
                        </w:rPr>
                      </w:pPr>
                      <w:r w:rsidRPr="007B17FD">
                        <w:rPr>
                          <w:rFonts w:ascii="Algerian" w:hAnsi="Algerian" w:cs="Adobe Naskh Medium"/>
                          <w:b/>
                          <w:color w:val="365F91" w:themeColor="accent1" w:themeShade="BF"/>
                          <w:sz w:val="60"/>
                          <w:szCs w:val="60"/>
                        </w:rPr>
                        <w:t xml:space="preserve">Army </w:t>
                      </w:r>
                      <w:r w:rsidR="00490349" w:rsidRPr="007B17FD">
                        <w:rPr>
                          <w:rFonts w:ascii="Algerian" w:hAnsi="Algerian" w:cs="Adobe Naskh Medium"/>
                          <w:b/>
                          <w:color w:val="365F91" w:themeColor="accent1" w:themeShade="BF"/>
                          <w:sz w:val="60"/>
                          <w:szCs w:val="60"/>
                        </w:rPr>
                        <w:t>Certificate</w:t>
                      </w:r>
                      <w:r w:rsidR="00956E26" w:rsidRPr="007B17FD">
                        <w:rPr>
                          <w:rFonts w:ascii="Algerian" w:hAnsi="Algerian" w:cs="Adobe Naskh Medium"/>
                          <w:b/>
                          <w:color w:val="365F91" w:themeColor="accent1" w:themeShade="BF"/>
                          <w:sz w:val="60"/>
                          <w:szCs w:val="60"/>
                        </w:rPr>
                        <w:t xml:space="preserve"> of </w:t>
                      </w:r>
                      <w:r w:rsidR="00D62F9C" w:rsidRPr="007B17FD">
                        <w:rPr>
                          <w:rFonts w:ascii="Algerian" w:hAnsi="Algerian" w:cs="Adobe Naskh Medium"/>
                          <w:b/>
                          <w:color w:val="365F91" w:themeColor="accent1" w:themeShade="BF"/>
                          <w:sz w:val="60"/>
                          <w:szCs w:val="60"/>
                        </w:rPr>
                        <w:t>Completion</w:t>
                      </w:r>
                    </w:p>
                    <w:p w:rsidR="00946283" w:rsidRPr="007B17FD" w:rsidRDefault="00946283" w:rsidP="00AC7C77">
                      <w:pPr>
                        <w:spacing w:after="40"/>
                        <w:jc w:val="center"/>
                        <w:rPr>
                          <w:rFonts w:ascii="Algerian" w:hAnsi="Algerian" w:cs="Adobe Hebrew"/>
                          <w:b/>
                          <w:color w:val="365F91" w:themeColor="accent1" w:themeShade="BF"/>
                          <w:sz w:val="60"/>
                          <w:szCs w:val="60"/>
                        </w:rPr>
                      </w:pPr>
                    </w:p>
                    <w:p w:rsidR="00946283" w:rsidRPr="007B17FD" w:rsidRDefault="00946283" w:rsidP="00AC7C77">
                      <w:pPr>
                        <w:spacing w:after="40"/>
                        <w:jc w:val="center"/>
                        <w:rPr>
                          <w:rFonts w:ascii="Algerian" w:hAnsi="Algerian" w:cs="Adobe Hebrew"/>
                          <w:b/>
                          <w:color w:val="365F91" w:themeColor="accent1" w:themeShade="BF"/>
                          <w:sz w:val="60"/>
                          <w:szCs w:val="60"/>
                        </w:rPr>
                      </w:pPr>
                      <w:r w:rsidRPr="007B17FD">
                        <w:rPr>
                          <w:rFonts w:ascii="Algerian" w:hAnsi="Algerian" w:cs="Adobe Hebrew"/>
                          <w:b/>
                          <w:color w:val="365F91" w:themeColor="accent1" w:themeShade="BF"/>
                          <w:sz w:val="60"/>
                          <w:szCs w:val="60"/>
                        </w:rPr>
                        <w:t>______________                                  _____________</w:t>
                      </w:r>
                    </w:p>
                    <w:p w:rsidR="00946283" w:rsidRPr="007B17FD" w:rsidRDefault="00946283" w:rsidP="00AC7C77">
                      <w:pPr>
                        <w:spacing w:after="40"/>
                        <w:jc w:val="center"/>
                        <w:rPr>
                          <w:rFonts w:ascii="Algerian" w:hAnsi="Algerian" w:cs="Adobe Hebrew"/>
                          <w:b/>
                          <w:color w:val="365F91" w:themeColor="accent1" w:themeShade="BF"/>
                          <w:sz w:val="60"/>
                          <w:szCs w:val="60"/>
                        </w:rPr>
                      </w:pPr>
                      <w:r w:rsidRPr="007B17FD">
                        <w:rPr>
                          <w:rFonts w:ascii="Algerian" w:hAnsi="Algerian" w:cs="Adobe Hebrew"/>
                          <w:b/>
                          <w:color w:val="365F91" w:themeColor="accent1" w:themeShade="BF"/>
                          <w:sz w:val="60"/>
                          <w:szCs w:val="6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64" w:rsidRDefault="00D13264" w:rsidP="004C390F">
      <w:pPr>
        <w:spacing w:after="0" w:line="240" w:lineRule="auto"/>
      </w:pPr>
      <w:r>
        <w:separator/>
      </w:r>
    </w:p>
  </w:endnote>
  <w:endnote w:type="continuationSeparator" w:id="0">
    <w:p w:rsidR="00D13264" w:rsidRDefault="00D1326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64" w:rsidRDefault="00D13264" w:rsidP="004C390F">
      <w:pPr>
        <w:spacing w:after="0" w:line="240" w:lineRule="auto"/>
      </w:pPr>
      <w:r>
        <w:separator/>
      </w:r>
    </w:p>
  </w:footnote>
  <w:footnote w:type="continuationSeparator" w:id="0">
    <w:p w:rsidR="00D13264" w:rsidRDefault="00D1326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4AFF"/>
    <w:rsid w:val="004A6C01"/>
    <w:rsid w:val="004B2110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340CD"/>
    <w:rsid w:val="00792EE7"/>
    <w:rsid w:val="007B17FD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C7C77"/>
    <w:rsid w:val="00AD2A84"/>
    <w:rsid w:val="00B12F66"/>
    <w:rsid w:val="00BA379E"/>
    <w:rsid w:val="00BA3842"/>
    <w:rsid w:val="00C16135"/>
    <w:rsid w:val="00C815B0"/>
    <w:rsid w:val="00C95F38"/>
    <w:rsid w:val="00D13264"/>
    <w:rsid w:val="00D13E1E"/>
    <w:rsid w:val="00D41024"/>
    <w:rsid w:val="00D62F9C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2017-12-26T12:45:00Z</dcterms:created>
  <dcterms:modified xsi:type="dcterms:W3CDTF">2017-12-26T12:45:00Z</dcterms:modified>
</cp:coreProperties>
</file>