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1551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83F68" wp14:editId="7C3556ED">
                <wp:simplePos x="0" y="0"/>
                <wp:positionH relativeFrom="column">
                  <wp:posOffset>1518920</wp:posOffset>
                </wp:positionH>
                <wp:positionV relativeFrom="paragraph">
                  <wp:posOffset>609600</wp:posOffset>
                </wp:positionV>
                <wp:extent cx="728916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B15511" w:rsidRDefault="00946283" w:rsidP="001030FC">
                            <w:pPr>
                              <w:spacing w:afterLines="350" w:after="840"/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B15511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5511" w:rsidRPr="00B15511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B15511" w:rsidRPr="00070674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Avery</w:t>
                            </w:r>
                            <w:r w:rsidR="004B2110" w:rsidRPr="00070674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90349" w:rsidRPr="00070674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Certificate</w:t>
                            </w:r>
                            <w:r w:rsidR="00956E26" w:rsidRPr="00070674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 of </w:t>
                            </w:r>
                            <w:r w:rsidR="00D62F9C" w:rsidRPr="00070674">
                              <w:rPr>
                                <w:rFonts w:ascii="Cooper Black" w:hAnsi="Cooper Black" w:cs="Adobe Naskh Medium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 xml:space="preserve">Completion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2110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4B2110">
                              <w:rPr>
                                <w:rFonts w:ascii="Charlemagne Std" w:hAnsi="Charlemagne Std" w:cs="Adobe Hebrew"/>
                                <w:b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9.6pt;margin-top:48pt;width:573.9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LqtQ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" filled="f" stroked="f">
                <v:textbox>
                  <w:txbxContent>
                    <w:p w:rsidR="00946283" w:rsidRPr="00B15511" w:rsidRDefault="00946283" w:rsidP="001030FC">
                      <w:pPr>
                        <w:spacing w:afterLines="350" w:after="840"/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B15511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</w:t>
                      </w:r>
                      <w:r w:rsidR="00B15511" w:rsidRPr="00B15511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   </w:t>
                      </w:r>
                      <w:r w:rsidR="00B15511" w:rsidRPr="00070674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Avery</w:t>
                      </w:r>
                      <w:r w:rsidR="004B2110" w:rsidRPr="00070674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</w:t>
                      </w:r>
                      <w:r w:rsidR="00490349" w:rsidRPr="00070674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Certificate</w:t>
                      </w:r>
                      <w:r w:rsidR="00956E26" w:rsidRPr="00070674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 of </w:t>
                      </w:r>
                      <w:r w:rsidR="00D62F9C" w:rsidRPr="00070674">
                        <w:rPr>
                          <w:rFonts w:ascii="Cooper Black" w:hAnsi="Cooper Black" w:cs="Adobe Naskh Medium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 xml:space="preserve">Completion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2110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4B2110">
                        <w:rPr>
                          <w:rFonts w:ascii="Charlemagne Std" w:hAnsi="Charlemagne Std" w:cs="Adobe Hebrew"/>
                          <w:b/>
                          <w:color w:val="17365D" w:themeColor="text2" w:themeShade="BF"/>
                          <w:sz w:val="44"/>
                          <w:szCs w:val="4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B21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65C89" wp14:editId="1A989CE8">
                <wp:simplePos x="0" y="0"/>
                <wp:positionH relativeFrom="column">
                  <wp:posOffset>209550</wp:posOffset>
                </wp:positionH>
                <wp:positionV relativeFrom="paragraph">
                  <wp:posOffset>1334135</wp:posOffset>
                </wp:positionV>
                <wp:extent cx="808672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70674" w:rsidRDefault="007F4F79" w:rsidP="002660AE">
                            <w:pPr>
                              <w:jc w:val="center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This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is </w:t>
                            </w:r>
                            <w:r w:rsidR="00D62F9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certifies that </w:t>
                            </w:r>
                          </w:p>
                          <w:p w:rsidR="007F4F79" w:rsidRPr="00070674" w:rsidRDefault="007F4F79" w:rsidP="004B2110">
                            <w:pPr>
                              <w:spacing w:after="320"/>
                              <w:jc w:val="center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____________</w:t>
                            </w:r>
                            <w:r w:rsidR="005E0399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</w:t>
                            </w:r>
                          </w:p>
                          <w:p w:rsidR="00C16135" w:rsidRPr="00070674" w:rsidRDefault="00B57ADB" w:rsidP="002660AE">
                            <w:pPr>
                              <w:spacing w:after="800"/>
                              <w:jc w:val="center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5511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Has</w:t>
                            </w: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completed to satisfaction Avery</w:t>
                            </w:r>
                            <w:r w:rsidR="00B15511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supreme training</w:t>
                            </w:r>
                            <w:r w:rsidR="00D62F9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A6C01" w:rsidRPr="00070674" w:rsidRDefault="00D62F9C" w:rsidP="00D62F9C">
                            <w:pPr>
                              <w:spacing w:after="1000"/>
                              <w:jc w:val="center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Co</w:t>
                            </w:r>
                            <w:r w:rsidR="007340CD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urse</w:t>
                            </w: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name</w:t>
                            </w:r>
                            <w:r w:rsidR="00490349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3842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21517B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</w:t>
                            </w:r>
                            <w:r w:rsidR="00946283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880C4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</w:t>
                            </w:r>
                            <w:r w:rsidR="00946283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at</w:t>
                            </w:r>
                            <w:r w:rsidR="00BA3842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_</w:t>
                            </w:r>
                            <w:r w:rsidR="0021517B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</w:t>
                            </w:r>
                            <w:r w:rsidR="00946283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</w:p>
                          <w:p w:rsidR="00363676" w:rsidRPr="00070674" w:rsidRDefault="0097467F" w:rsidP="0097467F">
                            <w:pPr>
                              <w:spacing w:after="40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380E0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B15511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363676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______________       </w:t>
                            </w:r>
                            <w:r w:rsidR="00AD2A84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              </w:t>
                            </w:r>
                            <w:r w:rsidR="00363676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9075A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490349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9075A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0E0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_____________</w:t>
                            </w:r>
                            <w:bookmarkStart w:id="0" w:name="_GoBack"/>
                            <w:bookmarkEnd w:id="0"/>
                          </w:p>
                          <w:p w:rsidR="00363676" w:rsidRPr="00070674" w:rsidRDefault="008D44AD" w:rsidP="0097467F">
                            <w:pPr>
                              <w:spacing w:after="40"/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</w:pP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   </w:t>
                            </w:r>
                            <w:r w:rsidR="00380E0C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B15511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7467F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63676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Signature                              </w:t>
                            </w:r>
                            <w:r w:rsidR="00AD2A84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9075A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      </w:t>
                            </w:r>
                            <w:r w:rsidR="00B15511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AD2A84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B2110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363676" w:rsidRPr="00070674">
                              <w:rPr>
                                <w:rFonts w:ascii="Bahnschrift SemiBold" w:hAnsi="Bahnschrift SemiBold" w:cstheme="minorHAnsi"/>
                                <w:b/>
                                <w:color w:val="984806" w:themeColor="accent6" w:themeShade="80"/>
                                <w:sz w:val="44"/>
                                <w:szCs w:val="4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105.05pt;width:636.7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Ve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" filled="f" stroked="f">
                <v:textbox>
                  <w:txbxContent>
                    <w:p w:rsidR="004A6C01" w:rsidRPr="00070674" w:rsidRDefault="007F4F79" w:rsidP="002660AE">
                      <w:pPr>
                        <w:jc w:val="center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This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is </w:t>
                      </w:r>
                      <w:r w:rsidR="00D62F9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certifies that </w:t>
                      </w:r>
                    </w:p>
                    <w:p w:rsidR="007F4F79" w:rsidRPr="00070674" w:rsidRDefault="007F4F79" w:rsidP="004B2110">
                      <w:pPr>
                        <w:spacing w:after="320"/>
                        <w:jc w:val="center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____________</w:t>
                      </w:r>
                      <w:r w:rsidR="005E0399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___________</w:t>
                      </w:r>
                    </w:p>
                    <w:p w:rsidR="00C16135" w:rsidRPr="00070674" w:rsidRDefault="00B57ADB" w:rsidP="002660AE">
                      <w:pPr>
                        <w:spacing w:after="800"/>
                        <w:jc w:val="center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B15511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Has</w:t>
                      </w: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completed to satisfaction Avery</w:t>
                      </w:r>
                      <w:r w:rsidR="00B15511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supreme training</w:t>
                      </w:r>
                      <w:r w:rsidR="00D62F9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A6C01" w:rsidRPr="00070674" w:rsidRDefault="00D62F9C" w:rsidP="00D62F9C">
                      <w:pPr>
                        <w:spacing w:after="1000"/>
                        <w:jc w:val="center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Co</w:t>
                      </w:r>
                      <w:r w:rsidR="007340CD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urse</w:t>
                      </w: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name</w:t>
                      </w:r>
                      <w:r w:rsidR="00490349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BA3842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</w:t>
                      </w:r>
                      <w:r w:rsidR="0021517B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______</w:t>
                      </w:r>
                      <w:r w:rsidR="00946283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</w:t>
                      </w:r>
                      <w:r w:rsidR="00880C4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</w:t>
                      </w:r>
                      <w:r w:rsidR="00946283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at</w:t>
                      </w:r>
                      <w:r w:rsidR="00BA3842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_</w:t>
                      </w:r>
                      <w:r w:rsidR="0021517B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</w:t>
                      </w:r>
                      <w:r w:rsidR="00946283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_____________</w:t>
                      </w:r>
                    </w:p>
                    <w:p w:rsidR="00363676" w:rsidRPr="00070674" w:rsidRDefault="0097467F" w:rsidP="0097467F">
                      <w:pPr>
                        <w:spacing w:after="40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</w:t>
                      </w:r>
                      <w:r w:rsidR="00380E0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</w:t>
                      </w:r>
                      <w:r w:rsidR="00B15511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="00363676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______________       </w:t>
                      </w:r>
                      <w:r w:rsidR="00AD2A84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              </w:t>
                      </w:r>
                      <w:r w:rsidR="00363676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A9075A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</w:t>
                      </w:r>
                      <w:r w:rsidR="00490349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="00A9075A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80E0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_____________</w:t>
                      </w:r>
                      <w:bookmarkStart w:id="1" w:name="_GoBack"/>
                      <w:bookmarkEnd w:id="1"/>
                    </w:p>
                    <w:p w:rsidR="00363676" w:rsidRPr="00070674" w:rsidRDefault="008D44AD" w:rsidP="0097467F">
                      <w:pPr>
                        <w:spacing w:after="40"/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</w:pP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   </w:t>
                      </w:r>
                      <w:r w:rsidR="00380E0C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</w:t>
                      </w:r>
                      <w:r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</w:t>
                      </w:r>
                      <w:r w:rsidR="00B15511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97467F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363676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Signature                              </w:t>
                      </w:r>
                      <w:r w:rsidR="00AD2A84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A9075A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      </w:t>
                      </w:r>
                      <w:r w:rsidR="00B15511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  </w:t>
                      </w:r>
                      <w:r w:rsidR="00AD2A84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</w:t>
                      </w:r>
                      <w:r w:rsidR="004B2110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 xml:space="preserve">    </w:t>
                      </w:r>
                      <w:r w:rsidR="00363676" w:rsidRPr="00070674">
                        <w:rPr>
                          <w:rFonts w:ascii="Bahnschrift SemiBold" w:hAnsi="Bahnschrift SemiBold" w:cstheme="minorHAnsi"/>
                          <w:b/>
                          <w:color w:val="984806" w:themeColor="accent6" w:themeShade="80"/>
                          <w:sz w:val="44"/>
                          <w:szCs w:val="4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59" w:rsidRDefault="00C16559" w:rsidP="004C390F">
      <w:pPr>
        <w:spacing w:after="0" w:line="240" w:lineRule="auto"/>
      </w:pPr>
      <w:r>
        <w:separator/>
      </w:r>
    </w:p>
  </w:endnote>
  <w:endnote w:type="continuationSeparator" w:id="0">
    <w:p w:rsidR="00C16559" w:rsidRDefault="00C1655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59" w:rsidRDefault="00C16559" w:rsidP="004C390F">
      <w:pPr>
        <w:spacing w:after="0" w:line="240" w:lineRule="auto"/>
      </w:pPr>
      <w:r>
        <w:separator/>
      </w:r>
    </w:p>
  </w:footnote>
  <w:footnote w:type="continuationSeparator" w:id="0">
    <w:p w:rsidR="00C16559" w:rsidRDefault="00C1655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70674"/>
    <w:rsid w:val="00083968"/>
    <w:rsid w:val="000954E6"/>
    <w:rsid w:val="000F3348"/>
    <w:rsid w:val="001030FC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956E7"/>
    <w:rsid w:val="005E0399"/>
    <w:rsid w:val="00686AD4"/>
    <w:rsid w:val="00697FFB"/>
    <w:rsid w:val="006B6691"/>
    <w:rsid w:val="006C7277"/>
    <w:rsid w:val="006D1E06"/>
    <w:rsid w:val="006D3681"/>
    <w:rsid w:val="00701C35"/>
    <w:rsid w:val="00717246"/>
    <w:rsid w:val="007340CD"/>
    <w:rsid w:val="00792EE7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D2A84"/>
    <w:rsid w:val="00B12F66"/>
    <w:rsid w:val="00B15511"/>
    <w:rsid w:val="00B57ADB"/>
    <w:rsid w:val="00BA379E"/>
    <w:rsid w:val="00BA3842"/>
    <w:rsid w:val="00C16135"/>
    <w:rsid w:val="00C16559"/>
    <w:rsid w:val="00C815B0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4</cp:revision>
  <dcterms:created xsi:type="dcterms:W3CDTF">2017-12-26T12:29:00Z</dcterms:created>
  <dcterms:modified xsi:type="dcterms:W3CDTF">2017-12-26T13:43:00Z</dcterms:modified>
</cp:coreProperties>
</file>