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1D2AD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C39A9E" wp14:editId="210F7B30">
                <wp:simplePos x="0" y="0"/>
                <wp:positionH relativeFrom="column">
                  <wp:posOffset>-139065</wp:posOffset>
                </wp:positionH>
                <wp:positionV relativeFrom="paragraph">
                  <wp:posOffset>1972310</wp:posOffset>
                </wp:positionV>
                <wp:extent cx="8636000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1D2AD8" w:rsidRDefault="0047704B" w:rsidP="001E7793">
                            <w:pPr>
                              <w:spacing w:afterLines="100" w:after="240"/>
                              <w:jc w:val="center"/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</w:pPr>
                            <w:bookmarkStart w:id="0" w:name="_GoBack"/>
                            <w:r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This </w:t>
                            </w:r>
                            <w:r w:rsidR="00D57FEC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>is presented to</w:t>
                            </w:r>
                            <w:r w:rsidR="00F37A4E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4A279B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F4F79" w:rsidRPr="001D2AD8" w:rsidRDefault="007F4F79" w:rsidP="001D2AD8">
                            <w:pPr>
                              <w:spacing w:afterLines="200" w:after="480"/>
                              <w:jc w:val="center"/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</w:pPr>
                            <w:r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>____________</w:t>
                            </w:r>
                            <w:r w:rsidR="005E0399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>___________</w:t>
                            </w:r>
                          </w:p>
                          <w:p w:rsidR="00D57FEC" w:rsidRPr="001D2AD8" w:rsidRDefault="00D57FEC" w:rsidP="001D2AD8">
                            <w:pPr>
                              <w:spacing w:afterLines="200" w:after="480"/>
                              <w:jc w:val="center"/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</w:pPr>
                            <w:r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For </w:t>
                            </w:r>
                            <w:r w:rsidR="001D2AD8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completing the </w:t>
                            </w:r>
                            <w:r w:rsidR="001645C6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beaver </w:t>
                            </w:r>
                            <w:r w:rsidR="001D2AD8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Scout leader of recognition and valuable performance </w:t>
                            </w:r>
                          </w:p>
                          <w:p w:rsidR="00363676" w:rsidRPr="001D2AD8" w:rsidRDefault="00CD03D1" w:rsidP="001D2AD8">
                            <w:pPr>
                              <w:spacing w:afterLines="350" w:after="840"/>
                              <w:jc w:val="center"/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</w:pPr>
                            <w:r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>Chairperson _</w:t>
                            </w:r>
                            <w:r w:rsidR="000F0E80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>______</w:t>
                            </w:r>
                            <w:r w:rsidR="00FF31CB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>_</w:t>
                            </w:r>
                            <w:r w:rsidR="00026DC8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>__</w:t>
                            </w:r>
                            <w:r w:rsidR="004267CC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>_</w:t>
                            </w:r>
                            <w:r w:rsidR="00026DC8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>_</w:t>
                            </w:r>
                            <w:r w:rsidR="00946283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>___</w:t>
                            </w:r>
                            <w:r w:rsidR="00880C4C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>_</w:t>
                            </w:r>
                            <w:r w:rsidR="008C55B3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4A279B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>Committee</w:t>
                            </w:r>
                            <w:r w:rsidR="00880C4C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026DC8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>__</w:t>
                            </w:r>
                            <w:r w:rsidR="004267CC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>_</w:t>
                            </w:r>
                            <w:r w:rsidR="00FF31CB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>____</w:t>
                            </w:r>
                            <w:r w:rsidR="00026DC8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>_</w:t>
                            </w:r>
                            <w:r w:rsidR="008C55B3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>____</w:t>
                            </w:r>
                            <w:r w:rsidR="00946283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>__</w:t>
                            </w:r>
                          </w:p>
                          <w:p w:rsidR="00363676" w:rsidRPr="001D2AD8" w:rsidRDefault="00FD5A6D" w:rsidP="00FD5A6D">
                            <w:pPr>
                              <w:spacing w:after="0"/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</w:pPr>
                            <w:r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           </w:t>
                            </w:r>
                            <w:r w:rsidR="00F37A4E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1E7793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    </w:t>
                            </w:r>
                            <w:r w:rsidR="00C236AA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   </w:t>
                            </w:r>
                            <w:r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363676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______________       </w:t>
                            </w:r>
                            <w:r w:rsidR="008C55B3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                            </w:t>
                            </w:r>
                            <w:r w:rsidR="000F0E80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4267CC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    </w:t>
                            </w:r>
                            <w:r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  </w:t>
                            </w:r>
                            <w:r w:rsidR="00CD03D1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  </w:t>
                            </w:r>
                            <w:r w:rsidR="00D57FEC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C236AA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              </w:t>
                            </w:r>
                            <w:r w:rsidR="001D2AD8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         </w:t>
                            </w:r>
                            <w:r w:rsid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F37A4E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63676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>_____________</w:t>
                            </w:r>
                          </w:p>
                          <w:p w:rsidR="00363676" w:rsidRPr="001D2AD8" w:rsidRDefault="000F0E80" w:rsidP="004267CC">
                            <w:pPr>
                              <w:spacing w:after="0"/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</w:pPr>
                            <w:r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   </w:t>
                            </w:r>
                            <w:r w:rsidR="0047704B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F37A4E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      </w:t>
                            </w:r>
                            <w:r w:rsidR="00CD03D1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F37A4E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43A06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1E7793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    </w:t>
                            </w:r>
                            <w:r w:rsidR="00C236AA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   </w:t>
                            </w:r>
                            <w:r w:rsidR="001E7793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43A06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F37A4E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1D2AD8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     </w:t>
                            </w:r>
                            <w:r w:rsidR="00363676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Signature               </w:t>
                            </w:r>
                            <w:r w:rsidR="008C55B3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              </w:t>
                            </w:r>
                            <w:r w:rsidR="00363676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      </w:t>
                            </w:r>
                            <w:r w:rsidR="008C55B3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63676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1D1256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  </w:t>
                            </w:r>
                            <w:r w:rsidR="004267CC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                  </w:t>
                            </w:r>
                            <w:r w:rsidR="001D1256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D57FEC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63676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F37A4E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D57FEC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C236AA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               </w:t>
                            </w:r>
                            <w:r w:rsidR="001D2AD8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       </w:t>
                            </w:r>
                            <w:r w:rsidR="00C236AA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          </w:t>
                            </w:r>
                            <w:r w:rsidR="001D2AD8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236AA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363676" w:rsidRPr="001D2AD8">
                              <w:rPr>
                                <w:rFonts w:ascii="Almendra" w:hAnsi="Almendra" w:cs="Adobe Hebrew"/>
                                <w:color w:val="4A442A" w:themeColor="background2" w:themeShade="40"/>
                                <w:sz w:val="34"/>
                                <w:szCs w:val="34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0.95pt;margin-top:155.3pt;width:680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CXuAIAALs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" filled="f" stroked="f">
                <v:textbox>
                  <w:txbxContent>
                    <w:p w:rsidR="004A6C01" w:rsidRPr="001D2AD8" w:rsidRDefault="0047704B" w:rsidP="001E7793">
                      <w:pPr>
                        <w:spacing w:afterLines="100" w:after="240"/>
                        <w:jc w:val="center"/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</w:pPr>
                      <w:bookmarkStart w:id="1" w:name="_GoBack"/>
                      <w:r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This </w:t>
                      </w:r>
                      <w:r w:rsidR="00D57FEC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>is presented to</w:t>
                      </w:r>
                      <w:r w:rsidR="00F37A4E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</w:t>
                      </w:r>
                      <w:r w:rsidR="004A279B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F4F79" w:rsidRPr="001D2AD8" w:rsidRDefault="007F4F79" w:rsidP="001D2AD8">
                      <w:pPr>
                        <w:spacing w:afterLines="200" w:after="480"/>
                        <w:jc w:val="center"/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</w:pPr>
                      <w:r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>____________</w:t>
                      </w:r>
                      <w:r w:rsidR="005E0399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>___________</w:t>
                      </w:r>
                    </w:p>
                    <w:p w:rsidR="00D57FEC" w:rsidRPr="001D2AD8" w:rsidRDefault="00D57FEC" w:rsidP="001D2AD8">
                      <w:pPr>
                        <w:spacing w:afterLines="200" w:after="480"/>
                        <w:jc w:val="center"/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</w:pPr>
                      <w:r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For </w:t>
                      </w:r>
                      <w:r w:rsidR="001D2AD8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completing the </w:t>
                      </w:r>
                      <w:r w:rsidR="001645C6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beaver </w:t>
                      </w:r>
                      <w:r w:rsidR="001D2AD8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Scout leader of recognition and valuable performance </w:t>
                      </w:r>
                    </w:p>
                    <w:p w:rsidR="00363676" w:rsidRPr="001D2AD8" w:rsidRDefault="00CD03D1" w:rsidP="001D2AD8">
                      <w:pPr>
                        <w:spacing w:afterLines="350" w:after="840"/>
                        <w:jc w:val="center"/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</w:pPr>
                      <w:r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>Chairperson _</w:t>
                      </w:r>
                      <w:r w:rsidR="000F0E80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>______</w:t>
                      </w:r>
                      <w:r w:rsidR="00FF31CB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>_</w:t>
                      </w:r>
                      <w:r w:rsidR="00026DC8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>__</w:t>
                      </w:r>
                      <w:r w:rsidR="004267CC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>_</w:t>
                      </w:r>
                      <w:r w:rsidR="00026DC8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>_</w:t>
                      </w:r>
                      <w:r w:rsidR="00946283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>___</w:t>
                      </w:r>
                      <w:r w:rsidR="00880C4C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>_</w:t>
                      </w:r>
                      <w:r w:rsidR="008C55B3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</w:t>
                      </w:r>
                      <w:r w:rsidR="004A279B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>Committee</w:t>
                      </w:r>
                      <w:r w:rsidR="00880C4C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</w:t>
                      </w:r>
                      <w:r w:rsidR="00026DC8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>__</w:t>
                      </w:r>
                      <w:r w:rsidR="004267CC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>_</w:t>
                      </w:r>
                      <w:r w:rsidR="00FF31CB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>____</w:t>
                      </w:r>
                      <w:r w:rsidR="00026DC8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>_</w:t>
                      </w:r>
                      <w:r w:rsidR="008C55B3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>____</w:t>
                      </w:r>
                      <w:r w:rsidR="00946283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>__</w:t>
                      </w:r>
                    </w:p>
                    <w:p w:rsidR="00363676" w:rsidRPr="001D2AD8" w:rsidRDefault="00FD5A6D" w:rsidP="00FD5A6D">
                      <w:pPr>
                        <w:spacing w:after="0"/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</w:pPr>
                      <w:r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           </w:t>
                      </w:r>
                      <w:r w:rsidR="00F37A4E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</w:t>
                      </w:r>
                      <w:r w:rsidR="001E7793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    </w:t>
                      </w:r>
                      <w:r w:rsidR="00C236AA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   </w:t>
                      </w:r>
                      <w:r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 </w:t>
                      </w:r>
                      <w:r w:rsidR="00363676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______________       </w:t>
                      </w:r>
                      <w:r w:rsidR="008C55B3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                            </w:t>
                      </w:r>
                      <w:r w:rsidR="000F0E80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 </w:t>
                      </w:r>
                      <w:r w:rsidR="004267CC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    </w:t>
                      </w:r>
                      <w:r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  </w:t>
                      </w:r>
                      <w:r w:rsidR="00CD03D1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  </w:t>
                      </w:r>
                      <w:r w:rsidR="00D57FEC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 </w:t>
                      </w:r>
                      <w:r w:rsidR="00C236AA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              </w:t>
                      </w:r>
                      <w:r w:rsidR="001D2AD8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         </w:t>
                      </w:r>
                      <w:r w:rsid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</w:t>
                      </w:r>
                      <w:r w:rsidR="00F37A4E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</w:t>
                      </w:r>
                      <w:r w:rsidR="00363676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>_____________</w:t>
                      </w:r>
                    </w:p>
                    <w:p w:rsidR="00363676" w:rsidRPr="001D2AD8" w:rsidRDefault="000F0E80" w:rsidP="004267CC">
                      <w:pPr>
                        <w:spacing w:after="0"/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</w:pPr>
                      <w:r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   </w:t>
                      </w:r>
                      <w:r w:rsidR="0047704B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</w:t>
                      </w:r>
                      <w:r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 </w:t>
                      </w:r>
                      <w:r w:rsidR="00F37A4E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      </w:t>
                      </w:r>
                      <w:r w:rsidR="00CD03D1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</w:t>
                      </w:r>
                      <w:r w:rsidR="00F37A4E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</w:t>
                      </w:r>
                      <w:r w:rsidR="00343A06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 </w:t>
                      </w:r>
                      <w:r w:rsidR="001E7793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    </w:t>
                      </w:r>
                      <w:r w:rsidR="00C236AA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   </w:t>
                      </w:r>
                      <w:r w:rsidR="001E7793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</w:t>
                      </w:r>
                      <w:r w:rsidR="00343A06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</w:t>
                      </w:r>
                      <w:r w:rsidR="00F37A4E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</w:t>
                      </w:r>
                      <w:r w:rsidR="001D2AD8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     </w:t>
                      </w:r>
                      <w:r w:rsidR="00363676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Signature               </w:t>
                      </w:r>
                      <w:r w:rsidR="008C55B3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              </w:t>
                      </w:r>
                      <w:r w:rsidR="00363676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      </w:t>
                      </w:r>
                      <w:r w:rsidR="008C55B3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</w:t>
                      </w:r>
                      <w:r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</w:t>
                      </w:r>
                      <w:r w:rsidR="00363676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 </w:t>
                      </w:r>
                      <w:r w:rsidR="001D1256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  </w:t>
                      </w:r>
                      <w:r w:rsidR="004267CC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                  </w:t>
                      </w:r>
                      <w:r w:rsidR="001D1256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</w:t>
                      </w:r>
                      <w:r w:rsidR="00D57FEC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</w:t>
                      </w:r>
                      <w:r w:rsidR="00363676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</w:t>
                      </w:r>
                      <w:r w:rsidR="00F37A4E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</w:t>
                      </w:r>
                      <w:r w:rsidR="00D57FEC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 </w:t>
                      </w:r>
                      <w:r w:rsidR="00C236AA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               </w:t>
                      </w:r>
                      <w:r w:rsidR="001D2AD8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       </w:t>
                      </w:r>
                      <w:r w:rsidR="00C236AA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</w:t>
                      </w:r>
                      <w:r w:rsid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          </w:t>
                      </w:r>
                      <w:r w:rsidR="001D2AD8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</w:t>
                      </w:r>
                      <w:r w:rsidR="00C236AA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 xml:space="preserve">  </w:t>
                      </w:r>
                      <w:r w:rsidR="00363676" w:rsidRPr="001D2AD8">
                        <w:rPr>
                          <w:rFonts w:ascii="Almendra" w:hAnsi="Almendra" w:cs="Adobe Hebrew"/>
                          <w:color w:val="4A442A" w:themeColor="background2" w:themeShade="40"/>
                          <w:sz w:val="34"/>
                          <w:szCs w:val="34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57AB67" wp14:editId="2157577A">
                <wp:simplePos x="0" y="0"/>
                <wp:positionH relativeFrom="column">
                  <wp:posOffset>1504950</wp:posOffset>
                </wp:positionH>
                <wp:positionV relativeFrom="paragraph">
                  <wp:posOffset>533400</wp:posOffset>
                </wp:positionV>
                <wp:extent cx="5876925" cy="11525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AD8" w:rsidRPr="001D2AD8" w:rsidRDefault="00C7133E" w:rsidP="00FF31CB">
                            <w:pPr>
                              <w:spacing w:after="0"/>
                              <w:jc w:val="center"/>
                              <w:rPr>
                                <w:rFonts w:ascii="Castellar" w:hAnsi="Castellar" w:cs="Adobe Naskh Medium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</w:pPr>
                            <w:r w:rsidRPr="001D2AD8">
                              <w:rPr>
                                <w:rFonts w:ascii="Castellar" w:hAnsi="Castellar" w:cs="Adobe Naskh Medium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  <w:t>CERTIFICATION</w:t>
                            </w:r>
                            <w:r w:rsidR="00F37A4E" w:rsidRPr="001D2AD8">
                              <w:rPr>
                                <w:rFonts w:ascii="Castellar" w:hAnsi="Castellar" w:cs="Adobe Naskh Medium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FF31CB" w:rsidRPr="001D2AD8" w:rsidRDefault="00F37A4E" w:rsidP="00FF31CB">
                            <w:pPr>
                              <w:spacing w:after="0"/>
                              <w:jc w:val="center"/>
                              <w:rPr>
                                <w:rFonts w:ascii="Castellar" w:hAnsi="Castellar" w:cs="Adobe Naskh Medium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</w:pPr>
                            <w:r w:rsidRPr="001D2AD8">
                              <w:rPr>
                                <w:rFonts w:ascii="Castellar" w:hAnsi="Castellar" w:cs="Adobe Naskh Medium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  <w:t xml:space="preserve">OF </w:t>
                            </w:r>
                            <w:r w:rsidR="001D2AD8" w:rsidRPr="001D2AD8">
                              <w:rPr>
                                <w:rFonts w:ascii="Castellar" w:hAnsi="Castellar" w:cs="Adobe Naskh Medium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  <w:t>APPRCIATION</w:t>
                            </w:r>
                          </w:p>
                          <w:p w:rsidR="001D2AD8" w:rsidRPr="001D2AD8" w:rsidRDefault="001D2AD8" w:rsidP="00FF31CB">
                            <w:pPr>
                              <w:spacing w:after="0"/>
                              <w:jc w:val="center"/>
                              <w:rPr>
                                <w:rFonts w:ascii="Castellar" w:hAnsi="Castellar" w:cs="Adobe Naskh Medium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</w:pPr>
                          </w:p>
                          <w:p w:rsidR="001D1256" w:rsidRPr="001D2AD8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Castellar" w:hAnsi="Castellar" w:cs="Adobe Naskh Medium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</w:pPr>
                          </w:p>
                          <w:p w:rsidR="00946283" w:rsidRPr="001D2AD8" w:rsidRDefault="00946283" w:rsidP="00946283">
                            <w:pPr>
                              <w:spacing w:after="40"/>
                              <w:rPr>
                                <w:rFonts w:ascii="Castellar" w:hAnsi="Castellar" w:cs="Adobe Hebrew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</w:pPr>
                            <w:r w:rsidRPr="001D2AD8">
                              <w:rPr>
                                <w:rFonts w:ascii="Castellar" w:hAnsi="Castellar" w:cs="Adobe Hebrew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  <w:t xml:space="preserve">     </w:t>
                            </w:r>
                          </w:p>
                          <w:p w:rsidR="00946283" w:rsidRPr="001D2AD8" w:rsidRDefault="00946283" w:rsidP="00946283">
                            <w:pPr>
                              <w:spacing w:after="40"/>
                              <w:rPr>
                                <w:rFonts w:ascii="Castellar" w:hAnsi="Castellar" w:cs="Adobe Hebrew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</w:pPr>
                            <w:r w:rsidRPr="001D2AD8">
                              <w:rPr>
                                <w:rFonts w:ascii="Castellar" w:hAnsi="Castellar" w:cs="Adobe Hebrew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1D2AD8" w:rsidRDefault="00946283" w:rsidP="00946283">
                            <w:pPr>
                              <w:spacing w:after="40"/>
                              <w:rPr>
                                <w:rFonts w:ascii="Castellar" w:hAnsi="Castellar" w:cs="Adobe Hebrew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</w:pPr>
                            <w:r w:rsidRPr="001D2AD8">
                              <w:rPr>
                                <w:rFonts w:ascii="Castellar" w:hAnsi="Castellar" w:cs="Adobe Hebrew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8.5pt;margin-top:42pt;width:462.75pt;height:9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" filled="f" stroked="f">
                <v:textbox>
                  <w:txbxContent>
                    <w:p w:rsidR="001D2AD8" w:rsidRPr="001D2AD8" w:rsidRDefault="00C7133E" w:rsidP="00FF31CB">
                      <w:pPr>
                        <w:spacing w:after="0"/>
                        <w:jc w:val="center"/>
                        <w:rPr>
                          <w:rFonts w:ascii="Castellar" w:hAnsi="Castellar" w:cs="Adobe Naskh Medium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</w:pPr>
                      <w:r w:rsidRPr="001D2AD8">
                        <w:rPr>
                          <w:rFonts w:ascii="Castellar" w:hAnsi="Castellar" w:cs="Adobe Naskh Medium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  <w:t>CERTIFICATION</w:t>
                      </w:r>
                      <w:r w:rsidR="00F37A4E" w:rsidRPr="001D2AD8">
                        <w:rPr>
                          <w:rFonts w:ascii="Castellar" w:hAnsi="Castellar" w:cs="Adobe Naskh Medium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  <w:t xml:space="preserve"> </w:t>
                      </w:r>
                    </w:p>
                    <w:p w:rsidR="00FF31CB" w:rsidRPr="001D2AD8" w:rsidRDefault="00F37A4E" w:rsidP="00FF31CB">
                      <w:pPr>
                        <w:spacing w:after="0"/>
                        <w:jc w:val="center"/>
                        <w:rPr>
                          <w:rFonts w:ascii="Castellar" w:hAnsi="Castellar" w:cs="Adobe Naskh Medium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</w:pPr>
                      <w:r w:rsidRPr="001D2AD8">
                        <w:rPr>
                          <w:rFonts w:ascii="Castellar" w:hAnsi="Castellar" w:cs="Adobe Naskh Medium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  <w:t xml:space="preserve">OF </w:t>
                      </w:r>
                      <w:r w:rsidR="001D2AD8" w:rsidRPr="001D2AD8">
                        <w:rPr>
                          <w:rFonts w:ascii="Castellar" w:hAnsi="Castellar" w:cs="Adobe Naskh Medium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  <w:t>APPRCIATION</w:t>
                      </w:r>
                    </w:p>
                    <w:p w:rsidR="001D2AD8" w:rsidRPr="001D2AD8" w:rsidRDefault="001D2AD8" w:rsidP="00FF31CB">
                      <w:pPr>
                        <w:spacing w:after="0"/>
                        <w:jc w:val="center"/>
                        <w:rPr>
                          <w:rFonts w:ascii="Castellar" w:hAnsi="Castellar" w:cs="Adobe Naskh Medium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</w:pPr>
                    </w:p>
                    <w:p w:rsidR="001D1256" w:rsidRPr="001D2AD8" w:rsidRDefault="001D1256" w:rsidP="001D1256">
                      <w:pPr>
                        <w:spacing w:after="0"/>
                        <w:jc w:val="center"/>
                        <w:rPr>
                          <w:rFonts w:ascii="Castellar" w:hAnsi="Castellar" w:cs="Adobe Naskh Medium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</w:pPr>
                    </w:p>
                    <w:p w:rsidR="00946283" w:rsidRPr="001D2AD8" w:rsidRDefault="00946283" w:rsidP="00946283">
                      <w:pPr>
                        <w:spacing w:after="40"/>
                        <w:rPr>
                          <w:rFonts w:ascii="Castellar" w:hAnsi="Castellar" w:cs="Adobe Hebrew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</w:pPr>
                      <w:r w:rsidRPr="001D2AD8">
                        <w:rPr>
                          <w:rFonts w:ascii="Castellar" w:hAnsi="Castellar" w:cs="Adobe Hebrew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  <w:t xml:space="preserve">     </w:t>
                      </w:r>
                    </w:p>
                    <w:p w:rsidR="00946283" w:rsidRPr="001D2AD8" w:rsidRDefault="00946283" w:rsidP="00946283">
                      <w:pPr>
                        <w:spacing w:after="40"/>
                        <w:rPr>
                          <w:rFonts w:ascii="Castellar" w:hAnsi="Castellar" w:cs="Adobe Hebrew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</w:pPr>
                      <w:r w:rsidRPr="001D2AD8">
                        <w:rPr>
                          <w:rFonts w:ascii="Castellar" w:hAnsi="Castellar" w:cs="Adobe Hebrew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1D2AD8" w:rsidRDefault="00946283" w:rsidP="00946283">
                      <w:pPr>
                        <w:spacing w:after="40"/>
                        <w:rPr>
                          <w:rFonts w:ascii="Castellar" w:hAnsi="Castellar" w:cs="Adobe Hebrew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</w:pPr>
                      <w:r w:rsidRPr="001D2AD8">
                        <w:rPr>
                          <w:rFonts w:ascii="Castellar" w:hAnsi="Castellar" w:cs="Adobe Hebrew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4" cy="5805548"/>
            <wp:effectExtent l="0" t="0" r="635" b="508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0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A6" w:rsidRDefault="00C25CA6" w:rsidP="004C390F">
      <w:pPr>
        <w:spacing w:after="0" w:line="240" w:lineRule="auto"/>
      </w:pPr>
      <w:r>
        <w:separator/>
      </w:r>
    </w:p>
  </w:endnote>
  <w:endnote w:type="continuationSeparator" w:id="0">
    <w:p w:rsidR="00C25CA6" w:rsidRDefault="00C25CA6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mendra">
    <w:panose1 w:val="02000000000000000000"/>
    <w:charset w:val="00"/>
    <w:family w:val="auto"/>
    <w:pitch w:val="variable"/>
    <w:sig w:usb0="8000006F" w:usb1="00000002" w:usb2="00000000" w:usb3="00000000" w:csb0="00000093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A6" w:rsidRDefault="00C25CA6" w:rsidP="004C390F">
      <w:pPr>
        <w:spacing w:after="0" w:line="240" w:lineRule="auto"/>
      </w:pPr>
      <w:r>
        <w:separator/>
      </w:r>
    </w:p>
  </w:footnote>
  <w:footnote w:type="continuationSeparator" w:id="0">
    <w:p w:rsidR="00C25CA6" w:rsidRDefault="00C25CA6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C6EBD"/>
    <w:rsid w:val="000F0E80"/>
    <w:rsid w:val="000F3348"/>
    <w:rsid w:val="00132BFB"/>
    <w:rsid w:val="001570B9"/>
    <w:rsid w:val="001645C6"/>
    <w:rsid w:val="00193F6D"/>
    <w:rsid w:val="001944FC"/>
    <w:rsid w:val="001B7057"/>
    <w:rsid w:val="001D1256"/>
    <w:rsid w:val="001D2AD8"/>
    <w:rsid w:val="001E7793"/>
    <w:rsid w:val="00230E82"/>
    <w:rsid w:val="00271672"/>
    <w:rsid w:val="00276818"/>
    <w:rsid w:val="002808CE"/>
    <w:rsid w:val="00300E38"/>
    <w:rsid w:val="0030587A"/>
    <w:rsid w:val="00343A06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F0697"/>
    <w:rsid w:val="005E0399"/>
    <w:rsid w:val="005E138B"/>
    <w:rsid w:val="00686AD4"/>
    <w:rsid w:val="00694D2A"/>
    <w:rsid w:val="006963DC"/>
    <w:rsid w:val="00697FFB"/>
    <w:rsid w:val="006B6691"/>
    <w:rsid w:val="006C7277"/>
    <w:rsid w:val="006D1E06"/>
    <w:rsid w:val="00717246"/>
    <w:rsid w:val="007B4CEA"/>
    <w:rsid w:val="007C5BD3"/>
    <w:rsid w:val="007F4F79"/>
    <w:rsid w:val="00860F42"/>
    <w:rsid w:val="00880C4C"/>
    <w:rsid w:val="0088236C"/>
    <w:rsid w:val="008C55B3"/>
    <w:rsid w:val="008E3317"/>
    <w:rsid w:val="009430FC"/>
    <w:rsid w:val="00946283"/>
    <w:rsid w:val="009A1FA3"/>
    <w:rsid w:val="00A003B6"/>
    <w:rsid w:val="00A007FF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C214DF"/>
    <w:rsid w:val="00C236AA"/>
    <w:rsid w:val="00C25CA6"/>
    <w:rsid w:val="00C7133E"/>
    <w:rsid w:val="00C815B0"/>
    <w:rsid w:val="00C9687C"/>
    <w:rsid w:val="00CD03D1"/>
    <w:rsid w:val="00D13E1E"/>
    <w:rsid w:val="00D41024"/>
    <w:rsid w:val="00D57FEC"/>
    <w:rsid w:val="00DC3229"/>
    <w:rsid w:val="00DD284F"/>
    <w:rsid w:val="00E37A76"/>
    <w:rsid w:val="00E64DCC"/>
    <w:rsid w:val="00E83850"/>
    <w:rsid w:val="00E92E67"/>
    <w:rsid w:val="00E94A8F"/>
    <w:rsid w:val="00F35760"/>
    <w:rsid w:val="00F37A4E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2018-01-03T06:04:00Z</dcterms:created>
  <dcterms:modified xsi:type="dcterms:W3CDTF">2018-01-03T06:04:00Z</dcterms:modified>
</cp:coreProperties>
</file>