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155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83F68" wp14:editId="7C3556ED">
                <wp:simplePos x="0" y="0"/>
                <wp:positionH relativeFrom="column">
                  <wp:posOffset>1518920</wp:posOffset>
                </wp:positionH>
                <wp:positionV relativeFrom="paragraph">
                  <wp:posOffset>609600</wp:posOffset>
                </wp:positionV>
                <wp:extent cx="7289165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6650A3" w:rsidRDefault="00946283" w:rsidP="001030FC">
                            <w:pPr>
                              <w:spacing w:afterLines="350" w:after="840"/>
                              <w:rPr>
                                <w:rFonts w:ascii="Castellar" w:hAnsi="Castellar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650A3">
                              <w:rPr>
                                <w:rFonts w:ascii="Castellar" w:hAnsi="Castellar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5511" w:rsidRPr="006650A3">
                              <w:rPr>
                                <w:rFonts w:ascii="Castellar" w:hAnsi="Castellar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490349" w:rsidRPr="006650A3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>Certificate</w:t>
                            </w:r>
                            <w:r w:rsidR="00956E26" w:rsidRPr="006650A3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of </w:t>
                            </w:r>
                            <w:r w:rsidR="00D62F9C" w:rsidRPr="006650A3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Completion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______________                     </w:t>
                            </w:r>
                            <w:bookmarkStart w:id="0" w:name="_GoBack"/>
                            <w:bookmarkEnd w:id="0"/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_____________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9.6pt;margin-top:48pt;width:573.9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Lq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" filled="f" stroked="f">
                <v:textbox>
                  <w:txbxContent>
                    <w:p w:rsidR="00946283" w:rsidRPr="006650A3" w:rsidRDefault="00946283" w:rsidP="001030FC">
                      <w:pPr>
                        <w:spacing w:afterLines="350" w:after="840"/>
                        <w:rPr>
                          <w:rFonts w:ascii="Castellar" w:hAnsi="Castellar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650A3">
                        <w:rPr>
                          <w:rFonts w:ascii="Castellar" w:hAnsi="Castellar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B15511" w:rsidRPr="006650A3">
                        <w:rPr>
                          <w:rFonts w:ascii="Castellar" w:hAnsi="Castellar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</w:t>
                      </w:r>
                      <w:r w:rsidR="00490349" w:rsidRPr="006650A3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>Certificate</w:t>
                      </w:r>
                      <w:r w:rsidR="00956E26" w:rsidRPr="006650A3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of </w:t>
                      </w:r>
                      <w:r w:rsidR="00D62F9C" w:rsidRPr="006650A3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Completion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______________                     </w:t>
                      </w:r>
                      <w:bookmarkStart w:id="1" w:name="_GoBack"/>
                      <w:bookmarkEnd w:id="1"/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_____________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B21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65C89" wp14:editId="1A989CE8">
                <wp:simplePos x="0" y="0"/>
                <wp:positionH relativeFrom="column">
                  <wp:posOffset>209550</wp:posOffset>
                </wp:positionH>
                <wp:positionV relativeFrom="paragraph">
                  <wp:posOffset>1334135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650A3" w:rsidRDefault="007F4F79" w:rsidP="002660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744F92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certificate is presented to</w:t>
                            </w:r>
                          </w:p>
                          <w:p w:rsidR="007F4F79" w:rsidRPr="006650A3" w:rsidRDefault="007F4F79" w:rsidP="004B2110">
                            <w:pPr>
                              <w:spacing w:after="32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16135" w:rsidRPr="006650A3" w:rsidRDefault="00B57ADB" w:rsidP="002660AE">
                            <w:pPr>
                              <w:spacing w:after="80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44F92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For</w:t>
                            </w:r>
                            <w:r w:rsidR="006650A3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successfully completion</w:t>
                            </w: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in</w:t>
                            </w:r>
                            <w:r w:rsidR="006650A3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15511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training</w:t>
                            </w:r>
                            <w:r w:rsidR="00D62F9C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A6C01" w:rsidRPr="006650A3" w:rsidRDefault="00D62F9C" w:rsidP="00D62F9C">
                            <w:pPr>
                              <w:spacing w:after="100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Co</w:t>
                            </w:r>
                            <w:r w:rsidR="007340CD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urse</w:t>
                            </w: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name</w:t>
                            </w:r>
                            <w:r w:rsidR="00490349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  <w:r w:rsidR="0021517B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  <w:r w:rsidR="00880C4C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at</w:t>
                            </w:r>
                            <w:r w:rsidR="00BA3842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_</w:t>
                            </w:r>
                            <w:r w:rsidR="0021517B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6650A3" w:rsidRDefault="0097467F" w:rsidP="0097467F">
                            <w:pPr>
                              <w:spacing w:after="40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380E0C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4B2110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______________</w:t>
                            </w:r>
                            <w:r w:rsid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     </w:t>
                            </w:r>
                            <w:r w:rsidR="00490349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9075A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0E0C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6650A3" w:rsidRDefault="008D44AD" w:rsidP="0097467F">
                            <w:pPr>
                              <w:spacing w:after="40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6650A3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15511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2110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467F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9075A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4B2110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363676" w:rsidRPr="006650A3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105.0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Ve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" filled="f" stroked="f">
                <v:textbox>
                  <w:txbxContent>
                    <w:p w:rsidR="004A6C01" w:rsidRPr="006650A3" w:rsidRDefault="007F4F79" w:rsidP="002660AE">
                      <w:pPr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This </w:t>
                      </w:r>
                      <w:r w:rsidR="00744F92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certificate is presented to</w:t>
                      </w:r>
                    </w:p>
                    <w:p w:rsidR="007F4F79" w:rsidRPr="006650A3" w:rsidRDefault="007F4F79" w:rsidP="004B2110">
                      <w:pPr>
                        <w:spacing w:after="32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</w:t>
                      </w:r>
                      <w:r w:rsidR="005E0399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</w:t>
                      </w:r>
                    </w:p>
                    <w:p w:rsidR="00C16135" w:rsidRPr="006650A3" w:rsidRDefault="00B57ADB" w:rsidP="002660AE">
                      <w:pPr>
                        <w:spacing w:after="80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744F92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For</w:t>
                      </w:r>
                      <w:r w:rsidR="006650A3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successfully completion</w:t>
                      </w: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in</w:t>
                      </w:r>
                      <w:r w:rsidR="006650A3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B15511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training</w:t>
                      </w:r>
                      <w:r w:rsidR="00D62F9C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A6C01" w:rsidRPr="006650A3" w:rsidRDefault="00D62F9C" w:rsidP="00D62F9C">
                      <w:pPr>
                        <w:spacing w:after="100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Co</w:t>
                      </w:r>
                      <w:r w:rsidR="007340CD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urse</w:t>
                      </w: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name</w:t>
                      </w:r>
                      <w:r w:rsidR="00490349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BA3842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  <w:r w:rsidR="0021517B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</w:t>
                      </w:r>
                      <w:r w:rsidR="00946283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  <w:r w:rsidR="00880C4C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  <w:r w:rsidR="00946283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at</w:t>
                      </w:r>
                      <w:r w:rsidR="00BA3842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_</w:t>
                      </w:r>
                      <w:r w:rsidR="0021517B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</w:t>
                      </w:r>
                      <w:r w:rsidR="00946283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6650A3" w:rsidRDefault="0097467F" w:rsidP="0097467F">
                      <w:pPr>
                        <w:spacing w:after="40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</w:t>
                      </w:r>
                      <w:r w:rsidR="00380E0C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</w:t>
                      </w:r>
                      <w:r w:rsid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</w:t>
                      </w:r>
                      <w:r w:rsidR="004B2110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63676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______________</w:t>
                      </w:r>
                      <w:r w:rsid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</w:t>
                      </w:r>
                      <w:r w:rsidR="00363676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</w:t>
                      </w:r>
                      <w:r w:rsid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     </w:t>
                      </w:r>
                      <w:r w:rsidR="00490349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A9075A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80E0C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63676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6650A3" w:rsidRDefault="008D44AD" w:rsidP="0097467F">
                      <w:pPr>
                        <w:spacing w:after="40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</w:t>
                      </w:r>
                      <w:r w:rsidR="006650A3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</w:t>
                      </w:r>
                      <w:r w:rsidR="00B15511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4B2110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97467F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63676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A9075A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</w:t>
                      </w:r>
                      <w:r w:rsidR="004B2110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</w:t>
                      </w:r>
                      <w:r w:rsidR="00363676" w:rsidRPr="006650A3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07" w:rsidRDefault="00897E07" w:rsidP="004C390F">
      <w:pPr>
        <w:spacing w:after="0" w:line="240" w:lineRule="auto"/>
      </w:pPr>
      <w:r>
        <w:separator/>
      </w:r>
    </w:p>
  </w:endnote>
  <w:endnote w:type="continuationSeparator" w:id="0">
    <w:p w:rsidR="00897E07" w:rsidRDefault="00897E0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07" w:rsidRDefault="00897E07" w:rsidP="004C390F">
      <w:pPr>
        <w:spacing w:after="0" w:line="240" w:lineRule="auto"/>
      </w:pPr>
      <w:r>
        <w:separator/>
      </w:r>
    </w:p>
  </w:footnote>
  <w:footnote w:type="continuationSeparator" w:id="0">
    <w:p w:rsidR="00897E07" w:rsidRDefault="00897E0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E0399"/>
    <w:rsid w:val="006650A3"/>
    <w:rsid w:val="00686AD4"/>
    <w:rsid w:val="00697FFB"/>
    <w:rsid w:val="006B6691"/>
    <w:rsid w:val="006C7277"/>
    <w:rsid w:val="006D1E06"/>
    <w:rsid w:val="006D3681"/>
    <w:rsid w:val="00701C35"/>
    <w:rsid w:val="00717246"/>
    <w:rsid w:val="007340CD"/>
    <w:rsid w:val="00744F92"/>
    <w:rsid w:val="00792EE7"/>
    <w:rsid w:val="007B4CEA"/>
    <w:rsid w:val="007C5BD3"/>
    <w:rsid w:val="007F4F79"/>
    <w:rsid w:val="00836C49"/>
    <w:rsid w:val="00860F42"/>
    <w:rsid w:val="00880C4C"/>
    <w:rsid w:val="0088236C"/>
    <w:rsid w:val="00897E07"/>
    <w:rsid w:val="008D0534"/>
    <w:rsid w:val="008D44AD"/>
    <w:rsid w:val="008E3317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57ADB"/>
    <w:rsid w:val="00BA379E"/>
    <w:rsid w:val="00BA3842"/>
    <w:rsid w:val="00C16135"/>
    <w:rsid w:val="00C815B0"/>
    <w:rsid w:val="00C95F38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2017-12-26T13:42:00Z</dcterms:created>
  <dcterms:modified xsi:type="dcterms:W3CDTF">2017-12-26T13:42:00Z</dcterms:modified>
</cp:coreProperties>
</file>