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343A0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CDC12A" wp14:editId="7C78502E">
                <wp:simplePos x="0" y="0"/>
                <wp:positionH relativeFrom="column">
                  <wp:posOffset>-208915</wp:posOffset>
                </wp:positionH>
                <wp:positionV relativeFrom="paragraph">
                  <wp:posOffset>1553210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343A06" w:rsidRDefault="0047704B" w:rsidP="00343A06">
                            <w:pPr>
                              <w:spacing w:afterLines="200" w:after="480"/>
                              <w:jc w:val="center"/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="00F37A4E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scouting takes pride in presenting to </w:t>
                            </w:r>
                            <w:r w:rsidR="004A279B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F4F79" w:rsidRPr="00343A06" w:rsidRDefault="007F4F79" w:rsidP="00343A06">
                            <w:pPr>
                              <w:spacing w:afterLines="300" w:after="720"/>
                              <w:jc w:val="center"/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5E0399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1D1256" w:rsidRPr="00343A06" w:rsidRDefault="004A279B" w:rsidP="00343A06">
                            <w:pPr>
                              <w:spacing w:afterLines="300" w:after="720"/>
                              <w:jc w:val="center"/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In recognition of </w:t>
                            </w:r>
                            <w:r w:rsidR="00F37A4E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outstanding service to youth and exploration through forest </w:t>
                            </w:r>
                          </w:p>
                          <w:p w:rsidR="00363676" w:rsidRPr="00343A06" w:rsidRDefault="00CD03D1" w:rsidP="00343A06">
                            <w:pPr>
                              <w:spacing w:afterLines="600" w:after="1440"/>
                              <w:jc w:val="center"/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Chairperson _</w:t>
                            </w:r>
                            <w:r w:rsidR="000F0E80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______</w:t>
                            </w:r>
                            <w:r w:rsidR="00FF31CB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</w:t>
                            </w:r>
                            <w:r w:rsidR="00026DC8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</w:t>
                            </w:r>
                            <w:r w:rsidR="004267CC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</w:t>
                            </w:r>
                            <w:r w:rsidR="00026DC8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</w:t>
                            </w:r>
                            <w:r w:rsidR="00946283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___</w:t>
                            </w:r>
                            <w:r w:rsidR="00880C4C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</w:t>
                            </w:r>
                            <w:r w:rsidR="008C55B3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279B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Committee</w:t>
                            </w:r>
                            <w:r w:rsidR="00880C4C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6DC8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</w:t>
                            </w:r>
                            <w:r w:rsidR="004267CC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</w:t>
                            </w:r>
                            <w:r w:rsidR="00FF31CB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____</w:t>
                            </w:r>
                            <w:r w:rsidR="00026DC8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</w:t>
                            </w:r>
                            <w:r w:rsidR="008C55B3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____</w:t>
                            </w:r>
                            <w:r w:rsidR="00946283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</w:t>
                            </w:r>
                          </w:p>
                          <w:p w:rsidR="00363676" w:rsidRPr="00343A06" w:rsidRDefault="00FD5A6D" w:rsidP="00FD5A6D">
                            <w:pPr>
                              <w:spacing w:after="0"/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F37A4E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63676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______________       </w:t>
                            </w:r>
                            <w:r w:rsidR="008C55B3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="000F0E80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267CC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D03D1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37A4E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63676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  <w:p w:rsidR="00363676" w:rsidRPr="00343A06" w:rsidRDefault="000F0E80" w:rsidP="004267CC">
                            <w:pPr>
                              <w:spacing w:after="0"/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</w:pPr>
                            <w:r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47704B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37A4E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CD03D1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7A4E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3A06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37A4E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Signature               </w:t>
                            </w:r>
                            <w:r w:rsidR="008C55B3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363676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C55B3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D1256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267CC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1D1256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7A4E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3A06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343A06">
                              <w:rPr>
                                <w:rFonts w:ascii="ABeeZee" w:hAnsi="ABeeZee" w:cs="Adobe Naskh Medium"/>
                                <w:color w:val="1D1B11" w:themeColor="background2" w:themeShade="1A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45pt;margin-top:122.3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PRN&#10;R1LgAAAADAEAAA8AAAAAAAAAAAAAAAAAEgUAAGRycy9kb3ducmV2LnhtbFBLBQYAAAAABAAEAPMA&#10;AAAfBgAAAAA=&#10;" filled="f" stroked="f">
                <v:textbox>
                  <w:txbxContent>
                    <w:p w:rsidR="004A6C01" w:rsidRPr="00343A06" w:rsidRDefault="0047704B" w:rsidP="00343A06">
                      <w:pPr>
                        <w:spacing w:afterLines="200" w:after="480"/>
                        <w:jc w:val="center"/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This </w:t>
                      </w:r>
                      <w:r w:rsidR="00F37A4E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scouting takes pride in presenting to </w:t>
                      </w:r>
                      <w:r w:rsidR="004A279B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F4F79" w:rsidRPr="00343A06" w:rsidRDefault="007F4F79" w:rsidP="00343A06">
                      <w:pPr>
                        <w:spacing w:afterLines="300" w:after="720"/>
                        <w:jc w:val="center"/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>____________</w:t>
                      </w:r>
                      <w:r w:rsidR="005E0399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>___________</w:t>
                      </w:r>
                    </w:p>
                    <w:p w:rsidR="001D1256" w:rsidRPr="00343A06" w:rsidRDefault="004A279B" w:rsidP="00343A06">
                      <w:pPr>
                        <w:spacing w:afterLines="300" w:after="720"/>
                        <w:jc w:val="center"/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In recognition of </w:t>
                      </w:r>
                      <w:r w:rsidR="00F37A4E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outstanding service to youth and exploration through forest </w:t>
                      </w:r>
                    </w:p>
                    <w:p w:rsidR="00363676" w:rsidRPr="00343A06" w:rsidRDefault="00CD03D1" w:rsidP="00343A06">
                      <w:pPr>
                        <w:spacing w:afterLines="600" w:after="1440"/>
                        <w:jc w:val="center"/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>Chairperson _</w:t>
                      </w:r>
                      <w:r w:rsidR="000F0E80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>______</w:t>
                      </w:r>
                      <w:r w:rsidR="00FF31CB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>_</w:t>
                      </w:r>
                      <w:r w:rsidR="00026DC8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>__</w:t>
                      </w:r>
                      <w:r w:rsidR="004267CC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>_</w:t>
                      </w:r>
                      <w:r w:rsidR="00026DC8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>_</w:t>
                      </w:r>
                      <w:r w:rsidR="00946283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>___</w:t>
                      </w:r>
                      <w:r w:rsidR="00880C4C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>_</w:t>
                      </w:r>
                      <w:r w:rsidR="008C55B3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4A279B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>Committee</w:t>
                      </w:r>
                      <w:r w:rsidR="00880C4C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026DC8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>__</w:t>
                      </w:r>
                      <w:r w:rsidR="004267CC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>_</w:t>
                      </w:r>
                      <w:r w:rsidR="00FF31CB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>____</w:t>
                      </w:r>
                      <w:r w:rsidR="00026DC8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>_</w:t>
                      </w:r>
                      <w:r w:rsidR="008C55B3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>____</w:t>
                      </w:r>
                      <w:r w:rsidR="00946283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>__</w:t>
                      </w:r>
                    </w:p>
                    <w:p w:rsidR="00363676" w:rsidRPr="00343A06" w:rsidRDefault="00FD5A6D" w:rsidP="00FD5A6D">
                      <w:pPr>
                        <w:spacing w:after="0"/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           </w:t>
                      </w:r>
                      <w:r w:rsidR="00F37A4E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 </w:t>
                      </w:r>
                      <w:r w:rsidR="00363676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______________       </w:t>
                      </w:r>
                      <w:r w:rsidR="008C55B3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                            </w:t>
                      </w:r>
                      <w:r w:rsidR="000F0E80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 </w:t>
                      </w:r>
                      <w:r w:rsidR="004267CC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    </w:t>
                      </w:r>
                      <w:r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  </w:t>
                      </w:r>
                      <w:r w:rsidR="00CD03D1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  </w:t>
                      </w:r>
                      <w:r w:rsidR="00F37A4E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 </w:t>
                      </w:r>
                      <w:r w:rsidR="00363676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>_____________</w:t>
                      </w:r>
                    </w:p>
                    <w:p w:rsidR="00363676" w:rsidRPr="00343A06" w:rsidRDefault="000F0E80" w:rsidP="004267CC">
                      <w:pPr>
                        <w:spacing w:after="0"/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</w:pPr>
                      <w:r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   </w:t>
                      </w:r>
                      <w:r w:rsidR="0047704B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 </w:t>
                      </w:r>
                      <w:r w:rsidR="00F37A4E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      </w:t>
                      </w:r>
                      <w:r w:rsidR="00CD03D1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F37A4E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343A06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  </w:t>
                      </w:r>
                      <w:r w:rsidR="00F37A4E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363676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Signature               </w:t>
                      </w:r>
                      <w:r w:rsidR="008C55B3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              </w:t>
                      </w:r>
                      <w:r w:rsidR="00363676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      </w:t>
                      </w:r>
                      <w:r w:rsidR="008C55B3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363676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 </w:t>
                      </w:r>
                      <w:r w:rsidR="001D1256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  </w:t>
                      </w:r>
                      <w:r w:rsidR="004267CC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                  </w:t>
                      </w:r>
                      <w:r w:rsidR="001D1256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363676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F37A4E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343A06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 xml:space="preserve"> </w:t>
                      </w:r>
                      <w:r w:rsidR="00363676" w:rsidRPr="00343A06">
                        <w:rPr>
                          <w:rFonts w:ascii="ABeeZee" w:hAnsi="ABeeZee" w:cs="Adobe Naskh Medium"/>
                          <w:color w:val="1D1B11" w:themeColor="background2" w:themeShade="1A"/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47865" wp14:editId="19EB8EB0">
                <wp:simplePos x="0" y="0"/>
                <wp:positionH relativeFrom="column">
                  <wp:posOffset>949325</wp:posOffset>
                </wp:positionH>
                <wp:positionV relativeFrom="paragraph">
                  <wp:posOffset>266700</wp:posOffset>
                </wp:positionV>
                <wp:extent cx="7629525" cy="8858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3D1" w:rsidRPr="00343A06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Advent Pro" w:hAnsi="Advent Pro" w:cs="Adobe Naskh Medium"/>
                                <w:color w:val="1D1B11" w:themeColor="background2" w:themeShade="1A"/>
                                <w:sz w:val="96"/>
                                <w:szCs w:val="96"/>
                              </w:rPr>
                            </w:pPr>
                            <w:r w:rsidRPr="00343A06">
                              <w:rPr>
                                <w:rFonts w:ascii="Advent Pro" w:hAnsi="Advent Pro" w:cs="Adobe Naskh Medium"/>
                                <w:color w:val="1D1B11" w:themeColor="background2" w:themeShade="1A"/>
                                <w:sz w:val="96"/>
                                <w:szCs w:val="96"/>
                              </w:rPr>
                              <w:t>CERTIFICATION</w:t>
                            </w:r>
                            <w:r w:rsidR="00F37A4E" w:rsidRPr="00343A06">
                              <w:rPr>
                                <w:rFonts w:ascii="Advent Pro" w:hAnsi="Advent Pro" w:cs="Adobe Naskh Medium"/>
                                <w:color w:val="1D1B11" w:themeColor="background2" w:themeShade="1A"/>
                                <w:sz w:val="96"/>
                                <w:szCs w:val="96"/>
                              </w:rPr>
                              <w:t xml:space="preserve"> OF SCOUT</w:t>
                            </w:r>
                          </w:p>
                          <w:p w:rsidR="00FF31CB" w:rsidRPr="00343A06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Advent Pro" w:hAnsi="Advent Pro" w:cs="Adobe Naskh Medium"/>
                                <w:color w:val="1D1B11" w:themeColor="background2" w:themeShade="1A"/>
                                <w:sz w:val="96"/>
                                <w:szCs w:val="96"/>
                              </w:rPr>
                            </w:pPr>
                            <w:r w:rsidRPr="00343A06">
                              <w:rPr>
                                <w:rFonts w:ascii="Advent Pro" w:hAnsi="Advent Pro" w:cs="Adobe Naskh Medium"/>
                                <w:color w:val="1D1B11" w:themeColor="background2" w:themeShade="1A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1D1256" w:rsidRPr="00343A06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dvent Pro" w:hAnsi="Advent Pro" w:cs="Adobe Naskh Medium"/>
                                <w:color w:val="1D1B11" w:themeColor="background2" w:themeShade="1A"/>
                                <w:sz w:val="96"/>
                                <w:szCs w:val="96"/>
                              </w:rPr>
                            </w:pPr>
                          </w:p>
                          <w:p w:rsidR="00946283" w:rsidRPr="00343A06" w:rsidRDefault="00946283" w:rsidP="00946283">
                            <w:pPr>
                              <w:spacing w:after="40"/>
                              <w:rPr>
                                <w:rFonts w:ascii="Advent Pro" w:hAnsi="Advent Pro" w:cs="Adobe Hebrew"/>
                                <w:color w:val="1D1B11" w:themeColor="background2" w:themeShade="1A"/>
                                <w:sz w:val="96"/>
                                <w:szCs w:val="96"/>
                              </w:rPr>
                            </w:pPr>
                            <w:r w:rsidRPr="00343A06">
                              <w:rPr>
                                <w:rFonts w:ascii="Advent Pro" w:hAnsi="Advent Pro" w:cs="Adobe Hebrew"/>
                                <w:color w:val="1D1B11" w:themeColor="background2" w:themeShade="1A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343A06" w:rsidRDefault="00946283" w:rsidP="00946283">
                            <w:pPr>
                              <w:spacing w:after="40"/>
                              <w:rPr>
                                <w:rFonts w:ascii="Advent Pro" w:hAnsi="Advent Pro" w:cs="Adobe Hebrew"/>
                                <w:color w:val="1D1B11" w:themeColor="background2" w:themeShade="1A"/>
                                <w:sz w:val="96"/>
                                <w:szCs w:val="96"/>
                              </w:rPr>
                            </w:pPr>
                            <w:r w:rsidRPr="00343A06">
                              <w:rPr>
                                <w:rFonts w:ascii="Advent Pro" w:hAnsi="Advent Pro" w:cs="Adobe Hebrew"/>
                                <w:color w:val="1D1B11" w:themeColor="background2" w:themeShade="1A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343A06" w:rsidRDefault="00946283" w:rsidP="00946283">
                            <w:pPr>
                              <w:spacing w:after="40"/>
                              <w:rPr>
                                <w:rFonts w:ascii="Advent Pro" w:hAnsi="Advent Pro" w:cs="Adobe Hebrew"/>
                                <w:color w:val="1D1B11" w:themeColor="background2" w:themeShade="1A"/>
                                <w:sz w:val="96"/>
                                <w:szCs w:val="96"/>
                              </w:rPr>
                            </w:pPr>
                            <w:r w:rsidRPr="00343A06">
                              <w:rPr>
                                <w:rFonts w:ascii="Advent Pro" w:hAnsi="Advent Pro" w:cs="Adobe Hebrew"/>
                                <w:color w:val="1D1B11" w:themeColor="background2" w:themeShade="1A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4.75pt;margin-top:21pt;width:600.75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igtg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" filled="f" stroked="f">
                <v:textbox>
                  <w:txbxContent>
                    <w:p w:rsidR="00CD03D1" w:rsidRPr="00343A06" w:rsidRDefault="00C7133E" w:rsidP="00FF31CB">
                      <w:pPr>
                        <w:spacing w:after="0"/>
                        <w:jc w:val="center"/>
                        <w:rPr>
                          <w:rFonts w:ascii="Advent Pro" w:hAnsi="Advent Pro" w:cs="Adobe Naskh Medium"/>
                          <w:color w:val="1D1B11" w:themeColor="background2" w:themeShade="1A"/>
                          <w:sz w:val="96"/>
                          <w:szCs w:val="96"/>
                        </w:rPr>
                      </w:pPr>
                      <w:r w:rsidRPr="00343A06">
                        <w:rPr>
                          <w:rFonts w:ascii="Advent Pro" w:hAnsi="Advent Pro" w:cs="Adobe Naskh Medium"/>
                          <w:color w:val="1D1B11" w:themeColor="background2" w:themeShade="1A"/>
                          <w:sz w:val="96"/>
                          <w:szCs w:val="96"/>
                        </w:rPr>
                        <w:t>CERTIFICATION</w:t>
                      </w:r>
                      <w:r w:rsidR="00F37A4E" w:rsidRPr="00343A06">
                        <w:rPr>
                          <w:rFonts w:ascii="Advent Pro" w:hAnsi="Advent Pro" w:cs="Adobe Naskh Medium"/>
                          <w:color w:val="1D1B11" w:themeColor="background2" w:themeShade="1A"/>
                          <w:sz w:val="96"/>
                          <w:szCs w:val="96"/>
                        </w:rPr>
                        <w:t xml:space="preserve"> OF SCOUT</w:t>
                      </w:r>
                    </w:p>
                    <w:p w:rsidR="00FF31CB" w:rsidRPr="00343A06" w:rsidRDefault="00C7133E" w:rsidP="00FF31CB">
                      <w:pPr>
                        <w:spacing w:after="0"/>
                        <w:jc w:val="center"/>
                        <w:rPr>
                          <w:rFonts w:ascii="Advent Pro" w:hAnsi="Advent Pro" w:cs="Adobe Naskh Medium"/>
                          <w:color w:val="1D1B11" w:themeColor="background2" w:themeShade="1A"/>
                          <w:sz w:val="96"/>
                          <w:szCs w:val="96"/>
                        </w:rPr>
                      </w:pPr>
                      <w:r w:rsidRPr="00343A06">
                        <w:rPr>
                          <w:rFonts w:ascii="Advent Pro" w:hAnsi="Advent Pro" w:cs="Adobe Naskh Medium"/>
                          <w:color w:val="1D1B11" w:themeColor="background2" w:themeShade="1A"/>
                          <w:sz w:val="96"/>
                          <w:szCs w:val="96"/>
                        </w:rPr>
                        <w:t xml:space="preserve"> </w:t>
                      </w:r>
                    </w:p>
                    <w:p w:rsidR="001D1256" w:rsidRPr="00343A06" w:rsidRDefault="001D1256" w:rsidP="001D1256">
                      <w:pPr>
                        <w:spacing w:after="0"/>
                        <w:jc w:val="center"/>
                        <w:rPr>
                          <w:rFonts w:ascii="Advent Pro" w:hAnsi="Advent Pro" w:cs="Adobe Naskh Medium"/>
                          <w:color w:val="1D1B11" w:themeColor="background2" w:themeShade="1A"/>
                          <w:sz w:val="96"/>
                          <w:szCs w:val="96"/>
                        </w:rPr>
                      </w:pPr>
                    </w:p>
                    <w:p w:rsidR="00946283" w:rsidRPr="00343A06" w:rsidRDefault="00946283" w:rsidP="00946283">
                      <w:pPr>
                        <w:spacing w:after="40"/>
                        <w:rPr>
                          <w:rFonts w:ascii="Advent Pro" w:hAnsi="Advent Pro" w:cs="Adobe Hebrew"/>
                          <w:color w:val="1D1B11" w:themeColor="background2" w:themeShade="1A"/>
                          <w:sz w:val="96"/>
                          <w:szCs w:val="96"/>
                        </w:rPr>
                      </w:pPr>
                      <w:r w:rsidRPr="00343A06">
                        <w:rPr>
                          <w:rFonts w:ascii="Advent Pro" w:hAnsi="Advent Pro" w:cs="Adobe Hebrew"/>
                          <w:color w:val="1D1B11" w:themeColor="background2" w:themeShade="1A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343A06" w:rsidRDefault="00946283" w:rsidP="00946283">
                      <w:pPr>
                        <w:spacing w:after="40"/>
                        <w:rPr>
                          <w:rFonts w:ascii="Advent Pro" w:hAnsi="Advent Pro" w:cs="Adobe Hebrew"/>
                          <w:color w:val="1D1B11" w:themeColor="background2" w:themeShade="1A"/>
                          <w:sz w:val="96"/>
                          <w:szCs w:val="96"/>
                        </w:rPr>
                      </w:pPr>
                      <w:r w:rsidRPr="00343A06">
                        <w:rPr>
                          <w:rFonts w:ascii="Advent Pro" w:hAnsi="Advent Pro" w:cs="Adobe Hebrew"/>
                          <w:color w:val="1D1B11" w:themeColor="background2" w:themeShade="1A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343A06" w:rsidRDefault="00946283" w:rsidP="00946283">
                      <w:pPr>
                        <w:spacing w:after="40"/>
                        <w:rPr>
                          <w:rFonts w:ascii="Advent Pro" w:hAnsi="Advent Pro" w:cs="Adobe Hebrew"/>
                          <w:color w:val="1D1B11" w:themeColor="background2" w:themeShade="1A"/>
                          <w:sz w:val="96"/>
                          <w:szCs w:val="96"/>
                        </w:rPr>
                      </w:pPr>
                      <w:r w:rsidRPr="00343A06">
                        <w:rPr>
                          <w:rFonts w:ascii="Advent Pro" w:hAnsi="Advent Pro" w:cs="Adobe Hebrew"/>
                          <w:color w:val="1D1B11" w:themeColor="background2" w:themeShade="1A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F06" w:rsidRDefault="00CC1F06" w:rsidP="004C390F">
      <w:pPr>
        <w:spacing w:after="0" w:line="240" w:lineRule="auto"/>
      </w:pPr>
      <w:r>
        <w:separator/>
      </w:r>
    </w:p>
  </w:endnote>
  <w:endnote w:type="continuationSeparator" w:id="0">
    <w:p w:rsidR="00CC1F06" w:rsidRDefault="00CC1F0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vent Pro">
    <w:panose1 w:val="02000506040000020004"/>
    <w:charset w:val="00"/>
    <w:family w:val="auto"/>
    <w:pitch w:val="variable"/>
    <w:sig w:usb0="800000AF" w:usb1="1000204A" w:usb2="00000000" w:usb3="00000000" w:csb0="0000009B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F06" w:rsidRDefault="00CC1F06" w:rsidP="004C390F">
      <w:pPr>
        <w:spacing w:after="0" w:line="240" w:lineRule="auto"/>
      </w:pPr>
      <w:r>
        <w:separator/>
      </w:r>
    </w:p>
  </w:footnote>
  <w:footnote w:type="continuationSeparator" w:id="0">
    <w:p w:rsidR="00CC1F06" w:rsidRDefault="00CC1F0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6EBD"/>
    <w:rsid w:val="000F0E80"/>
    <w:rsid w:val="000F3348"/>
    <w:rsid w:val="00132BFB"/>
    <w:rsid w:val="001570B9"/>
    <w:rsid w:val="00193F6D"/>
    <w:rsid w:val="001944FC"/>
    <w:rsid w:val="001B7057"/>
    <w:rsid w:val="001D1256"/>
    <w:rsid w:val="00230E82"/>
    <w:rsid w:val="00276818"/>
    <w:rsid w:val="002808CE"/>
    <w:rsid w:val="00300E38"/>
    <w:rsid w:val="0030587A"/>
    <w:rsid w:val="00343A06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63DC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CC1F06"/>
    <w:rsid w:val="00CD03D1"/>
    <w:rsid w:val="00D13E1E"/>
    <w:rsid w:val="00D41024"/>
    <w:rsid w:val="00DC3229"/>
    <w:rsid w:val="00DD284F"/>
    <w:rsid w:val="00E37A76"/>
    <w:rsid w:val="00E64DCC"/>
    <w:rsid w:val="00E83850"/>
    <w:rsid w:val="00E92E67"/>
    <w:rsid w:val="00E94A8F"/>
    <w:rsid w:val="00F35760"/>
    <w:rsid w:val="00F37A4E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2018-01-03T05:38:00Z</dcterms:created>
  <dcterms:modified xsi:type="dcterms:W3CDTF">2018-01-03T05:38:00Z</dcterms:modified>
</cp:coreProperties>
</file>