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4A279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2089F3" wp14:editId="2A592F7B">
                <wp:simplePos x="0" y="0"/>
                <wp:positionH relativeFrom="column">
                  <wp:posOffset>342900</wp:posOffset>
                </wp:positionH>
                <wp:positionV relativeFrom="paragraph">
                  <wp:posOffset>447675</wp:posOffset>
                </wp:positionV>
                <wp:extent cx="7629525" cy="8953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95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4A279B" w:rsidRDefault="00C7133E" w:rsidP="00FF31CB">
                            <w:pPr>
                              <w:spacing w:after="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r w:rsidRPr="004A279B">
                              <w:rPr>
                                <w:rFonts w:ascii="Agency FB" w:hAnsi="Agency FB" w:cs="Adobe Naskh Medium"/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  <w:t xml:space="preserve">CERTIFICATION OF </w:t>
                            </w:r>
                            <w:r w:rsidR="004A279B" w:rsidRPr="004A279B">
                              <w:rPr>
                                <w:rFonts w:ascii="Agency FB" w:hAnsi="Agency FB" w:cs="Adobe Naskh Medium"/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  <w:t>APPRECIATION</w:t>
                            </w:r>
                          </w:p>
                          <w:p w:rsidR="001D1256" w:rsidRPr="004A279B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943634" w:themeColor="accent2" w:themeShade="BF"/>
                                <w:sz w:val="108"/>
                                <w:szCs w:val="108"/>
                              </w:rPr>
                            </w:pPr>
                          </w:p>
                          <w:p w:rsidR="00946283" w:rsidRPr="004A279B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943634" w:themeColor="accent2" w:themeShade="BF"/>
                                <w:sz w:val="108"/>
                                <w:szCs w:val="108"/>
                              </w:rPr>
                            </w:pPr>
                            <w:r w:rsidRPr="004A279B">
                              <w:rPr>
                                <w:rFonts w:ascii="Agency FB" w:hAnsi="Agency FB" w:cs="Adobe Hebrew"/>
                                <w:b/>
                                <w:color w:val="943634" w:themeColor="accent2" w:themeShade="BF"/>
                                <w:sz w:val="108"/>
                                <w:szCs w:val="108"/>
                              </w:rPr>
                              <w:t xml:space="preserve">     </w:t>
                            </w:r>
                          </w:p>
                          <w:p w:rsidR="00946283" w:rsidRPr="004A279B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943634" w:themeColor="accent2" w:themeShade="BF"/>
                                <w:sz w:val="108"/>
                                <w:szCs w:val="108"/>
                              </w:rPr>
                            </w:pPr>
                            <w:r w:rsidRPr="004A279B">
                              <w:rPr>
                                <w:rFonts w:ascii="Agency FB" w:hAnsi="Agency FB" w:cs="Adobe Hebrew"/>
                                <w:b/>
                                <w:color w:val="943634" w:themeColor="accent2" w:themeShade="BF"/>
                                <w:sz w:val="108"/>
                                <w:szCs w:val="108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4A279B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943634" w:themeColor="accent2" w:themeShade="BF"/>
                                <w:sz w:val="108"/>
                                <w:szCs w:val="108"/>
                              </w:rPr>
                            </w:pPr>
                            <w:r w:rsidRPr="004A279B">
                              <w:rPr>
                                <w:rFonts w:ascii="Agency FB" w:hAnsi="Agency FB" w:cs="Adobe Hebrew"/>
                                <w:b/>
                                <w:color w:val="943634" w:themeColor="accent2" w:themeShade="BF"/>
                                <w:sz w:val="108"/>
                                <w:szCs w:val="108"/>
                              </w:rPr>
                              <w:t xml:space="preserve">                   Signature                                                 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pt;margin-top:35.25pt;width:600.75pt;height:7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sNtQ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" filled="f" stroked="f">
                <v:textbox>
                  <w:txbxContent>
                    <w:p w:rsidR="00FF31CB" w:rsidRPr="004A279B" w:rsidRDefault="00C7133E" w:rsidP="00FF31CB">
                      <w:pPr>
                        <w:spacing w:after="0"/>
                        <w:jc w:val="center"/>
                        <w:rPr>
                          <w:rFonts w:ascii="Agency FB" w:hAnsi="Agency FB" w:cs="Adobe Naskh Medium"/>
                          <w:b/>
                          <w:color w:val="943634" w:themeColor="accent2" w:themeShade="BF"/>
                          <w:sz w:val="96"/>
                          <w:szCs w:val="96"/>
                        </w:rPr>
                      </w:pPr>
                      <w:bookmarkStart w:id="1" w:name="_GoBack"/>
                      <w:r w:rsidRPr="004A279B">
                        <w:rPr>
                          <w:rFonts w:ascii="Agency FB" w:hAnsi="Agency FB" w:cs="Adobe Naskh Medium"/>
                          <w:b/>
                          <w:color w:val="943634" w:themeColor="accent2" w:themeShade="BF"/>
                          <w:sz w:val="96"/>
                          <w:szCs w:val="96"/>
                        </w:rPr>
                        <w:t xml:space="preserve">CERTIFICATION OF </w:t>
                      </w:r>
                      <w:r w:rsidR="004A279B" w:rsidRPr="004A279B">
                        <w:rPr>
                          <w:rFonts w:ascii="Agency FB" w:hAnsi="Agency FB" w:cs="Adobe Naskh Medium"/>
                          <w:b/>
                          <w:color w:val="943634" w:themeColor="accent2" w:themeShade="BF"/>
                          <w:sz w:val="96"/>
                          <w:szCs w:val="96"/>
                        </w:rPr>
                        <w:t>APPRECIATION</w:t>
                      </w:r>
                    </w:p>
                    <w:p w:rsidR="001D1256" w:rsidRPr="004A279B" w:rsidRDefault="001D1256" w:rsidP="001D1256">
                      <w:pPr>
                        <w:spacing w:after="0"/>
                        <w:jc w:val="center"/>
                        <w:rPr>
                          <w:rFonts w:ascii="Agency FB" w:hAnsi="Agency FB" w:cs="Adobe Naskh Medium"/>
                          <w:b/>
                          <w:color w:val="943634" w:themeColor="accent2" w:themeShade="BF"/>
                          <w:sz w:val="108"/>
                          <w:szCs w:val="108"/>
                        </w:rPr>
                      </w:pPr>
                    </w:p>
                    <w:p w:rsidR="00946283" w:rsidRPr="004A279B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943634" w:themeColor="accent2" w:themeShade="BF"/>
                          <w:sz w:val="108"/>
                          <w:szCs w:val="108"/>
                        </w:rPr>
                      </w:pPr>
                      <w:r w:rsidRPr="004A279B">
                        <w:rPr>
                          <w:rFonts w:ascii="Agency FB" w:hAnsi="Agency FB" w:cs="Adobe Hebrew"/>
                          <w:b/>
                          <w:color w:val="943634" w:themeColor="accent2" w:themeShade="BF"/>
                          <w:sz w:val="108"/>
                          <w:szCs w:val="108"/>
                        </w:rPr>
                        <w:t xml:space="preserve">     </w:t>
                      </w:r>
                    </w:p>
                    <w:p w:rsidR="00946283" w:rsidRPr="004A279B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943634" w:themeColor="accent2" w:themeShade="BF"/>
                          <w:sz w:val="108"/>
                          <w:szCs w:val="108"/>
                        </w:rPr>
                      </w:pPr>
                      <w:r w:rsidRPr="004A279B">
                        <w:rPr>
                          <w:rFonts w:ascii="Agency FB" w:hAnsi="Agency FB" w:cs="Adobe Hebrew"/>
                          <w:b/>
                          <w:color w:val="943634" w:themeColor="accent2" w:themeShade="BF"/>
                          <w:sz w:val="108"/>
                          <w:szCs w:val="108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4A279B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943634" w:themeColor="accent2" w:themeShade="BF"/>
                          <w:sz w:val="108"/>
                          <w:szCs w:val="108"/>
                        </w:rPr>
                      </w:pPr>
                      <w:r w:rsidRPr="004A279B">
                        <w:rPr>
                          <w:rFonts w:ascii="Agency FB" w:hAnsi="Agency FB" w:cs="Adobe Hebrew"/>
                          <w:b/>
                          <w:color w:val="943634" w:themeColor="accent2" w:themeShade="BF"/>
                          <w:sz w:val="108"/>
                          <w:szCs w:val="108"/>
                        </w:rPr>
                        <w:t xml:space="preserve">                   Signature                                                 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D5A6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87B50B" wp14:editId="1B392A82">
                <wp:simplePos x="0" y="0"/>
                <wp:positionH relativeFrom="column">
                  <wp:posOffset>-208915</wp:posOffset>
                </wp:positionH>
                <wp:positionV relativeFrom="paragraph">
                  <wp:posOffset>1666875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4A279B" w:rsidRDefault="0047704B" w:rsidP="00FD5A6D">
                            <w:pPr>
                              <w:jc w:val="center"/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certificate is awarded to </w:t>
                            </w:r>
                          </w:p>
                          <w:p w:rsidR="007F4F79" w:rsidRPr="004A279B" w:rsidRDefault="007F4F79" w:rsidP="00FD5A6D">
                            <w:pPr>
                              <w:spacing w:after="600"/>
                              <w:jc w:val="center"/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1D1256" w:rsidRPr="004A279B" w:rsidRDefault="004A279B" w:rsidP="00FD5A6D">
                            <w:pPr>
                              <w:spacing w:after="600"/>
                              <w:jc w:val="center"/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In recognition of valuable contribution and great team spirit in scouts </w:t>
                            </w:r>
                          </w:p>
                          <w:p w:rsidR="00363676" w:rsidRPr="004A279B" w:rsidRDefault="004A279B" w:rsidP="00FD5A6D">
                            <w:pPr>
                              <w:spacing w:after="960"/>
                              <w:jc w:val="center"/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Chairperson </w:t>
                            </w:r>
                            <w:r w:rsidR="00026DC8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F0E80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</w:t>
                            </w:r>
                            <w:proofErr w:type="gramEnd"/>
                            <w:r w:rsidR="000F0E80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______</w:t>
                            </w:r>
                            <w:r w:rsidR="00FF31CB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026DC8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__</w:t>
                            </w:r>
                            <w:r w:rsidR="004267CC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026DC8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946283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___</w:t>
                            </w:r>
                            <w:r w:rsidR="00880C4C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8C55B3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Committee</w:t>
                            </w:r>
                            <w:r w:rsidR="00880C4C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26DC8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__</w:t>
                            </w:r>
                            <w:r w:rsidR="004267CC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FF31CB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____</w:t>
                            </w:r>
                            <w:r w:rsidR="00026DC8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8C55B3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____</w:t>
                            </w:r>
                            <w:r w:rsidR="00946283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  <w:p w:rsidR="00363676" w:rsidRPr="004A279B" w:rsidRDefault="00FD5A6D" w:rsidP="00FD5A6D">
                            <w:pPr>
                              <w:spacing w:after="0"/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="00363676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8C55B3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r w:rsidR="000F0E80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267CC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267CC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363676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4A279B" w:rsidRDefault="000F0E80" w:rsidP="004267CC">
                            <w:pPr>
                              <w:spacing w:after="0"/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47704B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7133E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FD5A6D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C7133E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Signature               </w:t>
                            </w:r>
                            <w:r w:rsidR="008C55B3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363676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D1256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267CC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="001D1256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7133E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7704B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4A279B">
                              <w:rPr>
                                <w:rFonts w:ascii="Andada SC" w:hAnsi="Andada SC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.45pt;margin-top:131.25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HguwIAAMI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" filled="f" stroked="f">
                <v:textbox>
                  <w:txbxContent>
                    <w:p w:rsidR="004A6C01" w:rsidRPr="004A279B" w:rsidRDefault="0047704B" w:rsidP="00FD5A6D">
                      <w:pPr>
                        <w:jc w:val="center"/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This </w:t>
                      </w:r>
                      <w:r w:rsid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certificate is awarded to </w:t>
                      </w:r>
                    </w:p>
                    <w:p w:rsidR="007F4F79" w:rsidRPr="004A279B" w:rsidRDefault="007F4F79" w:rsidP="00FD5A6D">
                      <w:pPr>
                        <w:spacing w:after="600"/>
                        <w:jc w:val="center"/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>____________</w:t>
                      </w:r>
                      <w:r w:rsidR="005E0399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>___________</w:t>
                      </w:r>
                    </w:p>
                    <w:p w:rsidR="001D1256" w:rsidRPr="004A279B" w:rsidRDefault="004A279B" w:rsidP="00FD5A6D">
                      <w:pPr>
                        <w:spacing w:after="600"/>
                        <w:jc w:val="center"/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In recognition of valuable contribution and great team spirit in scouts </w:t>
                      </w:r>
                    </w:p>
                    <w:p w:rsidR="00363676" w:rsidRPr="004A279B" w:rsidRDefault="004A279B" w:rsidP="00FD5A6D">
                      <w:pPr>
                        <w:spacing w:after="960"/>
                        <w:jc w:val="center"/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Chairperson </w:t>
                      </w:r>
                      <w:r w:rsidR="00026DC8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0F0E80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>_</w:t>
                      </w:r>
                      <w:proofErr w:type="gramEnd"/>
                      <w:r w:rsidR="000F0E80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>______</w:t>
                      </w:r>
                      <w:r w:rsidR="00FF31CB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>_</w:t>
                      </w:r>
                      <w:r w:rsidR="00026DC8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>__</w:t>
                      </w:r>
                      <w:r w:rsidR="004267CC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>_</w:t>
                      </w:r>
                      <w:r w:rsidR="00026DC8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>_</w:t>
                      </w:r>
                      <w:r w:rsidR="00946283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>___</w:t>
                      </w:r>
                      <w:r w:rsidR="00880C4C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>_</w:t>
                      </w:r>
                      <w:r w:rsidR="008C55B3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>Committee</w:t>
                      </w:r>
                      <w:r w:rsidR="00880C4C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026DC8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>__</w:t>
                      </w:r>
                      <w:r w:rsidR="004267CC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>_</w:t>
                      </w:r>
                      <w:r w:rsidR="00FF31CB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>____</w:t>
                      </w:r>
                      <w:r w:rsidR="00026DC8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>_</w:t>
                      </w:r>
                      <w:r w:rsidR="008C55B3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>____</w:t>
                      </w:r>
                      <w:r w:rsidR="00946283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>__</w:t>
                      </w:r>
                    </w:p>
                    <w:p w:rsidR="00363676" w:rsidRPr="004A279B" w:rsidRDefault="00FD5A6D" w:rsidP="00FD5A6D">
                      <w:pPr>
                        <w:spacing w:after="0"/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                     </w:t>
                      </w:r>
                      <w:r w:rsidR="00363676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______________       </w:t>
                      </w:r>
                      <w:r w:rsidR="008C55B3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                           </w:t>
                      </w:r>
                      <w:r w:rsidR="000F0E80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</w:t>
                      </w:r>
                      <w:r w:rsidR="004267CC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   </w:t>
                      </w:r>
                      <w:r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 </w:t>
                      </w:r>
                      <w:r w:rsidR="004267CC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       </w:t>
                      </w:r>
                      <w:r w:rsidR="00363676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4A279B" w:rsidRDefault="000F0E80" w:rsidP="004267CC">
                      <w:pPr>
                        <w:spacing w:after="0"/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  </w:t>
                      </w:r>
                      <w:r w:rsidR="0047704B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</w:t>
                      </w:r>
                      <w:r w:rsidR="00C7133E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            </w:t>
                      </w:r>
                      <w:r w:rsidR="00FD5A6D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   </w:t>
                      </w:r>
                      <w:r w:rsidR="00C7133E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Signature               </w:t>
                      </w:r>
                      <w:r w:rsidR="008C55B3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             </w:t>
                      </w:r>
                      <w:r w:rsidR="00363676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</w:t>
                      </w:r>
                      <w:r w:rsidR="001D1256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 </w:t>
                      </w:r>
                      <w:r w:rsidR="004267CC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                 </w:t>
                      </w:r>
                      <w:r w:rsidR="001D1256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C7133E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</w:t>
                      </w:r>
                      <w:r w:rsidR="0047704B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</w:t>
                      </w:r>
                      <w:r w:rsidR="00363676" w:rsidRPr="004A279B">
                        <w:rPr>
                          <w:rFonts w:ascii="Andada SC" w:hAnsi="Andada SC" w:cs="Adobe Naskh Medium"/>
                          <w:color w:val="943634" w:themeColor="accent2" w:themeShade="BF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6" cy="5815323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6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61" w:rsidRDefault="001A6861" w:rsidP="004C390F">
      <w:pPr>
        <w:spacing w:after="0" w:line="240" w:lineRule="auto"/>
      </w:pPr>
      <w:r>
        <w:separator/>
      </w:r>
    </w:p>
  </w:endnote>
  <w:endnote w:type="continuationSeparator" w:id="0">
    <w:p w:rsidR="001A6861" w:rsidRDefault="001A6861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ndada SC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61" w:rsidRDefault="001A6861" w:rsidP="004C390F">
      <w:pPr>
        <w:spacing w:after="0" w:line="240" w:lineRule="auto"/>
      </w:pPr>
      <w:r>
        <w:separator/>
      </w:r>
    </w:p>
  </w:footnote>
  <w:footnote w:type="continuationSeparator" w:id="0">
    <w:p w:rsidR="001A6861" w:rsidRDefault="001A6861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32BFB"/>
    <w:rsid w:val="001570B9"/>
    <w:rsid w:val="00193F6D"/>
    <w:rsid w:val="001944FC"/>
    <w:rsid w:val="001A6861"/>
    <w:rsid w:val="001B7057"/>
    <w:rsid w:val="001D1256"/>
    <w:rsid w:val="00230E82"/>
    <w:rsid w:val="00276818"/>
    <w:rsid w:val="002808CE"/>
    <w:rsid w:val="00300E38"/>
    <w:rsid w:val="0030587A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E0399"/>
    <w:rsid w:val="005E138B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7133E"/>
    <w:rsid w:val="00C815B0"/>
    <w:rsid w:val="00C9687C"/>
    <w:rsid w:val="00D13E1E"/>
    <w:rsid w:val="00D41024"/>
    <w:rsid w:val="00DC3229"/>
    <w:rsid w:val="00DD284F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2018-01-03T05:12:00Z</dcterms:created>
  <dcterms:modified xsi:type="dcterms:W3CDTF">2018-01-03T05:12:00Z</dcterms:modified>
</cp:coreProperties>
</file>