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57FE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BF1BD" wp14:editId="25959C6E">
                <wp:simplePos x="0" y="0"/>
                <wp:positionH relativeFrom="column">
                  <wp:posOffset>-132715</wp:posOffset>
                </wp:positionH>
                <wp:positionV relativeFrom="paragraph">
                  <wp:posOffset>1848485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57FEC" w:rsidRDefault="0047704B" w:rsidP="001E7793">
                            <w:pPr>
                              <w:spacing w:afterLines="100" w:after="24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D57FE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is presented to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4F79" w:rsidRPr="00D57FEC" w:rsidRDefault="007F4F79" w:rsidP="00D57FEC">
                            <w:pPr>
                              <w:spacing w:afterLines="240" w:after="576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1D1256" w:rsidRPr="00D57FEC" w:rsidRDefault="00D57FEC" w:rsidP="001E7793">
                            <w:pPr>
                              <w:spacing w:afterLines="50" w:after="12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For your generous contribution of time, resources, and expertise </w:t>
                            </w:r>
                          </w:p>
                          <w:p w:rsidR="00D57FEC" w:rsidRPr="00D57FEC" w:rsidRDefault="00D57FEC" w:rsidP="00D57FEC">
                            <w:pPr>
                              <w:spacing w:afterLines="240" w:after="576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Assisting scouts in the exploration of the boy scouts</w:t>
                            </w:r>
                          </w:p>
                          <w:p w:rsidR="00363676" w:rsidRPr="00D57FEC" w:rsidRDefault="00CD03D1" w:rsidP="001E7793">
                            <w:pPr>
                              <w:spacing w:afterLines="400" w:after="96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Chairperson _</w:t>
                            </w:r>
                            <w:r w:rsidR="000F0E80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</w:t>
                            </w:r>
                            <w:r w:rsidR="00FF31CB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94628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</w:t>
                            </w:r>
                            <w:r w:rsidR="00880C4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Committee</w:t>
                            </w:r>
                            <w:r w:rsidR="00880C4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6DC8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FF31CB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</w:t>
                            </w:r>
                            <w:r w:rsidR="00026DC8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</w:t>
                            </w:r>
                            <w:r w:rsidR="0094628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D57FEC" w:rsidRDefault="00FD5A6D" w:rsidP="00FD5A6D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793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0F0E80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D03D1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57FE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E7793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D57FEC" w:rsidRDefault="000F0E80" w:rsidP="004267CC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7704B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D03D1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A0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E7793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43A0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D125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7FE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7FEC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E7793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343A0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57FEC">
                              <w:rPr>
                                <w:rFonts w:ascii="Adobe Hebrew" w:hAnsi="Adobe Hebrew" w:cs="Adobe Hebrew"/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45pt;margin-top:145.5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" filled="f" stroked="f">
                <v:textbox>
                  <w:txbxContent>
                    <w:p w:rsidR="004A6C01" w:rsidRPr="00D57FEC" w:rsidRDefault="0047704B" w:rsidP="001E7793">
                      <w:pPr>
                        <w:spacing w:afterLines="100" w:after="240"/>
                        <w:jc w:val="center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bookmarkStart w:id="1" w:name="_GoBack"/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This </w:t>
                      </w:r>
                      <w:r w:rsidR="00D57FE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is presented to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4A279B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4F79" w:rsidRPr="00D57FEC" w:rsidRDefault="007F4F79" w:rsidP="00D57FEC">
                      <w:pPr>
                        <w:spacing w:afterLines="240" w:after="576"/>
                        <w:jc w:val="center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____________</w:t>
                      </w:r>
                      <w:r w:rsidR="005E0399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___________</w:t>
                      </w:r>
                    </w:p>
                    <w:p w:rsidR="001D1256" w:rsidRPr="00D57FEC" w:rsidRDefault="00D57FEC" w:rsidP="001E7793">
                      <w:pPr>
                        <w:spacing w:afterLines="50" w:after="120"/>
                        <w:jc w:val="center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For your generous contribution of time, resources, and expertise </w:t>
                      </w:r>
                    </w:p>
                    <w:p w:rsidR="00D57FEC" w:rsidRPr="00D57FEC" w:rsidRDefault="00D57FEC" w:rsidP="00D57FEC">
                      <w:pPr>
                        <w:spacing w:afterLines="240" w:after="576"/>
                        <w:jc w:val="center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Assisting scouts in the exploration of the boy scouts</w:t>
                      </w:r>
                    </w:p>
                    <w:p w:rsidR="00363676" w:rsidRPr="00D57FEC" w:rsidRDefault="00CD03D1" w:rsidP="001E7793">
                      <w:pPr>
                        <w:spacing w:afterLines="400" w:after="960"/>
                        <w:jc w:val="center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Chairperson _</w:t>
                      </w:r>
                      <w:r w:rsidR="000F0E80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______</w:t>
                      </w:r>
                      <w:r w:rsidR="00FF31CB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026DC8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  <w:r w:rsidR="004267C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026DC8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94628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</w:t>
                      </w:r>
                      <w:r w:rsidR="00880C4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8C55B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4A279B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Committee</w:t>
                      </w:r>
                      <w:r w:rsidR="00880C4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026DC8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  <w:r w:rsidR="004267C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FF31CB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</w:t>
                      </w:r>
                      <w:r w:rsidR="00026DC8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8C55B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</w:t>
                      </w:r>
                      <w:r w:rsidR="0094628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D57FEC" w:rsidRDefault="00FD5A6D" w:rsidP="00FD5A6D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1E7793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</w:t>
                      </w: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0F0E80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4267C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</w:t>
                      </w: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CD03D1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D57FE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1E7793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     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D57FEC" w:rsidRDefault="000F0E80" w:rsidP="004267CC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</w:t>
                      </w:r>
                      <w:r w:rsidR="0047704B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</w:t>
                      </w:r>
                      <w:r w:rsidR="00CD03D1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43A0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1E7793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</w:t>
                      </w:r>
                      <w:r w:rsidR="00343A0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1D125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4267C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</w:t>
                      </w:r>
                      <w:r w:rsidR="001D125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D57FE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F37A4E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D57FEC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1E7793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       </w:t>
                      </w:r>
                      <w:r w:rsidR="00343A0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D57FEC">
                        <w:rPr>
                          <w:rFonts w:ascii="Adobe Hebrew" w:hAnsi="Adobe Hebrew" w:cs="Adobe Hebrew"/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0A7D8" wp14:editId="4603D8AB">
                <wp:simplePos x="0" y="0"/>
                <wp:positionH relativeFrom="column">
                  <wp:posOffset>-657225</wp:posOffset>
                </wp:positionH>
                <wp:positionV relativeFrom="paragraph">
                  <wp:posOffset>295276</wp:posOffset>
                </wp:positionV>
                <wp:extent cx="8839200" cy="1352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EC" w:rsidRPr="00D57FEC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>CERTIFICATION</w:t>
                            </w:r>
                            <w:r w:rsidR="00F37A4E" w:rsidRPr="00D57FEC"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 xml:space="preserve"> OF </w:t>
                            </w:r>
                          </w:p>
                          <w:p w:rsidR="00CD03D1" w:rsidRPr="00D57FEC" w:rsidRDefault="00D57FEC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>APPRICIATION</w:t>
                            </w:r>
                          </w:p>
                          <w:p w:rsidR="00FF31CB" w:rsidRPr="00D57FEC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D1256" w:rsidRPr="00D57FEC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D57FEC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 xml:space="preserve">     </w:t>
                            </w:r>
                          </w:p>
                          <w:p w:rsidR="00946283" w:rsidRPr="00D57FEC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57FEC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</w:pPr>
                            <w:r w:rsidRPr="00D57FEC">
                              <w:rPr>
                                <w:rFonts w:ascii="Trajan Pro 3" w:hAnsi="Trajan Pro 3" w:cs="Adobe Hebrew"/>
                                <w:b/>
                                <w:color w:val="1D1B11" w:themeColor="background2" w:themeShade="1A"/>
                                <w:sz w:val="60"/>
                                <w:szCs w:val="6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75pt;margin-top:23.25pt;width:696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1i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" filled="f" stroked="f">
                <v:textbox>
                  <w:txbxContent>
                    <w:p w:rsidR="00D57FEC" w:rsidRPr="00D57FEC" w:rsidRDefault="00C7133E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>CERTIFICATION</w:t>
                      </w:r>
                      <w:r w:rsidR="00F37A4E" w:rsidRPr="00D57FEC"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 xml:space="preserve"> OF </w:t>
                      </w:r>
                    </w:p>
                    <w:p w:rsidR="00CD03D1" w:rsidRPr="00D57FEC" w:rsidRDefault="00D57FEC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>APPRICIATION</w:t>
                      </w:r>
                    </w:p>
                    <w:p w:rsidR="00FF31CB" w:rsidRPr="00D57FEC" w:rsidRDefault="00C7133E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 xml:space="preserve"> </w:t>
                      </w:r>
                    </w:p>
                    <w:p w:rsidR="001D1256" w:rsidRPr="00D57FEC" w:rsidRDefault="001D1256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</w:p>
                    <w:p w:rsidR="00946283" w:rsidRPr="00D57FEC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 xml:space="preserve">     </w:t>
                      </w:r>
                    </w:p>
                    <w:p w:rsidR="00946283" w:rsidRPr="00D57FEC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57FEC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</w:pPr>
                      <w:r w:rsidRPr="00D57FEC">
                        <w:rPr>
                          <w:rFonts w:ascii="Trajan Pro 3" w:hAnsi="Trajan Pro 3" w:cs="Adobe Hebrew"/>
                          <w:b/>
                          <w:color w:val="1D1B11" w:themeColor="background2" w:themeShade="1A"/>
                          <w:sz w:val="60"/>
                          <w:szCs w:val="6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72" w:rsidRDefault="00271672" w:rsidP="004C390F">
      <w:pPr>
        <w:spacing w:after="0" w:line="240" w:lineRule="auto"/>
      </w:pPr>
      <w:r>
        <w:separator/>
      </w:r>
    </w:p>
  </w:endnote>
  <w:endnote w:type="continuationSeparator" w:id="0">
    <w:p w:rsidR="00271672" w:rsidRDefault="0027167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72" w:rsidRDefault="00271672" w:rsidP="004C390F">
      <w:pPr>
        <w:spacing w:after="0" w:line="240" w:lineRule="auto"/>
      </w:pPr>
      <w:r>
        <w:separator/>
      </w:r>
    </w:p>
  </w:footnote>
  <w:footnote w:type="continuationSeparator" w:id="0">
    <w:p w:rsidR="00271672" w:rsidRDefault="0027167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93F6D"/>
    <w:rsid w:val="001944FC"/>
    <w:rsid w:val="001B7057"/>
    <w:rsid w:val="001D1256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D03D1"/>
    <w:rsid w:val="00D13E1E"/>
    <w:rsid w:val="00D41024"/>
    <w:rsid w:val="00D57FEC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2018-01-03T05:45:00Z</dcterms:created>
  <dcterms:modified xsi:type="dcterms:W3CDTF">2018-01-03T05:45:00Z</dcterms:modified>
</cp:coreProperties>
</file>