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FE3E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48pt;margin-top:26.25pt;width:744pt;height:43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EBnLDbeAAAA&#10;CwEAAA8AAAAAAAAAAAAAAAAADgUAAGRycy9kb3ducmV2LnhtbFBLBQYAAAAABAAEAPMAAAAZBgAA&#10;AAA=&#10;" filled="f" stroked="f">
            <v:textbox>
              <w:txbxContent>
                <w:p w:rsidR="00A003B6" w:rsidRPr="0034347B" w:rsidRDefault="00A003B6" w:rsidP="00042BC5">
                  <w:pPr>
                    <w:spacing w:afterLines="250"/>
                    <w:jc w:val="center"/>
                    <w:rPr>
                      <w:rFonts w:ascii="Charlemagne Std" w:hAnsi="Charlemagne Std" w:cs="Adobe Naskh Medium"/>
                      <w:b/>
                      <w:color w:val="262626" w:themeColor="text1" w:themeTint="D9"/>
                      <w:sz w:val="64"/>
                      <w:szCs w:val="64"/>
                    </w:rPr>
                  </w:pPr>
                  <w:r w:rsidRPr="0034347B">
                    <w:rPr>
                      <w:rFonts w:ascii="Charlemagne Std" w:hAnsi="Charlemagne Std" w:cs="Adobe Naskh Medium"/>
                      <w:b/>
                      <w:color w:val="262626" w:themeColor="text1" w:themeTint="D9"/>
                      <w:sz w:val="64"/>
                      <w:szCs w:val="64"/>
                    </w:rPr>
                    <w:t xml:space="preserve">Certificate </w:t>
                  </w:r>
                  <w:r w:rsidR="004A6C01" w:rsidRPr="0034347B">
                    <w:rPr>
                      <w:rFonts w:ascii="Charlemagne Std" w:hAnsi="Charlemagne Std" w:cs="Adobe Naskh Medium"/>
                      <w:b/>
                      <w:color w:val="262626" w:themeColor="text1" w:themeTint="D9"/>
                      <w:sz w:val="64"/>
                      <w:szCs w:val="64"/>
                    </w:rPr>
                    <w:t>of</w:t>
                  </w:r>
                  <w:r w:rsidR="00042BC5">
                    <w:rPr>
                      <w:rFonts w:ascii="Charlemagne Std" w:hAnsi="Charlemagne Std" w:cs="Adobe Naskh Medium"/>
                      <w:b/>
                      <w:color w:val="262626" w:themeColor="text1" w:themeTint="D9"/>
                      <w:sz w:val="64"/>
                      <w:szCs w:val="64"/>
                    </w:rPr>
                    <w:t xml:space="preserve"> </w:t>
                  </w:r>
                  <w:r w:rsidR="00B97F5F" w:rsidRPr="0034347B">
                    <w:rPr>
                      <w:rFonts w:ascii="Charlemagne Std" w:hAnsi="Charlemagne Std" w:cs="Adobe Naskh Medium"/>
                      <w:b/>
                      <w:color w:val="262626" w:themeColor="text1" w:themeTint="D9"/>
                      <w:sz w:val="64"/>
                      <w:szCs w:val="64"/>
                    </w:rPr>
                    <w:t>Recognition</w:t>
                  </w:r>
                </w:p>
                <w:p w:rsidR="004A6C01" w:rsidRPr="0034347B" w:rsidRDefault="007F4F79" w:rsidP="005130A3">
                  <w:pPr>
                    <w:spacing w:after="0"/>
                    <w:jc w:val="center"/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 xml:space="preserve">This </w:t>
                  </w:r>
                  <w:r w:rsidR="005130A3"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 xml:space="preserve">certificate </w:t>
                  </w:r>
                  <w:r w:rsidR="00A71FE4"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>is awarded</w:t>
                  </w:r>
                  <w:r w:rsidR="005130A3"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 xml:space="preserve"> to </w:t>
                  </w:r>
                </w:p>
                <w:p w:rsidR="007F4F79" w:rsidRPr="0034347B" w:rsidRDefault="007F4F79" w:rsidP="005130A3">
                  <w:pPr>
                    <w:spacing w:after="240"/>
                    <w:jc w:val="center"/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>____________</w:t>
                  </w:r>
                  <w:r w:rsidR="005E0399"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>___________</w:t>
                  </w:r>
                </w:p>
                <w:p w:rsidR="007F4F79" w:rsidRPr="0034347B" w:rsidRDefault="005130A3" w:rsidP="005130A3">
                  <w:pPr>
                    <w:spacing w:after="0"/>
                    <w:jc w:val="center"/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 xml:space="preserve">For </w:t>
                  </w:r>
                  <w:r w:rsidR="00A71FE4"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 xml:space="preserve">excellent self-motivated speech in seminar </w:t>
                  </w:r>
                </w:p>
                <w:p w:rsidR="004A6C01" w:rsidRPr="0034347B" w:rsidRDefault="004A6C01" w:rsidP="005130A3">
                  <w:pPr>
                    <w:spacing w:after="240"/>
                    <w:jc w:val="center"/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>_______________________________</w:t>
                  </w:r>
                </w:p>
                <w:p w:rsidR="004A6C01" w:rsidRPr="0034347B" w:rsidRDefault="0034347B" w:rsidP="005130A3">
                  <w:pPr>
                    <w:spacing w:after="0"/>
                    <w:jc w:val="center"/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>Director</w:t>
                  </w:r>
                  <w:r w:rsidR="00B97F5F"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 xml:space="preserve">___________ </w:t>
                  </w:r>
                  <w:r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>Place _</w:t>
                  </w:r>
                  <w:r w:rsidR="00B97F5F"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 xml:space="preserve">___________ </w:t>
                  </w:r>
                </w:p>
                <w:p w:rsidR="00363676" w:rsidRPr="0034347B" w:rsidRDefault="00363676" w:rsidP="00363676">
                  <w:pPr>
                    <w:spacing w:after="40"/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:rsidR="00363676" w:rsidRPr="0034347B" w:rsidRDefault="00363676" w:rsidP="00363676">
                  <w:pPr>
                    <w:spacing w:after="40"/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>______________       _____________</w:t>
                  </w:r>
                </w:p>
                <w:p w:rsidR="00363676" w:rsidRPr="0034347B" w:rsidRDefault="00363676" w:rsidP="00363676">
                  <w:pPr>
                    <w:spacing w:after="40"/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34347B">
                    <w:rPr>
                      <w:rFonts w:ascii="Adobe Kaiti Std R" w:eastAsia="Adobe Kaiti Std R" w:hAnsi="Adobe Kaiti Std R" w:cs="Adobe Arabic"/>
                      <w:b/>
                      <w:color w:val="262626" w:themeColor="text1" w:themeTint="D9"/>
                      <w:sz w:val="36"/>
                      <w:szCs w:val="36"/>
                    </w:rPr>
                    <w:t>Signature                              Date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72.55pt;margin-top:33.5pt;width:511.7pt;height:8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4C390F" w:rsidRPr="002808CE" w:rsidRDefault="004C390F" w:rsidP="002808CE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bookmarkStart w:id="0" w:name="_GoBack"/>
      <w:r w:rsidR="00FD5378">
        <w:rPr>
          <w:noProof/>
        </w:rPr>
        <w:drawing>
          <wp:inline distT="0" distB="0" distL="0" distR="0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64" w:rsidRDefault="00893C64" w:rsidP="004C390F">
      <w:pPr>
        <w:spacing w:after="0" w:line="240" w:lineRule="auto"/>
      </w:pPr>
      <w:r>
        <w:separator/>
      </w:r>
    </w:p>
  </w:endnote>
  <w:endnote w:type="continuationSeparator" w:id="1">
    <w:p w:rsidR="00893C64" w:rsidRDefault="00893C6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64" w:rsidRDefault="00893C64" w:rsidP="004C390F">
      <w:pPr>
        <w:spacing w:after="0" w:line="240" w:lineRule="auto"/>
      </w:pPr>
      <w:r>
        <w:separator/>
      </w:r>
    </w:p>
  </w:footnote>
  <w:footnote w:type="continuationSeparator" w:id="1">
    <w:p w:rsidR="00893C64" w:rsidRDefault="00893C6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FFB"/>
    <w:rsid w:val="00024A94"/>
    <w:rsid w:val="00042BC5"/>
    <w:rsid w:val="000954E6"/>
    <w:rsid w:val="001570B9"/>
    <w:rsid w:val="001944FC"/>
    <w:rsid w:val="001B7057"/>
    <w:rsid w:val="00230E82"/>
    <w:rsid w:val="002808CE"/>
    <w:rsid w:val="00300E38"/>
    <w:rsid w:val="0030587A"/>
    <w:rsid w:val="0034347B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5130A3"/>
    <w:rsid w:val="005E0399"/>
    <w:rsid w:val="00686AD4"/>
    <w:rsid w:val="00697FFB"/>
    <w:rsid w:val="006C7277"/>
    <w:rsid w:val="006D1E06"/>
    <w:rsid w:val="00717246"/>
    <w:rsid w:val="007B4CEA"/>
    <w:rsid w:val="007C5BD3"/>
    <w:rsid w:val="007F4F79"/>
    <w:rsid w:val="00865C7F"/>
    <w:rsid w:val="0088236C"/>
    <w:rsid w:val="00893C64"/>
    <w:rsid w:val="008E3317"/>
    <w:rsid w:val="009430FC"/>
    <w:rsid w:val="009A1FA3"/>
    <w:rsid w:val="00A003B6"/>
    <w:rsid w:val="00A007FF"/>
    <w:rsid w:val="00A71FE4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D13E1E"/>
    <w:rsid w:val="00D60AA7"/>
    <w:rsid w:val="00DD284F"/>
    <w:rsid w:val="00E37A76"/>
    <w:rsid w:val="00E5030A"/>
    <w:rsid w:val="00E83850"/>
    <w:rsid w:val="00E92E67"/>
    <w:rsid w:val="00F35760"/>
    <w:rsid w:val="00FD5378"/>
    <w:rsid w:val="00FE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2017-12-20T13:55:00Z</dcterms:created>
  <dcterms:modified xsi:type="dcterms:W3CDTF">2018-01-29T07:08:00Z</dcterms:modified>
</cp:coreProperties>
</file>