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8F4F79">
      <w:r w:rsidRPr="008F4F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53.25pt;margin-top:99pt;width:744pt;height:370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qF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" filled="f" stroked="f">
            <v:textbox>
              <w:txbxContent>
                <w:p w:rsidR="00A003B6" w:rsidRPr="00DA3EA1" w:rsidRDefault="00A003B6" w:rsidP="00B00EB1">
                  <w:pPr>
                    <w:spacing w:after="120"/>
                    <w:jc w:val="center"/>
                    <w:rPr>
                      <w:rFonts w:ascii="Book Antiqua" w:hAnsi="Book Antiqua" w:cs="Adobe Naskh Medium"/>
                      <w:b/>
                      <w:color w:val="595959" w:themeColor="text1" w:themeTint="A6"/>
                      <w:sz w:val="92"/>
                      <w:szCs w:val="92"/>
                    </w:rPr>
                  </w:pPr>
                  <w:r w:rsidRPr="00DA3EA1">
                    <w:rPr>
                      <w:rFonts w:ascii="Book Antiqua" w:hAnsi="Book Antiqua" w:cs="Adobe Naskh Medium"/>
                      <w:color w:val="595959" w:themeColor="text1" w:themeTint="A6"/>
                      <w:sz w:val="84"/>
                      <w:szCs w:val="84"/>
                    </w:rPr>
                    <w:t xml:space="preserve">Certificate </w:t>
                  </w:r>
                  <w:r w:rsidR="004A6C01" w:rsidRPr="00DA3EA1">
                    <w:rPr>
                      <w:rFonts w:ascii="Book Antiqua" w:hAnsi="Book Antiqua" w:cs="Adobe Naskh Medium"/>
                      <w:color w:val="595959" w:themeColor="text1" w:themeTint="A6"/>
                      <w:sz w:val="84"/>
                      <w:szCs w:val="84"/>
                    </w:rPr>
                    <w:t>of</w:t>
                  </w:r>
                  <w:r w:rsidR="001F41AB">
                    <w:rPr>
                      <w:rFonts w:ascii="Book Antiqua" w:hAnsi="Book Antiqua" w:cs="Adobe Naskh Medium"/>
                      <w:color w:val="595959" w:themeColor="text1" w:themeTint="A6"/>
                      <w:sz w:val="84"/>
                      <w:szCs w:val="84"/>
                    </w:rPr>
                    <w:t xml:space="preserve"> </w:t>
                  </w:r>
                  <w:r w:rsidR="00B97F5F" w:rsidRPr="00DA3EA1">
                    <w:rPr>
                      <w:rFonts w:ascii="Book Antiqua" w:hAnsi="Book Antiqua" w:cs="Adobe Naskh Medium"/>
                      <w:color w:val="595959" w:themeColor="text1" w:themeTint="A6"/>
                      <w:sz w:val="84"/>
                      <w:szCs w:val="84"/>
                    </w:rPr>
                    <w:t>Recognition</w:t>
                  </w:r>
                </w:p>
                <w:p w:rsidR="004A6C01" w:rsidRPr="001F41AB" w:rsidRDefault="00405803" w:rsidP="00B00EB1">
                  <w:pPr>
                    <w:spacing w:after="120"/>
                    <w:jc w:val="center"/>
                    <w:rPr>
                      <w:rFonts w:ascii="1470Jenson" w:hAnsi="1470Jenson" w:cs="Arial"/>
                      <w:color w:val="595959" w:themeColor="text1" w:themeTint="A6"/>
                      <w:sz w:val="36"/>
                      <w:szCs w:val="36"/>
                    </w:rPr>
                  </w:pPr>
                  <w:r w:rsidRPr="001F41AB">
                    <w:rPr>
                      <w:rFonts w:ascii="1470Jenson" w:hAnsi="1470Jenson" w:cs="Arial"/>
                      <w:color w:val="595959" w:themeColor="text1" w:themeTint="A6"/>
                      <w:sz w:val="36"/>
                      <w:szCs w:val="36"/>
                    </w:rPr>
                    <w:t>This certificate is given</w:t>
                  </w:r>
                  <w:r w:rsidR="00CE3939" w:rsidRPr="001F41AB">
                    <w:rPr>
                      <w:rFonts w:ascii="1470Jenson" w:hAnsi="1470Jenson" w:cs="Arial"/>
                      <w:color w:val="595959" w:themeColor="text1" w:themeTint="A6"/>
                      <w:sz w:val="36"/>
                      <w:szCs w:val="36"/>
                    </w:rPr>
                    <w:t xml:space="preserve"> to</w:t>
                  </w:r>
                </w:p>
                <w:p w:rsidR="007F4F79" w:rsidRPr="001F41AB" w:rsidRDefault="007F4F79" w:rsidP="00B00EB1">
                  <w:pPr>
                    <w:spacing w:after="120"/>
                    <w:jc w:val="center"/>
                    <w:rPr>
                      <w:rFonts w:ascii="1470Jenson" w:hAnsi="1470Jenson" w:cs="Arial"/>
                      <w:color w:val="595959" w:themeColor="text1" w:themeTint="A6"/>
                      <w:sz w:val="36"/>
                      <w:szCs w:val="36"/>
                    </w:rPr>
                  </w:pPr>
                  <w:r w:rsidRPr="001F41AB">
                    <w:rPr>
                      <w:rFonts w:ascii="1470Jenson" w:hAnsi="1470Jenson" w:cs="Arial"/>
                      <w:color w:val="595959" w:themeColor="text1" w:themeTint="A6"/>
                      <w:sz w:val="36"/>
                      <w:szCs w:val="36"/>
                    </w:rPr>
                    <w:t>____________</w:t>
                  </w:r>
                  <w:r w:rsidR="005E0399" w:rsidRPr="001F41AB">
                    <w:rPr>
                      <w:rFonts w:ascii="1470Jenson" w:hAnsi="1470Jenson" w:cs="Arial"/>
                      <w:color w:val="595959" w:themeColor="text1" w:themeTint="A6"/>
                      <w:sz w:val="36"/>
                      <w:szCs w:val="36"/>
                    </w:rPr>
                    <w:t>___________</w:t>
                  </w:r>
                </w:p>
                <w:p w:rsidR="00405803" w:rsidRPr="001F41AB" w:rsidRDefault="00405803" w:rsidP="00B00EB1">
                  <w:pPr>
                    <w:spacing w:after="120"/>
                    <w:jc w:val="center"/>
                    <w:rPr>
                      <w:rFonts w:ascii="1470Jenson" w:hAnsi="1470Jenson" w:cs="Arial"/>
                      <w:color w:val="595959" w:themeColor="text1" w:themeTint="A6"/>
                      <w:sz w:val="36"/>
                      <w:szCs w:val="36"/>
                    </w:rPr>
                  </w:pPr>
                  <w:r w:rsidRPr="001F41AB">
                    <w:rPr>
                      <w:rFonts w:ascii="1470Jenson" w:hAnsi="1470Jenson" w:cs="Arial"/>
                      <w:color w:val="595959" w:themeColor="text1" w:themeTint="A6"/>
                      <w:sz w:val="36"/>
                      <w:szCs w:val="36"/>
                    </w:rPr>
                    <w:t xml:space="preserve">For his/her recognized awesome work to </w:t>
                  </w:r>
                  <w:bookmarkStart w:id="0" w:name="_GoBack"/>
                  <w:bookmarkEnd w:id="0"/>
                </w:p>
                <w:p w:rsidR="004A6C01" w:rsidRPr="001F41AB" w:rsidRDefault="004A6C01" w:rsidP="00B00EB1">
                  <w:pPr>
                    <w:spacing w:after="120"/>
                    <w:jc w:val="center"/>
                    <w:rPr>
                      <w:rFonts w:ascii="1470Jenson" w:hAnsi="1470Jenson" w:cs="Arial"/>
                      <w:color w:val="595959" w:themeColor="text1" w:themeTint="A6"/>
                      <w:sz w:val="36"/>
                      <w:szCs w:val="36"/>
                    </w:rPr>
                  </w:pPr>
                  <w:r w:rsidRPr="001F41AB">
                    <w:rPr>
                      <w:rFonts w:ascii="1470Jenson" w:hAnsi="1470Jenson" w:cs="Arial"/>
                      <w:color w:val="595959" w:themeColor="text1" w:themeTint="A6"/>
                      <w:sz w:val="36"/>
                      <w:szCs w:val="36"/>
                    </w:rPr>
                    <w:t>_______________________________</w:t>
                  </w:r>
                </w:p>
                <w:p w:rsidR="00363676" w:rsidRPr="001F41AB" w:rsidRDefault="006B457D" w:rsidP="001F41AB">
                  <w:pPr>
                    <w:spacing w:after="120"/>
                    <w:jc w:val="center"/>
                    <w:rPr>
                      <w:rFonts w:ascii="1470Jenson" w:hAnsi="1470Jenson" w:cs="Arial"/>
                      <w:color w:val="595959" w:themeColor="text1" w:themeTint="A6"/>
                      <w:sz w:val="36"/>
                      <w:szCs w:val="36"/>
                    </w:rPr>
                  </w:pPr>
                  <w:r w:rsidRPr="001F41AB">
                    <w:rPr>
                      <w:rFonts w:ascii="1470Jenson" w:hAnsi="1470Jenson" w:cs="Arial"/>
                      <w:color w:val="595959" w:themeColor="text1" w:themeTint="A6"/>
                      <w:sz w:val="36"/>
                      <w:szCs w:val="36"/>
                    </w:rPr>
                    <w:t>Place</w:t>
                  </w:r>
                  <w:r w:rsidR="00B97F5F" w:rsidRPr="001F41AB">
                    <w:rPr>
                      <w:rFonts w:ascii="1470Jenson" w:hAnsi="1470Jenson" w:cs="Arial"/>
                      <w:color w:val="595959" w:themeColor="text1" w:themeTint="A6"/>
                      <w:sz w:val="36"/>
                      <w:szCs w:val="36"/>
                    </w:rPr>
                    <w:t xml:space="preserve"> __________</w:t>
                  </w:r>
                  <w:r w:rsidR="004F1401" w:rsidRPr="001F41AB">
                    <w:rPr>
                      <w:rFonts w:ascii="1470Jenson" w:hAnsi="1470Jenson" w:cs="Arial"/>
                      <w:color w:val="595959" w:themeColor="text1" w:themeTint="A6"/>
                      <w:sz w:val="36"/>
                      <w:szCs w:val="36"/>
                    </w:rPr>
                    <w:t>_ organized</w:t>
                  </w:r>
                  <w:r w:rsidRPr="001F41AB">
                    <w:rPr>
                      <w:rFonts w:ascii="1470Jenson" w:hAnsi="1470Jenson" w:cs="Arial"/>
                      <w:color w:val="595959" w:themeColor="text1" w:themeTint="A6"/>
                      <w:sz w:val="36"/>
                      <w:szCs w:val="36"/>
                    </w:rPr>
                    <w:t xml:space="preserve"> by</w:t>
                  </w:r>
                  <w:r w:rsidR="00B97F5F" w:rsidRPr="001F41AB">
                    <w:rPr>
                      <w:rFonts w:ascii="1470Jenson" w:hAnsi="1470Jenson" w:cs="Arial"/>
                      <w:color w:val="595959" w:themeColor="text1" w:themeTint="A6"/>
                      <w:sz w:val="36"/>
                      <w:szCs w:val="36"/>
                    </w:rPr>
                    <w:t xml:space="preserve"> ____________ </w:t>
                  </w:r>
                </w:p>
                <w:p w:rsidR="00363676" w:rsidRPr="001F41AB" w:rsidRDefault="001F41AB" w:rsidP="001F41AB">
                  <w:pPr>
                    <w:spacing w:after="120"/>
                    <w:ind w:left="2880" w:firstLine="720"/>
                    <w:rPr>
                      <w:rFonts w:ascii="1470Jenson" w:hAnsi="1470Jenson" w:cs="Arial"/>
                      <w:color w:val="595959" w:themeColor="text1" w:themeTint="A6"/>
                      <w:sz w:val="36"/>
                      <w:szCs w:val="36"/>
                    </w:rPr>
                  </w:pPr>
                  <w:r>
                    <w:rPr>
                      <w:rFonts w:ascii="1470Jenson" w:hAnsi="1470Jenson" w:cs="Arial"/>
                      <w:color w:val="595959" w:themeColor="text1" w:themeTint="A6"/>
                      <w:sz w:val="36"/>
                      <w:szCs w:val="36"/>
                    </w:rPr>
                    <w:t xml:space="preserve">   ______________   </w:t>
                  </w:r>
                  <w:r w:rsidRPr="001F41AB">
                    <w:rPr>
                      <w:rFonts w:ascii="1470Jenson" w:hAnsi="1470Jenson" w:cs="Arial"/>
                      <w:color w:val="595959" w:themeColor="text1" w:themeTint="A6"/>
                      <w:sz w:val="36"/>
                      <w:szCs w:val="36"/>
                    </w:rPr>
                    <w:tab/>
                  </w:r>
                  <w:r w:rsidRPr="001F41AB">
                    <w:rPr>
                      <w:rFonts w:ascii="1470Jenson" w:hAnsi="1470Jenson" w:cs="Arial"/>
                      <w:color w:val="595959" w:themeColor="text1" w:themeTint="A6"/>
                      <w:sz w:val="36"/>
                      <w:szCs w:val="36"/>
                    </w:rPr>
                    <w:tab/>
                  </w:r>
                  <w:r w:rsidR="00363676" w:rsidRPr="001F41AB">
                    <w:rPr>
                      <w:rFonts w:ascii="1470Jenson" w:hAnsi="1470Jenson" w:cs="Arial"/>
                      <w:color w:val="595959" w:themeColor="text1" w:themeTint="A6"/>
                      <w:sz w:val="36"/>
                      <w:szCs w:val="36"/>
                    </w:rPr>
                    <w:t xml:space="preserve">  _____________</w:t>
                  </w:r>
                </w:p>
                <w:p w:rsidR="00363676" w:rsidRPr="001F41AB" w:rsidRDefault="001F41AB" w:rsidP="001F41AB">
                  <w:pPr>
                    <w:spacing w:after="120"/>
                    <w:ind w:left="4320"/>
                    <w:rPr>
                      <w:rFonts w:ascii="1470Jenson" w:hAnsi="1470Jenson" w:cs="Arial"/>
                      <w:color w:val="595959" w:themeColor="text1" w:themeTint="A6"/>
                      <w:sz w:val="36"/>
                      <w:szCs w:val="36"/>
                    </w:rPr>
                  </w:pPr>
                  <w:r>
                    <w:rPr>
                      <w:rFonts w:ascii="1470Jenson" w:hAnsi="1470Jenson" w:cs="Arial"/>
                      <w:color w:val="595959" w:themeColor="text1" w:themeTint="A6"/>
                      <w:sz w:val="36"/>
                      <w:szCs w:val="36"/>
                    </w:rPr>
                    <w:t xml:space="preserve">Signature     </w:t>
                  </w:r>
                  <w:r w:rsidR="00363676" w:rsidRPr="001F41AB">
                    <w:rPr>
                      <w:rFonts w:ascii="1470Jenson" w:hAnsi="1470Jenson" w:cs="Arial"/>
                      <w:color w:val="595959" w:themeColor="text1" w:themeTint="A6"/>
                      <w:sz w:val="36"/>
                      <w:szCs w:val="36"/>
                    </w:rPr>
                    <w:t xml:space="preserve">             Date</w:t>
                  </w:r>
                </w:p>
              </w:txbxContent>
            </v:textbox>
          </v:shape>
        </w:pict>
      </w:r>
      <w:r w:rsidRPr="008F4F79">
        <w:rPr>
          <w:noProof/>
        </w:rPr>
        <w:pict>
          <v:shape id="Text Box 2" o:spid="_x0000_s1027" type="#_x0000_t202" style="position:absolute;margin-left:72.55pt;margin-top:33.5pt;width:511.7pt;height:88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<v:textbox style="mso-fit-shape-to-text:t">
              <w:txbxContent>
                <w:p w:rsidR="004C390F" w:rsidRPr="002808CE" w:rsidRDefault="004C390F" w:rsidP="002808CE">
                  <w:pPr>
                    <w:rPr>
                      <w:rFonts w:ascii="Trajan Pro 3" w:hAnsi="Trajan Pro 3"/>
                      <w:color w:val="C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FD5378">
        <w:rPr>
          <w:noProof/>
          <w:lang w:val="en-US" w:eastAsia="en-US"/>
        </w:rPr>
        <w:drawing>
          <wp:inline distT="0" distB="0" distL="0" distR="0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A0C" w:rsidRDefault="00BA1A0C" w:rsidP="004C390F">
      <w:pPr>
        <w:spacing w:after="0" w:line="240" w:lineRule="auto"/>
      </w:pPr>
      <w:r>
        <w:separator/>
      </w:r>
    </w:p>
  </w:endnote>
  <w:endnote w:type="continuationSeparator" w:id="1">
    <w:p w:rsidR="00BA1A0C" w:rsidRDefault="00BA1A0C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1470Jenson">
    <w:panose1 w:val="00000600000000000000"/>
    <w:charset w:val="00"/>
    <w:family w:val="auto"/>
    <w:pitch w:val="variable"/>
    <w:sig w:usb0="8000008F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A0C" w:rsidRDefault="00BA1A0C" w:rsidP="004C390F">
      <w:pPr>
        <w:spacing w:after="0" w:line="240" w:lineRule="auto"/>
      </w:pPr>
      <w:r>
        <w:separator/>
      </w:r>
    </w:p>
  </w:footnote>
  <w:footnote w:type="continuationSeparator" w:id="1">
    <w:p w:rsidR="00BA1A0C" w:rsidRDefault="00BA1A0C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FFB"/>
    <w:rsid w:val="000216A8"/>
    <w:rsid w:val="00024A94"/>
    <w:rsid w:val="000954E6"/>
    <w:rsid w:val="000E4CF5"/>
    <w:rsid w:val="001570B9"/>
    <w:rsid w:val="001944FC"/>
    <w:rsid w:val="001B7057"/>
    <w:rsid w:val="001F41AB"/>
    <w:rsid w:val="00230E82"/>
    <w:rsid w:val="002808CE"/>
    <w:rsid w:val="00300E38"/>
    <w:rsid w:val="0030587A"/>
    <w:rsid w:val="00363676"/>
    <w:rsid w:val="003C1D08"/>
    <w:rsid w:val="003D3E2C"/>
    <w:rsid w:val="003D6346"/>
    <w:rsid w:val="00405803"/>
    <w:rsid w:val="00413493"/>
    <w:rsid w:val="00425FBB"/>
    <w:rsid w:val="004754AD"/>
    <w:rsid w:val="004A6C01"/>
    <w:rsid w:val="004B78A3"/>
    <w:rsid w:val="004C390F"/>
    <w:rsid w:val="004C6CC1"/>
    <w:rsid w:val="004F0697"/>
    <w:rsid w:val="004F1401"/>
    <w:rsid w:val="00565BD5"/>
    <w:rsid w:val="005C5D44"/>
    <w:rsid w:val="005E0399"/>
    <w:rsid w:val="00686AD4"/>
    <w:rsid w:val="00697FFB"/>
    <w:rsid w:val="006B457D"/>
    <w:rsid w:val="006C242F"/>
    <w:rsid w:val="006C7277"/>
    <w:rsid w:val="006D1E06"/>
    <w:rsid w:val="00717246"/>
    <w:rsid w:val="007B4CEA"/>
    <w:rsid w:val="007C5BD3"/>
    <w:rsid w:val="007F4F79"/>
    <w:rsid w:val="0088236C"/>
    <w:rsid w:val="008E3317"/>
    <w:rsid w:val="008F4F79"/>
    <w:rsid w:val="009430FC"/>
    <w:rsid w:val="009A1FA3"/>
    <w:rsid w:val="009F6FF0"/>
    <w:rsid w:val="00A003B6"/>
    <w:rsid w:val="00A007FF"/>
    <w:rsid w:val="00A74141"/>
    <w:rsid w:val="00A93847"/>
    <w:rsid w:val="00AB11B2"/>
    <w:rsid w:val="00AC5440"/>
    <w:rsid w:val="00AD2A84"/>
    <w:rsid w:val="00B00EB1"/>
    <w:rsid w:val="00B12F66"/>
    <w:rsid w:val="00B97F5F"/>
    <w:rsid w:val="00BA1A0C"/>
    <w:rsid w:val="00BA379E"/>
    <w:rsid w:val="00C815B0"/>
    <w:rsid w:val="00CE3939"/>
    <w:rsid w:val="00D13E1E"/>
    <w:rsid w:val="00DA3EA1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ARUN</cp:lastModifiedBy>
  <cp:revision>4</cp:revision>
  <dcterms:created xsi:type="dcterms:W3CDTF">2017-12-20T16:02:00Z</dcterms:created>
  <dcterms:modified xsi:type="dcterms:W3CDTF">2017-12-21T14:10:00Z</dcterms:modified>
</cp:coreProperties>
</file>