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-619125</wp:posOffset>
                </wp:positionH>
                <wp:positionV relativeFrom="paragraph">
                  <wp:posOffset>619125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084DDC" w:rsidRDefault="00084DDC" w:rsidP="00084DDC">
                            <w:pPr>
                              <w:spacing w:afterLines="350" w:after="840"/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A003B6" w:rsidRPr="00084DDC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Certificate </w:t>
                            </w:r>
                            <w:r w:rsidR="004A6C01" w:rsidRPr="00084DDC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>of</w:t>
                            </w:r>
                            <w:r w:rsidR="00A003B6" w:rsidRPr="00084DDC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97F5F" w:rsidRPr="00084DDC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>Recognition</w:t>
                            </w:r>
                          </w:p>
                          <w:p w:rsidR="004A6C01" w:rsidRPr="00084DDC" w:rsidRDefault="00084DDC" w:rsidP="005130A3">
                            <w:pPr>
                              <w:spacing w:after="0"/>
                              <w:jc w:val="center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This achievement presented to</w:t>
                            </w:r>
                            <w:r w:rsidR="005130A3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084DDC" w:rsidRDefault="007F4F79" w:rsidP="005130A3">
                            <w:pPr>
                              <w:spacing w:after="240"/>
                              <w:jc w:val="center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7F4F79" w:rsidRPr="00084DDC" w:rsidRDefault="00084DDC" w:rsidP="005130A3">
                            <w:pPr>
                              <w:spacing w:after="0"/>
                              <w:jc w:val="center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hAnsi="Adobe Hebrew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 recognition of he/her success and excellent service</w:t>
                            </w:r>
                            <w:r>
                              <w:rPr>
                                <w:rFonts w:ascii="Adobe Hebrew" w:hAnsi="Adobe Hebrew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in Navy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71FE4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6C01" w:rsidRPr="00084DDC" w:rsidRDefault="004A6C01" w:rsidP="00084DDC">
                            <w:pPr>
                              <w:spacing w:after="360"/>
                              <w:jc w:val="center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_______________________________</w:t>
                            </w:r>
                          </w:p>
                          <w:p w:rsidR="004A6C01" w:rsidRPr="00084DDC" w:rsidRDefault="00084DDC" w:rsidP="00084DDC">
                            <w:pPr>
                              <w:spacing w:after="640"/>
                              <w:jc w:val="center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Chief of the general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___________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Rank</w:t>
                            </w:r>
                            <w:r w:rsidR="0034347B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___________ </w:t>
                            </w:r>
                          </w:p>
                          <w:p w:rsidR="00363676" w:rsidRPr="00084DDC" w:rsidRDefault="00084DDC" w:rsidP="00363676">
                            <w:pPr>
                              <w:spacing w:after="40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363676" w:rsidRPr="00084DDC" w:rsidRDefault="00363676" w:rsidP="00363676">
                            <w:pPr>
                              <w:spacing w:after="40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B7057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4F0697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r w:rsid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AD2A84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084DDC" w:rsidRDefault="00363676" w:rsidP="00363676">
                            <w:pPr>
                              <w:spacing w:after="40"/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B97F5F"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4DDC">
                              <w:rPr>
                                <w:rFonts w:ascii="Adobe Hebrew" w:eastAsia="Adobe Kaiti Std R" w:hAnsi="Adobe Hebrew" w:cs="Adobe Hebrew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75pt;margin-top:48.7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" filled="f" stroked="f">
                <v:textbox>
                  <w:txbxContent>
                    <w:p w:rsidR="00A003B6" w:rsidRPr="00084DDC" w:rsidRDefault="00084DDC" w:rsidP="00084DDC">
                      <w:pPr>
                        <w:spacing w:afterLines="350" w:after="840"/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 xml:space="preserve">       </w:t>
                      </w:r>
                      <w:r w:rsidR="00A003B6" w:rsidRPr="00084DDC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 xml:space="preserve">Certificate </w:t>
                      </w:r>
                      <w:r w:rsidR="004A6C01" w:rsidRPr="00084DDC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>of</w:t>
                      </w:r>
                      <w:r w:rsidR="00A003B6" w:rsidRPr="00084DDC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 xml:space="preserve"> </w:t>
                      </w:r>
                      <w:r w:rsidR="00B97F5F" w:rsidRPr="00084DDC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>Recognition</w:t>
                      </w:r>
                    </w:p>
                    <w:p w:rsidR="004A6C01" w:rsidRPr="00084DDC" w:rsidRDefault="00084DDC" w:rsidP="005130A3">
                      <w:pPr>
                        <w:spacing w:after="0"/>
                        <w:jc w:val="center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This achievement presented to</w:t>
                      </w:r>
                      <w:r w:rsidR="005130A3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084DDC" w:rsidRDefault="007F4F79" w:rsidP="005130A3">
                      <w:pPr>
                        <w:spacing w:after="240"/>
                        <w:jc w:val="center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</w:t>
                      </w:r>
                      <w:r w:rsidR="005E0399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</w:t>
                      </w:r>
                    </w:p>
                    <w:p w:rsidR="007F4F79" w:rsidRPr="00084DDC" w:rsidRDefault="00084DDC" w:rsidP="005130A3">
                      <w:pPr>
                        <w:spacing w:after="0"/>
                        <w:jc w:val="center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hAnsi="Adobe Hebrew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 recognition of he/her success and excellent service</w:t>
                      </w:r>
                      <w:r>
                        <w:rPr>
                          <w:rFonts w:ascii="Adobe Hebrew" w:hAnsi="Adobe Hebrew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in Navy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A71FE4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A6C01" w:rsidRPr="00084DDC" w:rsidRDefault="004A6C01" w:rsidP="00084DDC">
                      <w:pPr>
                        <w:spacing w:after="360"/>
                        <w:jc w:val="center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_______________________________</w:t>
                      </w:r>
                    </w:p>
                    <w:p w:rsidR="004A6C01" w:rsidRPr="00084DDC" w:rsidRDefault="00084DDC" w:rsidP="00084DDC">
                      <w:pPr>
                        <w:spacing w:after="640"/>
                        <w:jc w:val="center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Chief of the general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___________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Rank</w:t>
                      </w:r>
                      <w:r w:rsidR="0034347B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_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___________ </w:t>
                      </w:r>
                    </w:p>
                    <w:p w:rsidR="00363676" w:rsidRPr="00084DDC" w:rsidRDefault="00084DDC" w:rsidP="00363676">
                      <w:pPr>
                        <w:spacing w:after="40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363676" w:rsidRPr="00084DDC" w:rsidRDefault="00363676" w:rsidP="00363676">
                      <w:pPr>
                        <w:spacing w:after="40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</w:t>
                      </w:r>
                      <w:r w:rsidR="001B7057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</w:t>
                      </w:r>
                      <w:r w:rsidR="004F0697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5E0399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            </w:t>
                      </w:r>
                      <w:r w:rsid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</w:t>
                      </w:r>
                      <w:r w:rsidR="00AD2A84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084DDC" w:rsidRDefault="00363676" w:rsidP="00363676">
                      <w:pPr>
                        <w:spacing w:after="40"/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</w:t>
                      </w:r>
                      <w:r w:rsid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     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</w:t>
                      </w:r>
                      <w:r w:rsid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</w:t>
                      </w:r>
                      <w:r w:rsidR="00B97F5F"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084DDC">
                        <w:rPr>
                          <w:rFonts w:ascii="Adobe Hebrew" w:eastAsia="Adobe Kaiti Std R" w:hAnsi="Adobe Hebrew" w:cs="Adobe Hebrew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C3" w:rsidRDefault="00CB29C3" w:rsidP="004C390F">
      <w:pPr>
        <w:spacing w:after="0" w:line="240" w:lineRule="auto"/>
      </w:pPr>
      <w:r>
        <w:separator/>
      </w:r>
    </w:p>
  </w:endnote>
  <w:endnote w:type="continuationSeparator" w:id="0">
    <w:p w:rsidR="00CB29C3" w:rsidRDefault="00CB29C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C3" w:rsidRDefault="00CB29C3" w:rsidP="004C390F">
      <w:pPr>
        <w:spacing w:after="0" w:line="240" w:lineRule="auto"/>
      </w:pPr>
      <w:r>
        <w:separator/>
      </w:r>
    </w:p>
  </w:footnote>
  <w:footnote w:type="continuationSeparator" w:id="0">
    <w:p w:rsidR="00CB29C3" w:rsidRDefault="00CB29C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84DDC"/>
    <w:rsid w:val="000954E6"/>
    <w:rsid w:val="001570B9"/>
    <w:rsid w:val="001944FC"/>
    <w:rsid w:val="001B7057"/>
    <w:rsid w:val="00230E82"/>
    <w:rsid w:val="002808CE"/>
    <w:rsid w:val="00300E38"/>
    <w:rsid w:val="0030587A"/>
    <w:rsid w:val="0034347B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717246"/>
    <w:rsid w:val="007B4CEA"/>
    <w:rsid w:val="007C5BD3"/>
    <w:rsid w:val="007F4F79"/>
    <w:rsid w:val="00865C7F"/>
    <w:rsid w:val="0088236C"/>
    <w:rsid w:val="008E3317"/>
    <w:rsid w:val="009430FC"/>
    <w:rsid w:val="009A1FA3"/>
    <w:rsid w:val="00A003B6"/>
    <w:rsid w:val="00A007FF"/>
    <w:rsid w:val="00A71FE4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CB29C3"/>
    <w:rsid w:val="00D13E1E"/>
    <w:rsid w:val="00DD284F"/>
    <w:rsid w:val="00E37A76"/>
    <w:rsid w:val="00E5030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2017-12-20T14:04:00Z</dcterms:created>
  <dcterms:modified xsi:type="dcterms:W3CDTF">2017-12-20T14:04:00Z</dcterms:modified>
</cp:coreProperties>
</file>