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D3E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8A465" wp14:editId="2D67872A">
                <wp:simplePos x="0" y="0"/>
                <wp:positionH relativeFrom="column">
                  <wp:posOffset>-466725</wp:posOffset>
                </wp:positionH>
                <wp:positionV relativeFrom="paragraph">
                  <wp:posOffset>1762125</wp:posOffset>
                </wp:positionV>
                <wp:extent cx="9159875" cy="46767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D3E99" w:rsidRDefault="000C7CE0" w:rsidP="00ED3E99">
                            <w:pPr>
                              <w:spacing w:afterLines="50" w:after="120"/>
                              <w:jc w:val="center"/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We are honoured to present you an award for being an amazing</w:t>
                            </w:r>
                          </w:p>
                          <w:p w:rsidR="007F4F79" w:rsidRPr="00ED3E99" w:rsidRDefault="007F4F79" w:rsidP="00ED3E99">
                            <w:pPr>
                              <w:spacing w:afterLines="50" w:after="120"/>
                              <w:jc w:val="center"/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35296E" w:rsidRDefault="000C7CE0" w:rsidP="000C7CE0">
                            <w:pPr>
                              <w:spacing w:afterLines="50" w:after="120"/>
                              <w:jc w:val="center"/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No one else comes close to being as awesome as you are at being a</w:t>
                            </w:r>
                          </w:p>
                          <w:p w:rsidR="000C7CE0" w:rsidRPr="00ED3E99" w:rsidRDefault="000C7CE0" w:rsidP="00ED3E99">
                            <w:pPr>
                              <w:spacing w:afterLines="150" w:after="360"/>
                              <w:jc w:val="center"/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Human being you are so impressive and amazi</w:t>
                            </w:r>
                            <w:bookmarkStart w:id="0" w:name="_GoBack"/>
                            <w:r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ng </w:t>
                            </w:r>
                          </w:p>
                          <w:p w:rsidR="00363676" w:rsidRPr="00ED3E99" w:rsidRDefault="008357EC" w:rsidP="00ED3E99">
                            <w:pPr>
                              <w:spacing w:afterLines="250" w:after="600"/>
                              <w:jc w:val="center"/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On this _</w:t>
                            </w:r>
                            <w:r w:rsidR="000F0E80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</w:t>
                            </w:r>
                            <w:r w:rsidR="004267CC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026DC8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946283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</w:t>
                            </w:r>
                            <w:r w:rsidR="00880C4C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8C55B3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026DC8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</w:t>
                            </w:r>
                            <w:r w:rsidR="004267CC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</w:t>
                            </w:r>
                            <w:r w:rsidR="008C55B3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</w:t>
                            </w: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946283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</w:t>
                            </w: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Place ____________</w:t>
                            </w:r>
                          </w:p>
                          <w:p w:rsidR="00363676" w:rsidRPr="00ED3E99" w:rsidRDefault="00363676" w:rsidP="00ED3E99">
                            <w:pPr>
                              <w:spacing w:after="0"/>
                              <w:jc w:val="center"/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______________   </w:t>
                            </w:r>
                            <w:r w:rsid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35296E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="002F13E4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7A92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ED3E99" w:rsidRDefault="00ED3E99" w:rsidP="00ED3E99">
                            <w:pPr>
                              <w:spacing w:after="360"/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                              </w:t>
                            </w:r>
                            <w:r w:rsidR="00363676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Signature        </w:t>
                            </w:r>
                            <w:r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63676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8C55B3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C55B3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363676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8C55B3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F0E80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1D1256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77A92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63676" w:rsidRPr="00ED3E99">
                              <w:rPr>
                                <w:rFonts w:ascii="Aladin" w:hAnsi="Aladin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.75pt;margin-top:138.75pt;width:721.25pt;height:3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" filled="f" stroked="f">
                <v:textbox>
                  <w:txbxContent>
                    <w:p w:rsidR="004A6C01" w:rsidRPr="00ED3E99" w:rsidRDefault="000C7CE0" w:rsidP="00ED3E99">
                      <w:pPr>
                        <w:spacing w:afterLines="50" w:after="120"/>
                        <w:jc w:val="center"/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We are honoured to present you an award for being an amazing</w:t>
                      </w:r>
                    </w:p>
                    <w:p w:rsidR="007F4F79" w:rsidRPr="00ED3E99" w:rsidRDefault="007F4F79" w:rsidP="00ED3E99">
                      <w:pPr>
                        <w:spacing w:afterLines="50" w:after="120"/>
                        <w:jc w:val="center"/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____________</w:t>
                      </w:r>
                      <w:r w:rsidR="005E0399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___________</w:t>
                      </w:r>
                    </w:p>
                    <w:p w:rsidR="0035296E" w:rsidRDefault="000C7CE0" w:rsidP="000C7CE0">
                      <w:pPr>
                        <w:spacing w:afterLines="50" w:after="120"/>
                        <w:jc w:val="center"/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No one else comes close to being as awesome as you are at being a</w:t>
                      </w:r>
                    </w:p>
                    <w:p w:rsidR="000C7CE0" w:rsidRPr="00ED3E99" w:rsidRDefault="000C7CE0" w:rsidP="00ED3E99">
                      <w:pPr>
                        <w:spacing w:afterLines="150" w:after="360"/>
                        <w:jc w:val="center"/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Human being you are so impressive and amazi</w:t>
                      </w:r>
                      <w:bookmarkStart w:id="1" w:name="_GoBack"/>
                      <w:r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ng </w:t>
                      </w:r>
                    </w:p>
                    <w:p w:rsidR="00363676" w:rsidRPr="00ED3E99" w:rsidRDefault="008357EC" w:rsidP="00ED3E99">
                      <w:pPr>
                        <w:spacing w:afterLines="250" w:after="600"/>
                        <w:jc w:val="center"/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On this _</w:t>
                      </w:r>
                      <w:r w:rsidR="000F0E80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______</w:t>
                      </w:r>
                      <w:r w:rsidR="004267CC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026DC8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946283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___</w:t>
                      </w:r>
                      <w:r w:rsidR="00880C4C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8C55B3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Year </w:t>
                      </w:r>
                      <w:r w:rsidR="00026DC8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</w:t>
                      </w:r>
                      <w:r w:rsidR="004267CC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</w:t>
                      </w:r>
                      <w:r w:rsidR="008C55B3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____</w:t>
                      </w: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946283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</w:t>
                      </w: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Place ____________</w:t>
                      </w:r>
                    </w:p>
                    <w:p w:rsidR="00363676" w:rsidRPr="00ED3E99" w:rsidRDefault="00363676" w:rsidP="00ED3E99">
                      <w:pPr>
                        <w:spacing w:after="0"/>
                        <w:jc w:val="center"/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______________   </w:t>
                      </w:r>
                      <w:r w:rsid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</w:t>
                      </w: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</w:t>
                      </w:r>
                      <w:r w:rsidR="0035296E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       </w:t>
                      </w:r>
                      <w:r w:rsidR="002F13E4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777A92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</w:t>
                      </w:r>
                      <w:r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ED3E99" w:rsidRDefault="00ED3E99" w:rsidP="00ED3E99">
                      <w:pPr>
                        <w:spacing w:after="360"/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</w:pPr>
                      <w:r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                              </w:t>
                      </w:r>
                      <w:r w:rsidR="00363676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Signature        </w:t>
                      </w:r>
                      <w:r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363676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="008C55B3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8C55B3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   </w:t>
                      </w:r>
                      <w:r w:rsidR="00363676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      </w:t>
                      </w:r>
                      <w:r w:rsidR="008C55B3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0F0E80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363676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1D1256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777A92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363676" w:rsidRPr="00ED3E99">
                        <w:rPr>
                          <w:rFonts w:ascii="Aladin" w:hAnsi="Aladin" w:cs="Adobe Hebrew"/>
                          <w:color w:val="404040" w:themeColor="text1" w:themeTint="BF"/>
                          <w:sz w:val="44"/>
                          <w:szCs w:val="4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05CC8" wp14:editId="195460F7">
                <wp:simplePos x="0" y="0"/>
                <wp:positionH relativeFrom="column">
                  <wp:posOffset>323850</wp:posOffset>
                </wp:positionH>
                <wp:positionV relativeFrom="paragraph">
                  <wp:posOffset>1038225</wp:posOffset>
                </wp:positionV>
                <wp:extent cx="7543800" cy="609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ED3E99" w:rsidRDefault="001920BA" w:rsidP="00FF31CB">
                            <w:pPr>
                              <w:spacing w:after="0"/>
                              <w:jc w:val="center"/>
                              <w:rPr>
                                <w:rFonts w:ascii="Almendra" w:hAnsi="Almendra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ED3E99">
                              <w:rPr>
                                <w:rFonts w:ascii="Almendra" w:hAnsi="Almendra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>CERTIFICATE</w:t>
                            </w:r>
                            <w:r w:rsidR="006A3BA2" w:rsidRPr="00ED3E99">
                              <w:rPr>
                                <w:rFonts w:ascii="Almendra" w:hAnsi="Almendra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OF A</w:t>
                            </w:r>
                            <w:r w:rsidR="006A3BA2" w:rsidRPr="00ED3E99">
                              <w:rPr>
                                <w:rFonts w:ascii="Almendra" w:hAnsi="Almendra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>WESOMENESS</w:t>
                            </w:r>
                          </w:p>
                          <w:p w:rsidR="001D1256" w:rsidRPr="00ED3E99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lmendra" w:hAnsi="Almendra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ED3E99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ED3E99">
                              <w:rPr>
                                <w:rFonts w:ascii="Almendra" w:hAnsi="Almendra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ED3E99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ED3E99">
                              <w:rPr>
                                <w:rFonts w:ascii="Almendra" w:hAnsi="Almendra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D3E99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ED3E99">
                              <w:rPr>
                                <w:rFonts w:ascii="Almendra" w:hAnsi="Almendra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5pt;margin-top:81.75pt;width:594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ftwIAAMA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" filled="f" stroked="f">
                <v:textbox>
                  <w:txbxContent>
                    <w:p w:rsidR="00FF31CB" w:rsidRPr="00ED3E99" w:rsidRDefault="001920BA" w:rsidP="00FF31CB">
                      <w:pPr>
                        <w:spacing w:after="0"/>
                        <w:jc w:val="center"/>
                        <w:rPr>
                          <w:rFonts w:ascii="Almendra" w:hAnsi="Almendra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ED3E99">
                        <w:rPr>
                          <w:rFonts w:ascii="Almendra" w:hAnsi="Almendra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>CERTIFICATE</w:t>
                      </w:r>
                      <w:r w:rsidR="006A3BA2" w:rsidRPr="00ED3E99">
                        <w:rPr>
                          <w:rFonts w:ascii="Almendra" w:hAnsi="Almendra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OF A</w:t>
                      </w:r>
                      <w:r w:rsidR="006A3BA2" w:rsidRPr="00ED3E99">
                        <w:rPr>
                          <w:rFonts w:ascii="Almendra" w:hAnsi="Almendra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>WESOMENESS</w:t>
                      </w:r>
                    </w:p>
                    <w:p w:rsidR="001D1256" w:rsidRPr="00ED3E99" w:rsidRDefault="001D1256" w:rsidP="001D1256">
                      <w:pPr>
                        <w:spacing w:after="0"/>
                        <w:jc w:val="center"/>
                        <w:rPr>
                          <w:rFonts w:ascii="Almendra" w:hAnsi="Almendra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</w:p>
                    <w:p w:rsidR="00946283" w:rsidRPr="00ED3E99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ED3E99">
                        <w:rPr>
                          <w:rFonts w:ascii="Almendra" w:hAnsi="Almendra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ED3E99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ED3E99">
                        <w:rPr>
                          <w:rFonts w:ascii="Almendra" w:hAnsi="Almendra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D3E99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ED3E99">
                        <w:rPr>
                          <w:rFonts w:ascii="Almendra" w:hAnsi="Almendra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49" w:rsidRDefault="004E4C49" w:rsidP="004C390F">
      <w:pPr>
        <w:spacing w:after="0" w:line="240" w:lineRule="auto"/>
      </w:pPr>
      <w:r>
        <w:separator/>
      </w:r>
    </w:p>
  </w:endnote>
  <w:endnote w:type="continuationSeparator" w:id="0">
    <w:p w:rsidR="004E4C49" w:rsidRDefault="004E4C4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din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49" w:rsidRDefault="004E4C49" w:rsidP="004C390F">
      <w:pPr>
        <w:spacing w:after="0" w:line="240" w:lineRule="auto"/>
      </w:pPr>
      <w:r>
        <w:separator/>
      </w:r>
    </w:p>
  </w:footnote>
  <w:footnote w:type="continuationSeparator" w:id="0">
    <w:p w:rsidR="004E4C49" w:rsidRDefault="004E4C4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7CE0"/>
    <w:rsid w:val="000F0E80"/>
    <w:rsid w:val="000F3348"/>
    <w:rsid w:val="00132BFB"/>
    <w:rsid w:val="001570B9"/>
    <w:rsid w:val="001920BA"/>
    <w:rsid w:val="00193F6D"/>
    <w:rsid w:val="001944FC"/>
    <w:rsid w:val="001A6861"/>
    <w:rsid w:val="001B7057"/>
    <w:rsid w:val="001D1256"/>
    <w:rsid w:val="00230E82"/>
    <w:rsid w:val="00276818"/>
    <w:rsid w:val="002808CE"/>
    <w:rsid w:val="002F13E4"/>
    <w:rsid w:val="00300E38"/>
    <w:rsid w:val="0030587A"/>
    <w:rsid w:val="0035296E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E4C49"/>
    <w:rsid w:val="004F0697"/>
    <w:rsid w:val="005E0399"/>
    <w:rsid w:val="005E138B"/>
    <w:rsid w:val="00686AD4"/>
    <w:rsid w:val="00697FFB"/>
    <w:rsid w:val="006A3BA2"/>
    <w:rsid w:val="006B6691"/>
    <w:rsid w:val="006C7277"/>
    <w:rsid w:val="006D1E06"/>
    <w:rsid w:val="00717246"/>
    <w:rsid w:val="00777A92"/>
    <w:rsid w:val="007B4CEA"/>
    <w:rsid w:val="007C5BD3"/>
    <w:rsid w:val="007F4F79"/>
    <w:rsid w:val="00806944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F38B6"/>
    <w:rsid w:val="00D13E1E"/>
    <w:rsid w:val="00D35F13"/>
    <w:rsid w:val="00D41024"/>
    <w:rsid w:val="00DC3229"/>
    <w:rsid w:val="00DD284F"/>
    <w:rsid w:val="00E37A76"/>
    <w:rsid w:val="00E64DCC"/>
    <w:rsid w:val="00E83850"/>
    <w:rsid w:val="00E92E67"/>
    <w:rsid w:val="00E94A8F"/>
    <w:rsid w:val="00ED3E99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2018-01-03T12:02:00Z</dcterms:created>
  <dcterms:modified xsi:type="dcterms:W3CDTF">2018-01-03T12:02:00Z</dcterms:modified>
</cp:coreProperties>
</file>