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96A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7B2B2" wp14:editId="1A8F3081">
                <wp:simplePos x="0" y="0"/>
                <wp:positionH relativeFrom="column">
                  <wp:posOffset>676275</wp:posOffset>
                </wp:positionH>
                <wp:positionV relativeFrom="paragraph">
                  <wp:posOffset>142875</wp:posOffset>
                </wp:positionV>
                <wp:extent cx="7543800" cy="12001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96A37" w:rsidRDefault="001920BA" w:rsidP="00FF31CB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  <w:r w:rsidRPr="00196A37"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>CERTIFICATE</w:t>
                            </w:r>
                            <w:r w:rsidR="006A3BA2" w:rsidRPr="00196A37"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 xml:space="preserve"> OF A</w:t>
                            </w:r>
                            <w:r w:rsidR="006A3BA2" w:rsidRPr="00196A37"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>WESOMENESS</w:t>
                            </w:r>
                          </w:p>
                          <w:p w:rsidR="001D1256" w:rsidRPr="00196A37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</w:p>
                          <w:p w:rsidR="00946283" w:rsidRPr="00196A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  <w:r w:rsidRPr="00196A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 xml:space="preserve">     </w:t>
                            </w:r>
                          </w:p>
                          <w:p w:rsidR="00946283" w:rsidRPr="00196A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  <w:r w:rsidRPr="00196A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96A37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  <w:r w:rsidRPr="00196A37">
                              <w:rPr>
                                <w:rFonts w:ascii="Amatic SC" w:hAnsi="Amatic SC" w:cs="Adobe Hebrew"/>
                                <w:b/>
                                <w:color w:val="404040" w:themeColor="text1" w:themeTint="BF"/>
                                <w:sz w:val="144"/>
                                <w:szCs w:val="1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.25pt;margin-top:11.25pt;width:594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jSuA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" filled="f" stroked="f">
                <v:textbox>
                  <w:txbxContent>
                    <w:p w:rsidR="00FF31CB" w:rsidRPr="00196A37" w:rsidRDefault="001920BA" w:rsidP="00FF31CB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144"/>
                          <w:szCs w:val="144"/>
                        </w:rPr>
                      </w:pPr>
                      <w:r w:rsidRPr="00196A37"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>CERTIFICATE</w:t>
                      </w:r>
                      <w:r w:rsidR="006A3BA2" w:rsidRPr="00196A37"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 xml:space="preserve"> OF A</w:t>
                      </w:r>
                      <w:r w:rsidR="006A3BA2" w:rsidRPr="00196A37"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>WESOMENESS</w:t>
                      </w:r>
                    </w:p>
                    <w:p w:rsidR="001D1256" w:rsidRPr="00196A37" w:rsidRDefault="001D1256" w:rsidP="001D1256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404040" w:themeColor="text1" w:themeTint="BF"/>
                          <w:sz w:val="144"/>
                          <w:szCs w:val="144"/>
                        </w:rPr>
                      </w:pPr>
                    </w:p>
                    <w:p w:rsidR="00946283" w:rsidRPr="00196A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</w:pPr>
                      <w:r w:rsidRPr="00196A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 xml:space="preserve">     </w:t>
                      </w:r>
                    </w:p>
                    <w:p w:rsidR="00946283" w:rsidRPr="00196A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</w:pPr>
                      <w:r w:rsidRPr="00196A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96A37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</w:pPr>
                      <w:r w:rsidRPr="00196A37">
                        <w:rPr>
                          <w:rFonts w:ascii="Amatic SC" w:hAnsi="Amatic SC" w:cs="Adobe Hebrew"/>
                          <w:b/>
                          <w:color w:val="404040" w:themeColor="text1" w:themeTint="BF"/>
                          <w:sz w:val="144"/>
                          <w:szCs w:val="1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51ED8" wp14:editId="324D2E58">
                <wp:simplePos x="0" y="0"/>
                <wp:positionH relativeFrom="column">
                  <wp:posOffset>57150</wp:posOffset>
                </wp:positionH>
                <wp:positionV relativeFrom="paragraph">
                  <wp:posOffset>1695450</wp:posOffset>
                </wp:positionV>
                <wp:extent cx="9159875" cy="467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96A37" w:rsidRDefault="000C7CE0" w:rsidP="00196A37">
                            <w:pPr>
                              <w:spacing w:afterLines="100" w:after="24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We are honoured to present you an award for being an amazing</w:t>
                            </w:r>
                          </w:p>
                          <w:p w:rsidR="007F4F79" w:rsidRPr="00196A37" w:rsidRDefault="007F4F79" w:rsidP="00196A37">
                            <w:pPr>
                              <w:spacing w:afterLines="150" w:after="36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5296E" w:rsidRPr="00196A37" w:rsidRDefault="000C7CE0" w:rsidP="00196A37">
                            <w:pPr>
                              <w:spacing w:afterLines="50" w:after="12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No one else comes close to being as awesome as you are at being a</w:t>
                            </w:r>
                          </w:p>
                          <w:p w:rsidR="000C7CE0" w:rsidRPr="00196A37" w:rsidRDefault="000C7CE0" w:rsidP="00196A37">
                            <w:pPr>
                              <w:spacing w:afterLines="150" w:after="36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Human being you are so impressive and amazing </w:t>
                            </w:r>
                          </w:p>
                          <w:p w:rsidR="00363676" w:rsidRPr="00196A37" w:rsidRDefault="008357EC" w:rsidP="00196A37">
                            <w:pPr>
                              <w:spacing w:afterLines="600" w:after="144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On this _</w:t>
                            </w:r>
                            <w:r w:rsidR="000F0E80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26DC8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Place ____________</w:t>
                            </w:r>
                          </w:p>
                          <w:p w:rsidR="00363676" w:rsidRPr="00196A37" w:rsidRDefault="00363676" w:rsidP="00ED3E99">
                            <w:pPr>
                              <w:spacing w:after="0"/>
                              <w:jc w:val="center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</w:t>
                            </w:r>
                            <w:r w:rsidR="00ED3E99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5296E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2F13E4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196A37" w:rsidRDefault="00ED3E99" w:rsidP="00ED3E99">
                            <w:pPr>
                              <w:spacing w:after="360"/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</w:t>
                            </w:r>
                            <w:r w:rsid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96A37">
                              <w:rPr>
                                <w:rFonts w:ascii="Asul" w:hAnsi="Asul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133.5pt;width:721.25pt;height:3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0nuAIAAMI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" filled="f" stroked="f">
                <v:textbox>
                  <w:txbxContent>
                    <w:p w:rsidR="004A6C01" w:rsidRPr="00196A37" w:rsidRDefault="000C7CE0" w:rsidP="00196A37">
                      <w:pPr>
                        <w:spacing w:afterLines="100" w:after="24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bookmarkStart w:id="1" w:name="_GoBack"/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We are honoured to present you an award for being an amazing</w:t>
                      </w:r>
                    </w:p>
                    <w:p w:rsidR="007F4F79" w:rsidRPr="00196A37" w:rsidRDefault="007F4F79" w:rsidP="00196A37">
                      <w:pPr>
                        <w:spacing w:afterLines="150" w:after="36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35296E" w:rsidRPr="00196A37" w:rsidRDefault="000C7CE0" w:rsidP="00196A37">
                      <w:pPr>
                        <w:spacing w:afterLines="50" w:after="12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No one else comes close to being as awesome as you are at being a</w:t>
                      </w:r>
                    </w:p>
                    <w:p w:rsidR="000C7CE0" w:rsidRPr="00196A37" w:rsidRDefault="000C7CE0" w:rsidP="00196A37">
                      <w:pPr>
                        <w:spacing w:afterLines="150" w:after="36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Human being you are so impressive and amazing </w:t>
                      </w:r>
                    </w:p>
                    <w:p w:rsidR="00363676" w:rsidRPr="00196A37" w:rsidRDefault="008357EC" w:rsidP="00196A37">
                      <w:pPr>
                        <w:spacing w:afterLines="600" w:after="144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On this _</w:t>
                      </w:r>
                      <w:r w:rsidR="000F0E80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4267CC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94628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880C4C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Year </w:t>
                      </w:r>
                      <w:r w:rsidR="00026DC8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4267CC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C55B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94628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Place ____________</w:t>
                      </w:r>
                    </w:p>
                    <w:p w:rsidR="00363676" w:rsidRPr="00196A37" w:rsidRDefault="00363676" w:rsidP="00ED3E99">
                      <w:pPr>
                        <w:spacing w:after="0"/>
                        <w:jc w:val="center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</w:t>
                      </w:r>
                      <w:r w:rsidR="00ED3E99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5296E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2F13E4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77A92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196A37" w:rsidRDefault="00ED3E99" w:rsidP="00ED3E99">
                      <w:pPr>
                        <w:spacing w:after="360"/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</w:t>
                      </w:r>
                      <w:r w:rsid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8C55B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F0E80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77A92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96A37">
                        <w:rPr>
                          <w:rFonts w:ascii="Asul" w:hAnsi="Asul" w:cs="Adobe Hebrew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DA" w:rsidRDefault="00B910DA" w:rsidP="004C390F">
      <w:pPr>
        <w:spacing w:after="0" w:line="240" w:lineRule="auto"/>
      </w:pPr>
      <w:r>
        <w:separator/>
      </w:r>
    </w:p>
  </w:endnote>
  <w:endnote w:type="continuationSeparator" w:id="0">
    <w:p w:rsidR="00B910DA" w:rsidRDefault="00B910D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DA" w:rsidRDefault="00B910DA" w:rsidP="004C390F">
      <w:pPr>
        <w:spacing w:after="0" w:line="240" w:lineRule="auto"/>
      </w:pPr>
      <w:r>
        <w:separator/>
      </w:r>
    </w:p>
  </w:footnote>
  <w:footnote w:type="continuationSeparator" w:id="0">
    <w:p w:rsidR="00B910DA" w:rsidRDefault="00B910D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7CE0"/>
    <w:rsid w:val="000F0E80"/>
    <w:rsid w:val="000F3348"/>
    <w:rsid w:val="00132BFB"/>
    <w:rsid w:val="001570B9"/>
    <w:rsid w:val="001920BA"/>
    <w:rsid w:val="00193F6D"/>
    <w:rsid w:val="001944FC"/>
    <w:rsid w:val="00196A37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A3BA2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910DA"/>
    <w:rsid w:val="00BA379E"/>
    <w:rsid w:val="00C214DF"/>
    <w:rsid w:val="00C7133E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ED3E99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2018-01-03T12:04:00Z</dcterms:created>
  <dcterms:modified xsi:type="dcterms:W3CDTF">2018-01-03T12:04:00Z</dcterms:modified>
</cp:coreProperties>
</file>