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35296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849196" wp14:editId="36D214E4">
                <wp:simplePos x="0" y="0"/>
                <wp:positionH relativeFrom="column">
                  <wp:posOffset>-466725</wp:posOffset>
                </wp:positionH>
                <wp:positionV relativeFrom="paragraph">
                  <wp:posOffset>1981200</wp:posOffset>
                </wp:positionV>
                <wp:extent cx="91598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8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35296E" w:rsidRDefault="0047704B" w:rsidP="00FD5A6D">
                            <w:pPr>
                              <w:jc w:val="center"/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</w:pPr>
                            <w:r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This </w:t>
                            </w:r>
                            <w:r w:rsidR="004A279B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certificate is </w:t>
                            </w:r>
                            <w:r w:rsidR="00806944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>presented</w:t>
                            </w:r>
                            <w:r w:rsidR="004A279B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to </w:t>
                            </w:r>
                          </w:p>
                          <w:p w:rsidR="007F4F79" w:rsidRPr="0035296E" w:rsidRDefault="007F4F79" w:rsidP="0035296E">
                            <w:pPr>
                              <w:spacing w:after="240"/>
                              <w:jc w:val="center"/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</w:pPr>
                            <w:r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>____________</w:t>
                            </w:r>
                            <w:r w:rsidR="005E0399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>___________</w:t>
                            </w:r>
                          </w:p>
                          <w:p w:rsidR="00806944" w:rsidRPr="0035296E" w:rsidRDefault="0035296E" w:rsidP="0035296E">
                            <w:pPr>
                              <w:spacing w:after="120"/>
                              <w:jc w:val="center"/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</w:pPr>
                            <w:r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>High five for being such a tremendously awesome individual</w:t>
                            </w:r>
                          </w:p>
                          <w:p w:rsidR="0035296E" w:rsidRPr="0035296E" w:rsidRDefault="0035296E" w:rsidP="0035296E">
                            <w:pPr>
                              <w:spacing w:after="240"/>
                              <w:jc w:val="center"/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</w:pPr>
                            <w:r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You do everything better than everyone else </w:t>
                            </w:r>
                          </w:p>
                          <w:p w:rsidR="00363676" w:rsidRPr="0035296E" w:rsidRDefault="008357EC" w:rsidP="001920BA">
                            <w:pPr>
                              <w:spacing w:after="600"/>
                              <w:jc w:val="center"/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</w:pPr>
                            <w:r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>On this _</w:t>
                            </w:r>
                            <w:r w:rsidR="000F0E80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>______</w:t>
                            </w:r>
                            <w:r w:rsidR="004267CC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>_</w:t>
                            </w:r>
                            <w:r w:rsidR="00026DC8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>_</w:t>
                            </w:r>
                            <w:r w:rsidR="00946283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>___</w:t>
                            </w:r>
                            <w:r w:rsidR="00880C4C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>_</w:t>
                            </w:r>
                            <w:r w:rsidR="008C55B3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Year </w:t>
                            </w:r>
                            <w:r w:rsidR="00026DC8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>__</w:t>
                            </w:r>
                            <w:r w:rsidR="004267CC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>_</w:t>
                            </w:r>
                            <w:r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>__</w:t>
                            </w:r>
                            <w:r w:rsidR="008C55B3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>____</w:t>
                            </w:r>
                            <w:r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>_</w:t>
                            </w:r>
                            <w:r w:rsidR="00946283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>__</w:t>
                            </w:r>
                            <w:r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>Place ____________</w:t>
                            </w:r>
                          </w:p>
                          <w:p w:rsidR="00363676" w:rsidRPr="0035296E" w:rsidRDefault="002F13E4" w:rsidP="00FD5A6D">
                            <w:pPr>
                              <w:spacing w:after="0"/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</w:pPr>
                            <w:r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                 </w:t>
                            </w:r>
                            <w:r w:rsidR="00777A92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35296E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      </w:t>
                            </w:r>
                            <w:r w:rsidR="00777A92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FD5A6D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63676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______________       </w:t>
                            </w:r>
                            <w:r w:rsidR="0035296E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                    </w:t>
                            </w:r>
                            <w:r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77A92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363676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>_____________</w:t>
                            </w:r>
                          </w:p>
                          <w:p w:rsidR="00363676" w:rsidRPr="0035296E" w:rsidRDefault="000F0E80" w:rsidP="004267CC">
                            <w:pPr>
                              <w:spacing w:after="0"/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</w:pPr>
                            <w:r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47704B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C7133E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             </w:t>
                            </w:r>
                            <w:r w:rsidR="00FD5A6D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1920BA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77A92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       </w:t>
                            </w:r>
                            <w:r w:rsidR="0035296E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1920BA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63676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Signature               </w:t>
                            </w:r>
                            <w:r w:rsidR="008C55B3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              </w:t>
                            </w:r>
                            <w:r w:rsidR="00363676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      </w:t>
                            </w:r>
                            <w:r w:rsidR="008C55B3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63676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1D1256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777A92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 xml:space="preserve">        </w:t>
                            </w:r>
                            <w:r w:rsidR="00363676" w:rsidRPr="0035296E">
                              <w:rPr>
                                <w:rFonts w:ascii="Adobe Hebrew" w:hAnsi="Adobe Hebrew" w:cs="Adobe Hebrew"/>
                                <w:color w:val="244061" w:themeColor="accent1" w:themeShade="80"/>
                                <w:sz w:val="38"/>
                                <w:szCs w:val="3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6.75pt;margin-top:156pt;width:721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+HtQ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" filled="f" stroked="f">
                <v:textbox>
                  <w:txbxContent>
                    <w:p w:rsidR="004A6C01" w:rsidRPr="0035296E" w:rsidRDefault="0047704B" w:rsidP="00FD5A6D">
                      <w:pPr>
                        <w:jc w:val="center"/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</w:pPr>
                      <w:r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This </w:t>
                      </w:r>
                      <w:r w:rsidR="004A279B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certificate is </w:t>
                      </w:r>
                      <w:r w:rsidR="00806944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>presented</w:t>
                      </w:r>
                      <w:r w:rsidR="004A279B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to </w:t>
                      </w:r>
                    </w:p>
                    <w:p w:rsidR="007F4F79" w:rsidRPr="0035296E" w:rsidRDefault="007F4F79" w:rsidP="0035296E">
                      <w:pPr>
                        <w:spacing w:after="240"/>
                        <w:jc w:val="center"/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</w:pPr>
                      <w:r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>____________</w:t>
                      </w:r>
                      <w:r w:rsidR="005E0399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>___________</w:t>
                      </w:r>
                    </w:p>
                    <w:p w:rsidR="00806944" w:rsidRPr="0035296E" w:rsidRDefault="0035296E" w:rsidP="0035296E">
                      <w:pPr>
                        <w:spacing w:after="120"/>
                        <w:jc w:val="center"/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</w:pPr>
                      <w:r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>High five for being such a tremendously awesome individual</w:t>
                      </w:r>
                    </w:p>
                    <w:p w:rsidR="0035296E" w:rsidRPr="0035296E" w:rsidRDefault="0035296E" w:rsidP="0035296E">
                      <w:pPr>
                        <w:spacing w:after="240"/>
                        <w:jc w:val="center"/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</w:pPr>
                      <w:r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You do everything better than everyone else </w:t>
                      </w:r>
                    </w:p>
                    <w:p w:rsidR="00363676" w:rsidRPr="0035296E" w:rsidRDefault="008357EC" w:rsidP="001920BA">
                      <w:pPr>
                        <w:spacing w:after="600"/>
                        <w:jc w:val="center"/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</w:pPr>
                      <w:r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>On this _</w:t>
                      </w:r>
                      <w:r w:rsidR="000F0E80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>______</w:t>
                      </w:r>
                      <w:r w:rsidR="004267CC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>_</w:t>
                      </w:r>
                      <w:r w:rsidR="00026DC8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>_</w:t>
                      </w:r>
                      <w:r w:rsidR="00946283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>___</w:t>
                      </w:r>
                      <w:r w:rsidR="00880C4C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>_</w:t>
                      </w:r>
                      <w:r w:rsidR="008C55B3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</w:t>
                      </w:r>
                      <w:r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Year </w:t>
                      </w:r>
                      <w:r w:rsidR="00026DC8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>__</w:t>
                      </w:r>
                      <w:r w:rsidR="004267CC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>_</w:t>
                      </w:r>
                      <w:r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>__</w:t>
                      </w:r>
                      <w:r w:rsidR="008C55B3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>____</w:t>
                      </w:r>
                      <w:r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>_</w:t>
                      </w:r>
                      <w:r w:rsidR="00946283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>__</w:t>
                      </w:r>
                      <w:r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>Place ____________</w:t>
                      </w:r>
                    </w:p>
                    <w:p w:rsidR="00363676" w:rsidRPr="0035296E" w:rsidRDefault="002F13E4" w:rsidP="00FD5A6D">
                      <w:pPr>
                        <w:spacing w:after="0"/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</w:pPr>
                      <w:r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                 </w:t>
                      </w:r>
                      <w:r w:rsidR="00777A92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   </w:t>
                      </w:r>
                      <w:r w:rsidR="0035296E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      </w:t>
                      </w:r>
                      <w:r w:rsidR="00777A92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 </w:t>
                      </w:r>
                      <w:r w:rsidR="00FD5A6D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</w:t>
                      </w:r>
                      <w:r w:rsidR="00363676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______________       </w:t>
                      </w:r>
                      <w:r w:rsidR="0035296E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                    </w:t>
                      </w:r>
                      <w:r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</w:t>
                      </w:r>
                      <w:r w:rsidR="00777A92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    </w:t>
                      </w:r>
                      <w:r w:rsidR="00363676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>_____________</w:t>
                      </w:r>
                    </w:p>
                    <w:p w:rsidR="00363676" w:rsidRPr="0035296E" w:rsidRDefault="000F0E80" w:rsidP="004267CC">
                      <w:pPr>
                        <w:spacing w:after="0"/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</w:pPr>
                      <w:r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   </w:t>
                      </w:r>
                      <w:r w:rsidR="0047704B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</w:t>
                      </w:r>
                      <w:r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 </w:t>
                      </w:r>
                      <w:r w:rsidR="00C7133E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             </w:t>
                      </w:r>
                      <w:r w:rsidR="00FD5A6D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 </w:t>
                      </w:r>
                      <w:r w:rsidR="001920BA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</w:t>
                      </w:r>
                      <w:r w:rsidR="00777A92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       </w:t>
                      </w:r>
                      <w:r w:rsidR="0035296E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    </w:t>
                      </w:r>
                      <w:r w:rsidR="001920BA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</w:t>
                      </w:r>
                      <w:r w:rsidR="00363676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Signature               </w:t>
                      </w:r>
                      <w:r w:rsidR="008C55B3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              </w:t>
                      </w:r>
                      <w:r w:rsidR="00363676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      </w:t>
                      </w:r>
                      <w:r w:rsidR="008C55B3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</w:t>
                      </w:r>
                      <w:r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</w:t>
                      </w:r>
                      <w:r w:rsidR="00363676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 </w:t>
                      </w:r>
                      <w:r w:rsidR="001D1256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  </w:t>
                      </w:r>
                      <w:r w:rsidR="00777A92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 xml:space="preserve">        </w:t>
                      </w:r>
                      <w:r w:rsidR="00363676" w:rsidRPr="0035296E">
                        <w:rPr>
                          <w:rFonts w:ascii="Adobe Hebrew" w:hAnsi="Adobe Hebrew" w:cs="Adobe Hebrew"/>
                          <w:color w:val="244061" w:themeColor="accent1" w:themeShade="80"/>
                          <w:sz w:val="38"/>
                          <w:szCs w:val="3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D35F1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CBE228" wp14:editId="01AFF632">
                <wp:simplePos x="0" y="0"/>
                <wp:positionH relativeFrom="column">
                  <wp:posOffset>323850</wp:posOffset>
                </wp:positionH>
                <wp:positionV relativeFrom="paragraph">
                  <wp:posOffset>1095376</wp:posOffset>
                </wp:positionV>
                <wp:extent cx="7543800" cy="6096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35296E" w:rsidRDefault="008357EC" w:rsidP="00FF31CB">
                            <w:pPr>
                              <w:spacing w:after="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244061" w:themeColor="accent1" w:themeShade="80"/>
                                <w:sz w:val="68"/>
                                <w:szCs w:val="68"/>
                              </w:rPr>
                            </w:pPr>
                            <w:r w:rsidRPr="0035296E">
                              <w:rPr>
                                <w:rFonts w:ascii="Tw Cen MT" w:hAnsi="Tw Cen MT" w:cs="Adobe Naskh Medium"/>
                                <w:b/>
                                <w:color w:val="244061" w:themeColor="accent1" w:themeShade="80"/>
                                <w:sz w:val="68"/>
                                <w:szCs w:val="68"/>
                              </w:rPr>
                              <w:t>AWESOMENESS</w:t>
                            </w:r>
                            <w:r w:rsidR="001920BA" w:rsidRPr="0035296E">
                              <w:rPr>
                                <w:rFonts w:ascii="Tw Cen MT" w:hAnsi="Tw Cen MT" w:cs="Adobe Naskh Medium"/>
                                <w:b/>
                                <w:color w:val="244061" w:themeColor="accent1" w:themeShade="8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1920BA" w:rsidRPr="0035296E">
                              <w:rPr>
                                <w:rFonts w:ascii="Tw Cen MT" w:hAnsi="Tw Cen MT" w:cs="Adobe Naskh Medium"/>
                                <w:b/>
                                <w:color w:val="244061" w:themeColor="accent1" w:themeShade="80"/>
                                <w:sz w:val="68"/>
                                <w:szCs w:val="68"/>
                              </w:rPr>
                              <w:t>CERTIFICATE</w:t>
                            </w:r>
                          </w:p>
                          <w:p w:rsidR="001D1256" w:rsidRPr="0035296E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244061" w:themeColor="accent1" w:themeShade="80"/>
                                <w:sz w:val="68"/>
                                <w:szCs w:val="68"/>
                              </w:rPr>
                            </w:pPr>
                          </w:p>
                          <w:p w:rsidR="00946283" w:rsidRPr="0035296E" w:rsidRDefault="00946283" w:rsidP="00946283">
                            <w:pPr>
                              <w:spacing w:after="40"/>
                              <w:rPr>
                                <w:rFonts w:ascii="Tw Cen MT" w:hAnsi="Tw Cen MT" w:cs="Adobe Hebrew"/>
                                <w:b/>
                                <w:color w:val="244061" w:themeColor="accent1" w:themeShade="80"/>
                                <w:sz w:val="68"/>
                                <w:szCs w:val="68"/>
                              </w:rPr>
                            </w:pPr>
                            <w:r w:rsidRPr="0035296E">
                              <w:rPr>
                                <w:rFonts w:ascii="Tw Cen MT" w:hAnsi="Tw Cen MT" w:cs="Adobe Hebrew"/>
                                <w:b/>
                                <w:color w:val="244061" w:themeColor="accent1" w:themeShade="80"/>
                                <w:sz w:val="68"/>
                                <w:szCs w:val="68"/>
                              </w:rPr>
                              <w:t xml:space="preserve">     </w:t>
                            </w:r>
                          </w:p>
                          <w:p w:rsidR="00946283" w:rsidRPr="0035296E" w:rsidRDefault="00946283" w:rsidP="00946283">
                            <w:pPr>
                              <w:spacing w:after="40"/>
                              <w:rPr>
                                <w:rFonts w:ascii="Tw Cen MT" w:hAnsi="Tw Cen MT" w:cs="Adobe Hebrew"/>
                                <w:b/>
                                <w:color w:val="244061" w:themeColor="accent1" w:themeShade="80"/>
                                <w:sz w:val="68"/>
                                <w:szCs w:val="68"/>
                              </w:rPr>
                            </w:pPr>
                            <w:r w:rsidRPr="0035296E">
                              <w:rPr>
                                <w:rFonts w:ascii="Tw Cen MT" w:hAnsi="Tw Cen MT" w:cs="Adobe Hebrew"/>
                                <w:b/>
                                <w:color w:val="244061" w:themeColor="accent1" w:themeShade="80"/>
                                <w:sz w:val="68"/>
                                <w:szCs w:val="6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35296E" w:rsidRDefault="00946283" w:rsidP="00946283">
                            <w:pPr>
                              <w:spacing w:after="40"/>
                              <w:rPr>
                                <w:rFonts w:ascii="Tw Cen MT" w:hAnsi="Tw Cen MT" w:cs="Adobe Hebrew"/>
                                <w:b/>
                                <w:color w:val="244061" w:themeColor="accent1" w:themeShade="80"/>
                                <w:sz w:val="68"/>
                                <w:szCs w:val="68"/>
                              </w:rPr>
                            </w:pPr>
                            <w:r w:rsidRPr="0035296E">
                              <w:rPr>
                                <w:rFonts w:ascii="Tw Cen MT" w:hAnsi="Tw Cen MT" w:cs="Adobe Hebrew"/>
                                <w:b/>
                                <w:color w:val="244061" w:themeColor="accent1" w:themeShade="80"/>
                                <w:sz w:val="68"/>
                                <w:szCs w:val="68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.5pt;margin-top:86.25pt;width:594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BftwIAAMA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" filled="f" stroked="f">
                <v:textbox>
                  <w:txbxContent>
                    <w:p w:rsidR="00FF31CB" w:rsidRPr="0035296E" w:rsidRDefault="008357EC" w:rsidP="00FF31CB">
                      <w:pPr>
                        <w:spacing w:after="0"/>
                        <w:jc w:val="center"/>
                        <w:rPr>
                          <w:rFonts w:ascii="Tw Cen MT" w:hAnsi="Tw Cen MT" w:cs="Adobe Naskh Medium"/>
                          <w:b/>
                          <w:color w:val="244061" w:themeColor="accent1" w:themeShade="80"/>
                          <w:sz w:val="68"/>
                          <w:szCs w:val="68"/>
                        </w:rPr>
                      </w:pPr>
                      <w:r w:rsidRPr="0035296E">
                        <w:rPr>
                          <w:rFonts w:ascii="Tw Cen MT" w:hAnsi="Tw Cen MT" w:cs="Adobe Naskh Medium"/>
                          <w:b/>
                          <w:color w:val="244061" w:themeColor="accent1" w:themeShade="80"/>
                          <w:sz w:val="68"/>
                          <w:szCs w:val="68"/>
                        </w:rPr>
                        <w:t>AWESOMENESS</w:t>
                      </w:r>
                      <w:r w:rsidR="001920BA" w:rsidRPr="0035296E">
                        <w:rPr>
                          <w:rFonts w:ascii="Tw Cen MT" w:hAnsi="Tw Cen MT" w:cs="Adobe Naskh Medium"/>
                          <w:b/>
                          <w:color w:val="244061" w:themeColor="accent1" w:themeShade="80"/>
                          <w:sz w:val="68"/>
                          <w:szCs w:val="68"/>
                        </w:rPr>
                        <w:t xml:space="preserve"> </w:t>
                      </w:r>
                      <w:r w:rsidR="001920BA" w:rsidRPr="0035296E">
                        <w:rPr>
                          <w:rFonts w:ascii="Tw Cen MT" w:hAnsi="Tw Cen MT" w:cs="Adobe Naskh Medium"/>
                          <w:b/>
                          <w:color w:val="244061" w:themeColor="accent1" w:themeShade="80"/>
                          <w:sz w:val="68"/>
                          <w:szCs w:val="68"/>
                        </w:rPr>
                        <w:t>CERTIFICATE</w:t>
                      </w:r>
                    </w:p>
                    <w:p w:rsidR="001D1256" w:rsidRPr="0035296E" w:rsidRDefault="001D1256" w:rsidP="001D1256">
                      <w:pPr>
                        <w:spacing w:after="0"/>
                        <w:jc w:val="center"/>
                        <w:rPr>
                          <w:rFonts w:ascii="Tw Cen MT" w:hAnsi="Tw Cen MT" w:cs="Adobe Naskh Medium"/>
                          <w:b/>
                          <w:color w:val="244061" w:themeColor="accent1" w:themeShade="80"/>
                          <w:sz w:val="68"/>
                          <w:szCs w:val="68"/>
                        </w:rPr>
                      </w:pPr>
                    </w:p>
                    <w:p w:rsidR="00946283" w:rsidRPr="0035296E" w:rsidRDefault="00946283" w:rsidP="00946283">
                      <w:pPr>
                        <w:spacing w:after="40"/>
                        <w:rPr>
                          <w:rFonts w:ascii="Tw Cen MT" w:hAnsi="Tw Cen MT" w:cs="Adobe Hebrew"/>
                          <w:b/>
                          <w:color w:val="244061" w:themeColor="accent1" w:themeShade="80"/>
                          <w:sz w:val="68"/>
                          <w:szCs w:val="68"/>
                        </w:rPr>
                      </w:pPr>
                      <w:r w:rsidRPr="0035296E">
                        <w:rPr>
                          <w:rFonts w:ascii="Tw Cen MT" w:hAnsi="Tw Cen MT" w:cs="Adobe Hebrew"/>
                          <w:b/>
                          <w:color w:val="244061" w:themeColor="accent1" w:themeShade="80"/>
                          <w:sz w:val="68"/>
                          <w:szCs w:val="68"/>
                        </w:rPr>
                        <w:t xml:space="preserve">     </w:t>
                      </w:r>
                    </w:p>
                    <w:p w:rsidR="00946283" w:rsidRPr="0035296E" w:rsidRDefault="00946283" w:rsidP="00946283">
                      <w:pPr>
                        <w:spacing w:after="40"/>
                        <w:rPr>
                          <w:rFonts w:ascii="Tw Cen MT" w:hAnsi="Tw Cen MT" w:cs="Adobe Hebrew"/>
                          <w:b/>
                          <w:color w:val="244061" w:themeColor="accent1" w:themeShade="80"/>
                          <w:sz w:val="68"/>
                          <w:szCs w:val="68"/>
                        </w:rPr>
                      </w:pPr>
                      <w:r w:rsidRPr="0035296E">
                        <w:rPr>
                          <w:rFonts w:ascii="Tw Cen MT" w:hAnsi="Tw Cen MT" w:cs="Adobe Hebrew"/>
                          <w:b/>
                          <w:color w:val="244061" w:themeColor="accent1" w:themeShade="80"/>
                          <w:sz w:val="68"/>
                          <w:szCs w:val="6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35296E" w:rsidRDefault="00946283" w:rsidP="00946283">
                      <w:pPr>
                        <w:spacing w:after="40"/>
                        <w:rPr>
                          <w:rFonts w:ascii="Tw Cen MT" w:hAnsi="Tw Cen MT" w:cs="Adobe Hebrew"/>
                          <w:b/>
                          <w:color w:val="244061" w:themeColor="accent1" w:themeShade="80"/>
                          <w:sz w:val="68"/>
                          <w:szCs w:val="68"/>
                        </w:rPr>
                      </w:pPr>
                      <w:r w:rsidRPr="0035296E">
                        <w:rPr>
                          <w:rFonts w:ascii="Tw Cen MT" w:hAnsi="Tw Cen MT" w:cs="Adobe Hebrew"/>
                          <w:b/>
                          <w:color w:val="244061" w:themeColor="accent1" w:themeShade="80"/>
                          <w:sz w:val="68"/>
                          <w:szCs w:val="68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EF" w:rsidRDefault="005E19EF" w:rsidP="004C390F">
      <w:pPr>
        <w:spacing w:after="0" w:line="240" w:lineRule="auto"/>
      </w:pPr>
      <w:r>
        <w:separator/>
      </w:r>
    </w:p>
  </w:endnote>
  <w:endnote w:type="continuationSeparator" w:id="0">
    <w:p w:rsidR="005E19EF" w:rsidRDefault="005E19EF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EF" w:rsidRDefault="005E19EF" w:rsidP="004C390F">
      <w:pPr>
        <w:spacing w:after="0" w:line="240" w:lineRule="auto"/>
      </w:pPr>
      <w:r>
        <w:separator/>
      </w:r>
    </w:p>
  </w:footnote>
  <w:footnote w:type="continuationSeparator" w:id="0">
    <w:p w:rsidR="005E19EF" w:rsidRDefault="005E19EF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570B9"/>
    <w:rsid w:val="001920BA"/>
    <w:rsid w:val="00193F6D"/>
    <w:rsid w:val="001944FC"/>
    <w:rsid w:val="001A6861"/>
    <w:rsid w:val="001B7057"/>
    <w:rsid w:val="001D1256"/>
    <w:rsid w:val="00230E82"/>
    <w:rsid w:val="00276818"/>
    <w:rsid w:val="002808CE"/>
    <w:rsid w:val="002F13E4"/>
    <w:rsid w:val="00300E38"/>
    <w:rsid w:val="0030587A"/>
    <w:rsid w:val="0035296E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5E19EF"/>
    <w:rsid w:val="00686AD4"/>
    <w:rsid w:val="00697FFB"/>
    <w:rsid w:val="006B6691"/>
    <w:rsid w:val="006C7277"/>
    <w:rsid w:val="006D1E06"/>
    <w:rsid w:val="00717246"/>
    <w:rsid w:val="00777A92"/>
    <w:rsid w:val="007B4CEA"/>
    <w:rsid w:val="007C5BD3"/>
    <w:rsid w:val="007F4F79"/>
    <w:rsid w:val="00806944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CF38B6"/>
    <w:rsid w:val="00D13E1E"/>
    <w:rsid w:val="00D35F13"/>
    <w:rsid w:val="00D41024"/>
    <w:rsid w:val="00DC3229"/>
    <w:rsid w:val="00DD284F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2018-01-03T11:52:00Z</dcterms:created>
  <dcterms:modified xsi:type="dcterms:W3CDTF">2018-01-03T11:52:00Z</dcterms:modified>
</cp:coreProperties>
</file>