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6A3BA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AE540" wp14:editId="72598C22">
                <wp:simplePos x="0" y="0"/>
                <wp:positionH relativeFrom="column">
                  <wp:posOffset>-466725</wp:posOffset>
                </wp:positionH>
                <wp:positionV relativeFrom="paragraph">
                  <wp:posOffset>1219200</wp:posOffset>
                </wp:positionV>
                <wp:extent cx="9159875" cy="467677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875" cy="467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6A3BA2" w:rsidRDefault="0047704B" w:rsidP="006A3BA2">
                            <w:pPr>
                              <w:spacing w:after="360"/>
                              <w:jc w:val="center"/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This </w:t>
                            </w:r>
                            <w:r w:rsidR="004A279B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certificate is </w:t>
                            </w:r>
                            <w:r w:rsidR="00806944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presented</w:t>
                            </w:r>
                            <w:r w:rsidR="004A279B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to </w:t>
                            </w:r>
                          </w:p>
                          <w:p w:rsidR="007F4F79" w:rsidRPr="006A3BA2" w:rsidRDefault="007F4F79" w:rsidP="006A3BA2">
                            <w:pPr>
                              <w:spacing w:after="360"/>
                              <w:jc w:val="center"/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806944" w:rsidRPr="006A3BA2" w:rsidRDefault="0035296E" w:rsidP="006A3BA2">
                            <w:pPr>
                              <w:spacing w:after="360"/>
                              <w:jc w:val="center"/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High five for being such a tremendously awesome individual</w:t>
                            </w:r>
                          </w:p>
                          <w:p w:rsidR="0035296E" w:rsidRPr="006A3BA2" w:rsidRDefault="0035296E" w:rsidP="006A3BA2">
                            <w:pPr>
                              <w:spacing w:after="360"/>
                              <w:jc w:val="center"/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You do everything better than everyone else </w:t>
                            </w:r>
                          </w:p>
                          <w:p w:rsidR="00363676" w:rsidRPr="006A3BA2" w:rsidRDefault="008357EC" w:rsidP="006A3BA2">
                            <w:pPr>
                              <w:spacing w:after="1200"/>
                              <w:jc w:val="center"/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On this _</w:t>
                            </w:r>
                            <w:r w:rsidR="000F0E80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</w:t>
                            </w:r>
                            <w:r w:rsidR="004267CC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</w:t>
                            </w:r>
                            <w:r w:rsidR="00026DC8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</w:t>
                            </w:r>
                            <w:r w:rsidR="00946283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</w:t>
                            </w:r>
                            <w:r w:rsidR="00880C4C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</w:t>
                            </w:r>
                            <w:r w:rsidR="008C55B3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026DC8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</w:t>
                            </w:r>
                            <w:r w:rsidR="004267CC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</w:t>
                            </w:r>
                            <w:r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</w:t>
                            </w:r>
                            <w:bookmarkStart w:id="0" w:name="_GoBack"/>
                            <w:r w:rsidR="008C55B3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</w:t>
                            </w:r>
                            <w:r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</w:t>
                            </w:r>
                            <w:r w:rsidR="00946283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</w:t>
                            </w:r>
                            <w:r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Place ____________</w:t>
                            </w:r>
                          </w:p>
                          <w:p w:rsidR="00363676" w:rsidRPr="006A3BA2" w:rsidRDefault="002F13E4" w:rsidP="006A3BA2">
                            <w:pPr>
                              <w:spacing w:after="0"/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="00FD5A6D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______________       </w:t>
                            </w:r>
                            <w:r w:rsidR="0035296E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r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77A92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363676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_____________</w:t>
                            </w:r>
                          </w:p>
                          <w:p w:rsidR="00363676" w:rsidRPr="006A3BA2" w:rsidRDefault="000F0E80" w:rsidP="006A3BA2">
                            <w:pPr>
                              <w:spacing w:after="360"/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47704B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C7133E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  <w:r w:rsid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920BA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Signature               </w:t>
                            </w:r>
                            <w:r w:rsidR="008C55B3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="00363676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8C55B3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1D1256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77A92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363676" w:rsidRPr="006A3BA2">
                              <w:rPr>
                                <w:rFonts w:ascii="Tw Cen MT" w:hAnsi="Tw Cen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6.75pt;margin-top:96pt;width:721.25pt;height:3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" filled="f" stroked="f">
                <v:textbox>
                  <w:txbxContent>
                    <w:p w:rsidR="004A6C01" w:rsidRPr="006A3BA2" w:rsidRDefault="0047704B" w:rsidP="006A3BA2">
                      <w:pPr>
                        <w:spacing w:after="360"/>
                        <w:jc w:val="center"/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This </w:t>
                      </w:r>
                      <w:r w:rsidR="004A279B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certificate is </w:t>
                      </w:r>
                      <w:r w:rsidR="00806944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presented</w:t>
                      </w:r>
                      <w:r w:rsidR="004A279B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to </w:t>
                      </w:r>
                    </w:p>
                    <w:p w:rsidR="007F4F79" w:rsidRPr="006A3BA2" w:rsidRDefault="007F4F79" w:rsidP="006A3BA2">
                      <w:pPr>
                        <w:spacing w:after="360"/>
                        <w:jc w:val="center"/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____________</w:t>
                      </w:r>
                      <w:r w:rsidR="005E0399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___________</w:t>
                      </w:r>
                    </w:p>
                    <w:p w:rsidR="00806944" w:rsidRPr="006A3BA2" w:rsidRDefault="0035296E" w:rsidP="006A3BA2">
                      <w:pPr>
                        <w:spacing w:after="360"/>
                        <w:jc w:val="center"/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High five for being such a tremendously awesome individual</w:t>
                      </w:r>
                    </w:p>
                    <w:p w:rsidR="0035296E" w:rsidRPr="006A3BA2" w:rsidRDefault="0035296E" w:rsidP="006A3BA2">
                      <w:pPr>
                        <w:spacing w:after="360"/>
                        <w:jc w:val="center"/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You do everything better than everyone else </w:t>
                      </w:r>
                    </w:p>
                    <w:p w:rsidR="00363676" w:rsidRPr="006A3BA2" w:rsidRDefault="008357EC" w:rsidP="006A3BA2">
                      <w:pPr>
                        <w:spacing w:after="1200"/>
                        <w:jc w:val="center"/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On this _</w:t>
                      </w:r>
                      <w:r w:rsidR="000F0E80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______</w:t>
                      </w:r>
                      <w:r w:rsidR="004267CC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_</w:t>
                      </w:r>
                      <w:r w:rsidR="00026DC8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_</w:t>
                      </w:r>
                      <w:r w:rsidR="00946283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___</w:t>
                      </w:r>
                      <w:r w:rsidR="00880C4C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_</w:t>
                      </w:r>
                      <w:r w:rsidR="008C55B3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Year </w:t>
                      </w:r>
                      <w:r w:rsidR="00026DC8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__</w:t>
                      </w:r>
                      <w:r w:rsidR="004267CC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_</w:t>
                      </w:r>
                      <w:r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__</w:t>
                      </w:r>
                      <w:bookmarkStart w:id="1" w:name="_GoBack"/>
                      <w:r w:rsidR="008C55B3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____</w:t>
                      </w:r>
                      <w:r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_</w:t>
                      </w:r>
                      <w:r w:rsidR="00946283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__</w:t>
                      </w:r>
                      <w:r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Place ____________</w:t>
                      </w:r>
                    </w:p>
                    <w:p w:rsidR="00363676" w:rsidRPr="006A3BA2" w:rsidRDefault="002F13E4" w:rsidP="006A3BA2">
                      <w:pPr>
                        <w:spacing w:after="0"/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 </w:t>
                      </w:r>
                      <w:r w:rsid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     </w:t>
                      </w:r>
                      <w:r w:rsidR="00FD5A6D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363676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______________       </w:t>
                      </w:r>
                      <w:r w:rsidR="0035296E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                </w:t>
                      </w:r>
                      <w:r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777A92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</w:t>
                      </w:r>
                      <w:r w:rsidR="00363676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_____________</w:t>
                      </w:r>
                    </w:p>
                    <w:p w:rsidR="00363676" w:rsidRPr="006A3BA2" w:rsidRDefault="000F0E80" w:rsidP="006A3BA2">
                      <w:pPr>
                        <w:spacing w:after="360"/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</w:t>
                      </w:r>
                      <w:r w:rsidR="0047704B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 w:rsidR="00C7133E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         </w:t>
                      </w:r>
                      <w:r w:rsid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1920BA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363676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Signature               </w:t>
                      </w:r>
                      <w:r w:rsidR="008C55B3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          </w:t>
                      </w:r>
                      <w:r w:rsidR="00363676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  </w:t>
                      </w:r>
                      <w:r w:rsidR="008C55B3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363676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 w:rsidR="001D1256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</w:t>
                      </w:r>
                      <w:r w:rsidR="00777A92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</w:t>
                      </w:r>
                      <w:r w:rsidR="00363676" w:rsidRPr="006A3BA2">
                        <w:rPr>
                          <w:rFonts w:ascii="Tw Cen MT" w:hAnsi="Tw Cen MT" w:cs="Adobe Hebrew"/>
                          <w:color w:val="404040" w:themeColor="text1" w:themeTint="BF"/>
                          <w:sz w:val="44"/>
                          <w:szCs w:val="44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E03A2" wp14:editId="35EE64B9">
                <wp:simplePos x="0" y="0"/>
                <wp:positionH relativeFrom="column">
                  <wp:posOffset>323850</wp:posOffset>
                </wp:positionH>
                <wp:positionV relativeFrom="paragraph">
                  <wp:posOffset>285750</wp:posOffset>
                </wp:positionV>
                <wp:extent cx="7543800" cy="609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6A3BA2" w:rsidRDefault="001920BA" w:rsidP="00FF31CB">
                            <w:pPr>
                              <w:spacing w:after="0"/>
                              <w:jc w:val="center"/>
                              <w:rPr>
                                <w:rFonts w:ascii="Sylfaen" w:hAnsi="Sylfaen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  <w:r w:rsidRPr="006A3BA2">
                              <w:rPr>
                                <w:rFonts w:ascii="Sylfaen" w:hAnsi="Sylfaen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>CERTIFICATE</w:t>
                            </w:r>
                            <w:r w:rsidR="006A3BA2" w:rsidRPr="006A3BA2">
                              <w:rPr>
                                <w:rFonts w:ascii="Sylfaen" w:hAnsi="Sylfaen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 xml:space="preserve"> OF A</w:t>
                            </w:r>
                            <w:r w:rsidR="006A3BA2" w:rsidRPr="006A3BA2">
                              <w:rPr>
                                <w:rFonts w:ascii="Sylfaen" w:hAnsi="Sylfaen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>WESOMENESS</w:t>
                            </w:r>
                          </w:p>
                          <w:p w:rsidR="001D1256" w:rsidRPr="006A3BA2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Sylfaen" w:hAnsi="Sylfaen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</w:p>
                          <w:p w:rsidR="00946283" w:rsidRPr="006A3BA2" w:rsidRDefault="00946283" w:rsidP="00946283">
                            <w:pPr>
                              <w:spacing w:after="40"/>
                              <w:rPr>
                                <w:rFonts w:ascii="Sylfaen" w:hAnsi="Sylfaen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  <w:r w:rsidRPr="006A3BA2">
                              <w:rPr>
                                <w:rFonts w:ascii="Sylfaen" w:hAnsi="Sylfaen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 xml:space="preserve">     </w:t>
                            </w:r>
                          </w:p>
                          <w:p w:rsidR="00946283" w:rsidRPr="006A3BA2" w:rsidRDefault="00946283" w:rsidP="00946283">
                            <w:pPr>
                              <w:spacing w:after="40"/>
                              <w:rPr>
                                <w:rFonts w:ascii="Sylfaen" w:hAnsi="Sylfaen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  <w:r w:rsidRPr="006A3BA2">
                              <w:rPr>
                                <w:rFonts w:ascii="Sylfaen" w:hAnsi="Sylfaen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6A3BA2" w:rsidRDefault="00946283" w:rsidP="00946283">
                            <w:pPr>
                              <w:spacing w:after="40"/>
                              <w:rPr>
                                <w:rFonts w:ascii="Sylfaen" w:hAnsi="Sylfaen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  <w:r w:rsidRPr="006A3BA2">
                              <w:rPr>
                                <w:rFonts w:ascii="Sylfaen" w:hAnsi="Sylfaen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5pt;margin-top:22.5pt;width:594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BftwIAAMA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" filled="f" stroked="f">
                <v:textbox>
                  <w:txbxContent>
                    <w:p w:rsidR="00FF31CB" w:rsidRPr="006A3BA2" w:rsidRDefault="001920BA" w:rsidP="00FF31CB">
                      <w:pPr>
                        <w:spacing w:after="0"/>
                        <w:jc w:val="center"/>
                        <w:rPr>
                          <w:rFonts w:ascii="Sylfaen" w:hAnsi="Sylfaen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</w:pPr>
                      <w:r w:rsidRPr="006A3BA2">
                        <w:rPr>
                          <w:rFonts w:ascii="Sylfaen" w:hAnsi="Sylfaen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>CERTIFICATE</w:t>
                      </w:r>
                      <w:r w:rsidR="006A3BA2" w:rsidRPr="006A3BA2">
                        <w:rPr>
                          <w:rFonts w:ascii="Sylfaen" w:hAnsi="Sylfaen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 xml:space="preserve"> OF A</w:t>
                      </w:r>
                      <w:r w:rsidR="006A3BA2" w:rsidRPr="006A3BA2">
                        <w:rPr>
                          <w:rFonts w:ascii="Sylfaen" w:hAnsi="Sylfaen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>WESOMENESS</w:t>
                      </w:r>
                    </w:p>
                    <w:p w:rsidR="001D1256" w:rsidRPr="006A3BA2" w:rsidRDefault="001D1256" w:rsidP="001D1256">
                      <w:pPr>
                        <w:spacing w:after="0"/>
                        <w:jc w:val="center"/>
                        <w:rPr>
                          <w:rFonts w:ascii="Sylfaen" w:hAnsi="Sylfaen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</w:pPr>
                    </w:p>
                    <w:p w:rsidR="00946283" w:rsidRPr="006A3BA2" w:rsidRDefault="00946283" w:rsidP="00946283">
                      <w:pPr>
                        <w:spacing w:after="40"/>
                        <w:rPr>
                          <w:rFonts w:ascii="Sylfaen" w:hAnsi="Sylfaen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</w:pPr>
                      <w:r w:rsidRPr="006A3BA2">
                        <w:rPr>
                          <w:rFonts w:ascii="Sylfaen" w:hAnsi="Sylfaen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 xml:space="preserve">     </w:t>
                      </w:r>
                    </w:p>
                    <w:p w:rsidR="00946283" w:rsidRPr="006A3BA2" w:rsidRDefault="00946283" w:rsidP="00946283">
                      <w:pPr>
                        <w:spacing w:after="40"/>
                        <w:rPr>
                          <w:rFonts w:ascii="Sylfaen" w:hAnsi="Sylfaen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</w:pPr>
                      <w:r w:rsidRPr="006A3BA2">
                        <w:rPr>
                          <w:rFonts w:ascii="Sylfaen" w:hAnsi="Sylfaen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6A3BA2" w:rsidRDefault="00946283" w:rsidP="00946283">
                      <w:pPr>
                        <w:spacing w:after="40"/>
                        <w:rPr>
                          <w:rFonts w:ascii="Sylfaen" w:hAnsi="Sylfaen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</w:pPr>
                      <w:r w:rsidRPr="006A3BA2">
                        <w:rPr>
                          <w:rFonts w:ascii="Sylfaen" w:hAnsi="Sylfaen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11" w:rsidRDefault="004B7611" w:rsidP="004C390F">
      <w:pPr>
        <w:spacing w:after="0" w:line="240" w:lineRule="auto"/>
      </w:pPr>
      <w:r>
        <w:separator/>
      </w:r>
    </w:p>
  </w:endnote>
  <w:endnote w:type="continuationSeparator" w:id="0">
    <w:p w:rsidR="004B7611" w:rsidRDefault="004B761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11" w:rsidRDefault="004B7611" w:rsidP="004C390F">
      <w:pPr>
        <w:spacing w:after="0" w:line="240" w:lineRule="auto"/>
      </w:pPr>
      <w:r>
        <w:separator/>
      </w:r>
    </w:p>
  </w:footnote>
  <w:footnote w:type="continuationSeparator" w:id="0">
    <w:p w:rsidR="004B7611" w:rsidRDefault="004B761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20BA"/>
    <w:rsid w:val="00193F6D"/>
    <w:rsid w:val="001944FC"/>
    <w:rsid w:val="001A6861"/>
    <w:rsid w:val="001B7057"/>
    <w:rsid w:val="001D1256"/>
    <w:rsid w:val="00230E82"/>
    <w:rsid w:val="00276818"/>
    <w:rsid w:val="002808CE"/>
    <w:rsid w:val="002F13E4"/>
    <w:rsid w:val="00300E38"/>
    <w:rsid w:val="0030587A"/>
    <w:rsid w:val="0035296E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B7611"/>
    <w:rsid w:val="004C390F"/>
    <w:rsid w:val="004C6CC1"/>
    <w:rsid w:val="004F0697"/>
    <w:rsid w:val="005E0399"/>
    <w:rsid w:val="005E138B"/>
    <w:rsid w:val="00686AD4"/>
    <w:rsid w:val="00697FFB"/>
    <w:rsid w:val="006A3BA2"/>
    <w:rsid w:val="006B6691"/>
    <w:rsid w:val="006C7277"/>
    <w:rsid w:val="006D1E06"/>
    <w:rsid w:val="00717246"/>
    <w:rsid w:val="00777A92"/>
    <w:rsid w:val="007B4CEA"/>
    <w:rsid w:val="007C5BD3"/>
    <w:rsid w:val="007F4F79"/>
    <w:rsid w:val="00806944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CF38B6"/>
    <w:rsid w:val="00D13E1E"/>
    <w:rsid w:val="00D35F13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2018-01-03T11:55:00Z</dcterms:created>
  <dcterms:modified xsi:type="dcterms:W3CDTF">2018-01-03T11:55:00Z</dcterms:modified>
</cp:coreProperties>
</file>