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1920B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3F67D" wp14:editId="0D23BC2E">
                <wp:simplePos x="0" y="0"/>
                <wp:positionH relativeFrom="column">
                  <wp:posOffset>-457200</wp:posOffset>
                </wp:positionH>
                <wp:positionV relativeFrom="paragraph">
                  <wp:posOffset>1704975</wp:posOffset>
                </wp:positionV>
                <wp:extent cx="9159875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9875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1920BA" w:rsidRDefault="0047704B" w:rsidP="00FD5A6D">
                            <w:pPr>
                              <w:jc w:val="center"/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This </w:t>
                            </w:r>
                            <w:r w:rsidR="004A279B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certificate is </w:t>
                            </w:r>
                            <w:r w:rsidR="00806944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presented</w:t>
                            </w:r>
                            <w:r w:rsidR="004A279B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to </w:t>
                            </w:r>
                          </w:p>
                          <w:p w:rsidR="007F4F79" w:rsidRPr="001920BA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____________</w:t>
                            </w:r>
                            <w:r w:rsidR="005E0399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___________</w:t>
                            </w:r>
                          </w:p>
                          <w:p w:rsidR="008357EC" w:rsidRDefault="00806944" w:rsidP="00806944">
                            <w:pPr>
                              <w:spacing w:after="120"/>
                              <w:jc w:val="center"/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In recognition of the successful completion of the requisites and on</w:t>
                            </w:r>
                          </w:p>
                          <w:p w:rsidR="00806944" w:rsidRPr="001920BA" w:rsidRDefault="00806944" w:rsidP="008357EC">
                            <w:pPr>
                              <w:spacing w:after="480"/>
                              <w:jc w:val="center"/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Nomination of coolness &amp; awesomeness</w:t>
                            </w:r>
                          </w:p>
                          <w:p w:rsidR="00363676" w:rsidRPr="001920BA" w:rsidRDefault="008357EC" w:rsidP="001920BA">
                            <w:pPr>
                              <w:spacing w:after="600"/>
                              <w:jc w:val="center"/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On this _</w:t>
                            </w:r>
                            <w:r w:rsidR="000F0E80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______</w:t>
                            </w:r>
                            <w:r w:rsidR="004267CC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="00026DC8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="00946283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</w:t>
                            </w:r>
                            <w:r w:rsidR="00880C4C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="008C55B3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Year </w:t>
                            </w:r>
                            <w:bookmarkStart w:id="0" w:name="_GoBack"/>
                            <w:r w:rsidR="00026DC8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</w:t>
                            </w:r>
                            <w:r w:rsidR="004267CC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</w:t>
                            </w:r>
                            <w:r w:rsidR="008C55B3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</w:t>
                            </w: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</w:t>
                            </w:r>
                            <w:r w:rsidR="00946283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</w:t>
                            </w: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Place ____________</w:t>
                            </w:r>
                          </w:p>
                          <w:p w:rsidR="00363676" w:rsidRPr="001920BA" w:rsidRDefault="002F13E4" w:rsidP="00FD5A6D">
                            <w:pPr>
                              <w:spacing w:after="0"/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    </w:t>
                            </w:r>
                            <w:r w:rsidR="00FD5A6D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______________       </w:t>
                            </w:r>
                            <w:r w:rsidR="008C55B3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               </w:t>
                            </w:r>
                            <w:r w:rsidR="000F0E80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4267CC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</w:t>
                            </w:r>
                            <w:r w:rsidR="00FD5A6D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>_____________</w:t>
                            </w:r>
                          </w:p>
                          <w:p w:rsidR="00363676" w:rsidRPr="001920BA" w:rsidRDefault="000F0E80" w:rsidP="004267CC">
                            <w:pPr>
                              <w:spacing w:after="0"/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</w:pP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</w:t>
                            </w:r>
                            <w:r w:rsidR="0047704B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C7133E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</w:t>
                            </w:r>
                            <w:r w:rsidR="00FD5A6D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363676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Signature               </w:t>
                            </w:r>
                            <w:r w:rsidR="008C55B3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 </w:t>
                            </w:r>
                            <w:r w:rsidR="00363676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</w:t>
                            </w:r>
                            <w:r w:rsidR="008C55B3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</w:t>
                            </w:r>
                            <w:r w:rsidR="001D1256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</w:t>
                            </w:r>
                            <w:r w:rsid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                </w:t>
                            </w:r>
                            <w:r w:rsidR="001D1256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63676" w:rsidRPr="001920BA">
                              <w:rPr>
                                <w:rFonts w:ascii="Advent Pro" w:hAnsi="Advent Pro" w:cs="Adobe Naskh Medium"/>
                                <w:color w:val="365F91" w:themeColor="accent1" w:themeShade="BF"/>
                                <w:sz w:val="38"/>
                                <w:szCs w:val="38"/>
                              </w:rPr>
                              <w:t xml:space="preserve">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36pt;margin-top:134.25pt;width:721.25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X+HtQIAALs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" filled="f" stroked="f">
                <v:textbox>
                  <w:txbxContent>
                    <w:p w:rsidR="004A6C01" w:rsidRPr="001920BA" w:rsidRDefault="0047704B" w:rsidP="00FD5A6D">
                      <w:pPr>
                        <w:jc w:val="center"/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This </w:t>
                      </w:r>
                      <w:r w:rsidR="004A279B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certificate is </w:t>
                      </w:r>
                      <w:r w:rsidR="00806944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presented</w:t>
                      </w:r>
                      <w:r w:rsidR="004A279B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to </w:t>
                      </w:r>
                    </w:p>
                    <w:p w:rsidR="007F4F79" w:rsidRPr="001920BA" w:rsidRDefault="007F4F79" w:rsidP="008357EC">
                      <w:pPr>
                        <w:spacing w:after="480"/>
                        <w:jc w:val="center"/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____________</w:t>
                      </w:r>
                      <w:r w:rsidR="005E0399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___________</w:t>
                      </w:r>
                    </w:p>
                    <w:p w:rsidR="008357EC" w:rsidRDefault="00806944" w:rsidP="00806944">
                      <w:pPr>
                        <w:spacing w:after="120"/>
                        <w:jc w:val="center"/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In recognition of the successful completion of the requisites and on</w:t>
                      </w:r>
                    </w:p>
                    <w:p w:rsidR="00806944" w:rsidRPr="001920BA" w:rsidRDefault="00806944" w:rsidP="008357EC">
                      <w:pPr>
                        <w:spacing w:after="480"/>
                        <w:jc w:val="center"/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Nomination of coolness &amp; awesomeness</w:t>
                      </w:r>
                    </w:p>
                    <w:p w:rsidR="00363676" w:rsidRPr="001920BA" w:rsidRDefault="008357EC" w:rsidP="001920BA">
                      <w:pPr>
                        <w:spacing w:after="600"/>
                        <w:jc w:val="center"/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On this _</w:t>
                      </w:r>
                      <w:r w:rsidR="000F0E80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______</w:t>
                      </w:r>
                      <w:r w:rsidR="004267CC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="00026DC8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="00946283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</w:t>
                      </w:r>
                      <w:r w:rsidR="00880C4C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="008C55B3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Year </w:t>
                      </w:r>
                      <w:bookmarkStart w:id="1" w:name="_GoBack"/>
                      <w:r w:rsidR="00026DC8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</w:t>
                      </w:r>
                      <w:r w:rsidR="004267CC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</w:t>
                      </w:r>
                      <w:r w:rsidR="008C55B3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</w:t>
                      </w: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</w:t>
                      </w:r>
                      <w:r w:rsidR="00946283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</w:t>
                      </w: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Place ____________</w:t>
                      </w:r>
                    </w:p>
                    <w:p w:rsidR="00363676" w:rsidRPr="001920BA" w:rsidRDefault="002F13E4" w:rsidP="00FD5A6D">
                      <w:pPr>
                        <w:spacing w:after="0"/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    </w:t>
                      </w:r>
                      <w:r w:rsidR="00FD5A6D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______________       </w:t>
                      </w:r>
                      <w:r w:rsidR="008C55B3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               </w:t>
                      </w:r>
                      <w:r w:rsidR="000F0E80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4267CC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</w:t>
                      </w:r>
                      <w:r w:rsidR="00FD5A6D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</w:t>
                      </w: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>_____________</w:t>
                      </w:r>
                    </w:p>
                    <w:p w:rsidR="00363676" w:rsidRPr="001920BA" w:rsidRDefault="000F0E80" w:rsidP="004267CC">
                      <w:pPr>
                        <w:spacing w:after="0"/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</w:pP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</w:t>
                      </w:r>
                      <w:r w:rsidR="0047704B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C7133E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</w:t>
                      </w:r>
                      <w:r w:rsidR="00FD5A6D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363676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Signature               </w:t>
                      </w:r>
                      <w:r w:rsidR="008C55B3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 </w:t>
                      </w:r>
                      <w:r w:rsidR="00363676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</w:t>
                      </w:r>
                      <w:r w:rsidR="008C55B3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</w:t>
                      </w:r>
                      <w:r w:rsidR="001D1256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</w:t>
                      </w:r>
                      <w:r w:rsid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                </w:t>
                      </w:r>
                      <w:r w:rsidR="001D1256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</w:t>
                      </w:r>
                      <w:r w:rsidR="00363676" w:rsidRPr="001920BA">
                        <w:rPr>
                          <w:rFonts w:ascii="Advent Pro" w:hAnsi="Advent Pro" w:cs="Adobe Naskh Medium"/>
                          <w:color w:val="365F91" w:themeColor="accent1" w:themeShade="BF"/>
                          <w:sz w:val="38"/>
                          <w:szCs w:val="38"/>
                        </w:rPr>
                        <w:t xml:space="preserve"> 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F13E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FB2755" wp14:editId="4920907D">
                <wp:simplePos x="0" y="0"/>
                <wp:positionH relativeFrom="column">
                  <wp:posOffset>819150</wp:posOffset>
                </wp:positionH>
                <wp:positionV relativeFrom="paragraph">
                  <wp:posOffset>819150</wp:posOffset>
                </wp:positionV>
                <wp:extent cx="7543800" cy="67627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1920BA" w:rsidRDefault="008357EC" w:rsidP="00FF31CB">
                            <w:pPr>
                              <w:spacing w:after="0"/>
                              <w:jc w:val="center"/>
                              <w:rPr>
                                <w:rFonts w:ascii="CabinSketch" w:hAnsi="CabinSketch" w:cs="Adobe Naskh Medium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</w:pPr>
                            <w:r w:rsidRPr="001920BA">
                              <w:rPr>
                                <w:rFonts w:ascii="CabinSketch" w:hAnsi="CabinSketch" w:cs="Adobe Naskh Medium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  <w:t>AWESOMENESS</w:t>
                            </w:r>
                            <w:r w:rsidR="001920BA" w:rsidRPr="001920BA">
                              <w:rPr>
                                <w:rFonts w:ascii="CabinSketch" w:hAnsi="CabinSketch" w:cs="Adobe Naskh Medium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1920BA" w:rsidRPr="001920BA">
                              <w:rPr>
                                <w:rFonts w:ascii="CabinSketch" w:hAnsi="CabinSketch" w:cs="Adobe Naskh Medium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  <w:t>CERTIFICATE</w:t>
                            </w:r>
                          </w:p>
                          <w:p w:rsidR="001D1256" w:rsidRPr="001920BA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CabinSketch" w:hAnsi="CabinSketch" w:cs="Adobe Naskh Medium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</w:pPr>
                          </w:p>
                          <w:p w:rsidR="00946283" w:rsidRPr="001920BA" w:rsidRDefault="00946283" w:rsidP="00946283">
                            <w:pPr>
                              <w:spacing w:after="40"/>
                              <w:rPr>
                                <w:rFonts w:ascii="CabinSketch" w:hAnsi="CabinSketch" w:cs="Adobe Hebrew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</w:pPr>
                            <w:r w:rsidRPr="001920BA">
                              <w:rPr>
                                <w:rFonts w:ascii="CabinSketch" w:hAnsi="CabinSketch" w:cs="Adobe Hebrew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  <w:t xml:space="preserve">     </w:t>
                            </w:r>
                          </w:p>
                          <w:p w:rsidR="00946283" w:rsidRPr="001920BA" w:rsidRDefault="00946283" w:rsidP="00946283">
                            <w:pPr>
                              <w:spacing w:after="40"/>
                              <w:rPr>
                                <w:rFonts w:ascii="CabinSketch" w:hAnsi="CabinSketch" w:cs="Adobe Hebrew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</w:pPr>
                            <w:r w:rsidRPr="001920BA">
                              <w:rPr>
                                <w:rFonts w:ascii="CabinSketch" w:hAnsi="CabinSketch" w:cs="Adobe Hebrew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1920BA" w:rsidRDefault="00946283" w:rsidP="00946283">
                            <w:pPr>
                              <w:spacing w:after="40"/>
                              <w:rPr>
                                <w:rFonts w:ascii="CabinSketch" w:hAnsi="CabinSketch" w:cs="Adobe Hebrew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</w:pPr>
                            <w:r w:rsidRPr="001920BA">
                              <w:rPr>
                                <w:rFonts w:ascii="CabinSketch" w:hAnsi="CabinSketch" w:cs="Adobe Hebrew"/>
                                <w:b/>
                                <w:color w:val="0F243E" w:themeColor="text2" w:themeShade="80"/>
                                <w:sz w:val="84"/>
                                <w:szCs w:val="84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5pt;margin-top:64.5pt;width:594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ieauQIAAMA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" filled="f" stroked="f">
                <v:textbox>
                  <w:txbxContent>
                    <w:p w:rsidR="00FF31CB" w:rsidRPr="001920BA" w:rsidRDefault="008357EC" w:rsidP="00FF31CB">
                      <w:pPr>
                        <w:spacing w:after="0"/>
                        <w:jc w:val="center"/>
                        <w:rPr>
                          <w:rFonts w:ascii="CabinSketch" w:hAnsi="CabinSketch" w:cs="Adobe Naskh Medium"/>
                          <w:b/>
                          <w:color w:val="0F243E" w:themeColor="text2" w:themeShade="80"/>
                          <w:sz w:val="84"/>
                          <w:szCs w:val="84"/>
                        </w:rPr>
                      </w:pPr>
                      <w:r w:rsidRPr="001920BA">
                        <w:rPr>
                          <w:rFonts w:ascii="CabinSketch" w:hAnsi="CabinSketch" w:cs="Adobe Naskh Medium"/>
                          <w:b/>
                          <w:color w:val="0F243E" w:themeColor="text2" w:themeShade="80"/>
                          <w:sz w:val="84"/>
                          <w:szCs w:val="84"/>
                        </w:rPr>
                        <w:t>AWESOMENESS</w:t>
                      </w:r>
                      <w:r w:rsidR="001920BA" w:rsidRPr="001920BA">
                        <w:rPr>
                          <w:rFonts w:ascii="CabinSketch" w:hAnsi="CabinSketch" w:cs="Adobe Naskh Medium"/>
                          <w:b/>
                          <w:color w:val="0F243E" w:themeColor="text2" w:themeShade="80"/>
                          <w:sz w:val="84"/>
                          <w:szCs w:val="84"/>
                        </w:rPr>
                        <w:t xml:space="preserve"> </w:t>
                      </w:r>
                      <w:r w:rsidR="001920BA" w:rsidRPr="001920BA">
                        <w:rPr>
                          <w:rFonts w:ascii="CabinSketch" w:hAnsi="CabinSketch" w:cs="Adobe Naskh Medium"/>
                          <w:b/>
                          <w:color w:val="0F243E" w:themeColor="text2" w:themeShade="80"/>
                          <w:sz w:val="84"/>
                          <w:szCs w:val="84"/>
                        </w:rPr>
                        <w:t>CERTIFICATE</w:t>
                      </w:r>
                    </w:p>
                    <w:p w:rsidR="001D1256" w:rsidRPr="001920BA" w:rsidRDefault="001D1256" w:rsidP="001D1256">
                      <w:pPr>
                        <w:spacing w:after="0"/>
                        <w:jc w:val="center"/>
                        <w:rPr>
                          <w:rFonts w:ascii="CabinSketch" w:hAnsi="CabinSketch" w:cs="Adobe Naskh Medium"/>
                          <w:b/>
                          <w:color w:val="0F243E" w:themeColor="text2" w:themeShade="80"/>
                          <w:sz w:val="84"/>
                          <w:szCs w:val="84"/>
                        </w:rPr>
                      </w:pPr>
                    </w:p>
                    <w:p w:rsidR="00946283" w:rsidRPr="001920BA" w:rsidRDefault="00946283" w:rsidP="00946283">
                      <w:pPr>
                        <w:spacing w:after="40"/>
                        <w:rPr>
                          <w:rFonts w:ascii="CabinSketch" w:hAnsi="CabinSketch" w:cs="Adobe Hebrew"/>
                          <w:b/>
                          <w:color w:val="0F243E" w:themeColor="text2" w:themeShade="80"/>
                          <w:sz w:val="84"/>
                          <w:szCs w:val="84"/>
                        </w:rPr>
                      </w:pPr>
                      <w:r w:rsidRPr="001920BA">
                        <w:rPr>
                          <w:rFonts w:ascii="CabinSketch" w:hAnsi="CabinSketch" w:cs="Adobe Hebrew"/>
                          <w:b/>
                          <w:color w:val="0F243E" w:themeColor="text2" w:themeShade="80"/>
                          <w:sz w:val="84"/>
                          <w:szCs w:val="84"/>
                        </w:rPr>
                        <w:t xml:space="preserve">     </w:t>
                      </w:r>
                    </w:p>
                    <w:p w:rsidR="00946283" w:rsidRPr="001920BA" w:rsidRDefault="00946283" w:rsidP="00946283">
                      <w:pPr>
                        <w:spacing w:after="40"/>
                        <w:rPr>
                          <w:rFonts w:ascii="CabinSketch" w:hAnsi="CabinSketch" w:cs="Adobe Hebrew"/>
                          <w:b/>
                          <w:color w:val="0F243E" w:themeColor="text2" w:themeShade="80"/>
                          <w:sz w:val="84"/>
                          <w:szCs w:val="84"/>
                        </w:rPr>
                      </w:pPr>
                      <w:r w:rsidRPr="001920BA">
                        <w:rPr>
                          <w:rFonts w:ascii="CabinSketch" w:hAnsi="CabinSketch" w:cs="Adobe Hebrew"/>
                          <w:b/>
                          <w:color w:val="0F243E" w:themeColor="text2" w:themeShade="80"/>
                          <w:sz w:val="84"/>
                          <w:szCs w:val="84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1920BA" w:rsidRDefault="00946283" w:rsidP="00946283">
                      <w:pPr>
                        <w:spacing w:after="40"/>
                        <w:rPr>
                          <w:rFonts w:ascii="CabinSketch" w:hAnsi="CabinSketch" w:cs="Adobe Hebrew"/>
                          <w:b/>
                          <w:color w:val="0F243E" w:themeColor="text2" w:themeShade="80"/>
                          <w:sz w:val="84"/>
                          <w:szCs w:val="84"/>
                        </w:rPr>
                      </w:pPr>
                      <w:r w:rsidRPr="001920BA">
                        <w:rPr>
                          <w:rFonts w:ascii="CabinSketch" w:hAnsi="CabinSketch" w:cs="Adobe Hebrew"/>
                          <w:b/>
                          <w:color w:val="0F243E" w:themeColor="text2" w:themeShade="80"/>
                          <w:sz w:val="84"/>
                          <w:szCs w:val="84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4" cy="5815323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4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53A" w:rsidRDefault="00E7153A" w:rsidP="004C390F">
      <w:pPr>
        <w:spacing w:after="0" w:line="240" w:lineRule="auto"/>
      </w:pPr>
      <w:r>
        <w:separator/>
      </w:r>
    </w:p>
  </w:endnote>
  <w:endnote w:type="continuationSeparator" w:id="0">
    <w:p w:rsidR="00E7153A" w:rsidRDefault="00E7153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ent Pro">
    <w:panose1 w:val="02000506040000020004"/>
    <w:charset w:val="00"/>
    <w:family w:val="auto"/>
    <w:pitch w:val="variable"/>
    <w:sig w:usb0="800000AF" w:usb1="1000204A" w:usb2="00000000" w:usb3="00000000" w:csb0="0000009B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abinSketch">
    <w:panose1 w:val="020B0803050202020004"/>
    <w:charset w:val="00"/>
    <w:family w:val="swiss"/>
    <w:pitch w:val="variable"/>
    <w:sig w:usb0="8000002F" w:usb1="0000000A" w:usb2="00000000" w:usb3="00000000" w:csb0="0000000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53A" w:rsidRDefault="00E7153A" w:rsidP="004C390F">
      <w:pPr>
        <w:spacing w:after="0" w:line="240" w:lineRule="auto"/>
      </w:pPr>
      <w:r>
        <w:separator/>
      </w:r>
    </w:p>
  </w:footnote>
  <w:footnote w:type="continuationSeparator" w:id="0">
    <w:p w:rsidR="00E7153A" w:rsidRDefault="00E7153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954E6"/>
    <w:rsid w:val="000F0E80"/>
    <w:rsid w:val="000F3348"/>
    <w:rsid w:val="00132BFB"/>
    <w:rsid w:val="001570B9"/>
    <w:rsid w:val="001920BA"/>
    <w:rsid w:val="00193F6D"/>
    <w:rsid w:val="001944FC"/>
    <w:rsid w:val="001A6861"/>
    <w:rsid w:val="001B7057"/>
    <w:rsid w:val="001D1256"/>
    <w:rsid w:val="00230E82"/>
    <w:rsid w:val="00276818"/>
    <w:rsid w:val="002808CE"/>
    <w:rsid w:val="002F13E4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06944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CF38B6"/>
    <w:rsid w:val="00D13E1E"/>
    <w:rsid w:val="00D41024"/>
    <w:rsid w:val="00DC3229"/>
    <w:rsid w:val="00DD284F"/>
    <w:rsid w:val="00E37A76"/>
    <w:rsid w:val="00E64DCC"/>
    <w:rsid w:val="00E7153A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2018-01-03T11:43:00Z</dcterms:created>
  <dcterms:modified xsi:type="dcterms:W3CDTF">2018-01-03T11:43:00Z</dcterms:modified>
</cp:coreProperties>
</file>