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77A9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88DB0" wp14:editId="2EF06764">
                <wp:simplePos x="0" y="0"/>
                <wp:positionH relativeFrom="column">
                  <wp:posOffset>-447675</wp:posOffset>
                </wp:positionH>
                <wp:positionV relativeFrom="paragraph">
                  <wp:posOffset>1704975</wp:posOffset>
                </wp:positionV>
                <wp:extent cx="91598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777A92" w:rsidRDefault="0047704B" w:rsidP="00FD5A6D">
                            <w:pPr>
                              <w:jc w:val="center"/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This </w:t>
                            </w:r>
                            <w:r w:rsidR="004A279B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certificate is </w:t>
                            </w:r>
                            <w:r w:rsidR="00806944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presented</w:t>
                            </w:r>
                            <w:r w:rsidR="004A279B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to </w:t>
                            </w:r>
                          </w:p>
                          <w:p w:rsidR="007F4F79" w:rsidRPr="00777A92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8357EC" w:rsidRPr="00777A92" w:rsidRDefault="00806944" w:rsidP="00806944">
                            <w:pPr>
                              <w:spacing w:after="120"/>
                              <w:jc w:val="center"/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In recognition of the successful completion of the requisites and on</w:t>
                            </w:r>
                          </w:p>
                          <w:p w:rsidR="00806944" w:rsidRPr="00777A92" w:rsidRDefault="00806944" w:rsidP="008357EC">
                            <w:pPr>
                              <w:spacing w:after="480"/>
                              <w:jc w:val="center"/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Nomination of coolness &amp; awesomeness</w:t>
                            </w:r>
                          </w:p>
                          <w:p w:rsidR="00363676" w:rsidRPr="00777A92" w:rsidRDefault="008357EC" w:rsidP="001920BA">
                            <w:pPr>
                              <w:spacing w:after="600"/>
                              <w:jc w:val="center"/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On this _</w:t>
                            </w:r>
                            <w:r w:rsidR="000F0E80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______</w:t>
                            </w:r>
                            <w:r w:rsidR="004267CC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</w:t>
                            </w:r>
                            <w:r w:rsidR="00026DC8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</w:t>
                            </w:r>
                            <w:r w:rsidR="00946283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</w:t>
                            </w:r>
                            <w:r w:rsidR="00880C4C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</w:t>
                            </w:r>
                            <w:r w:rsidR="008C55B3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Year </w:t>
                            </w:r>
                            <w:r w:rsidR="00026DC8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</w:t>
                            </w:r>
                            <w:r w:rsidR="004267CC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</w:t>
                            </w: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</w:t>
                            </w:r>
                            <w:r w:rsidR="008C55B3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____</w:t>
                            </w: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</w:t>
                            </w:r>
                            <w:r w:rsidR="00946283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</w:t>
                            </w: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Place ____________</w:t>
                            </w:r>
                          </w:p>
                          <w:p w:rsidR="00363676" w:rsidRPr="00777A92" w:rsidRDefault="002F13E4" w:rsidP="00FD5A6D">
                            <w:pPr>
                              <w:spacing w:after="0"/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           </w:t>
                            </w:r>
                            <w:r w:rsidR="00777A92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FD5A6D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______________       </w:t>
                            </w:r>
                            <w:r w:rsidR="008C55B3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                      </w:t>
                            </w:r>
                            <w:r w:rsidR="000F0E80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777A92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FD5A6D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77A92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363676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_____________</w:t>
                            </w:r>
                          </w:p>
                          <w:p w:rsidR="00363676" w:rsidRPr="00777A92" w:rsidRDefault="000F0E80" w:rsidP="004267CC">
                            <w:pPr>
                              <w:spacing w:after="0"/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47704B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C7133E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       </w:t>
                            </w:r>
                            <w:r w:rsidR="00FD5A6D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920BA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77A92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 </w:t>
                            </w:r>
                            <w:r w:rsidR="001920BA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Signature               </w:t>
                            </w:r>
                            <w:r w:rsidR="008C55B3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363676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8C55B3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D1256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777A92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 </w:t>
                            </w:r>
                            <w:r w:rsidR="001920BA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1D1256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777A92">
                              <w:rPr>
                                <w:rFonts w:ascii="Adobe Garamond Pro Bold" w:hAnsi="Adobe Garamond Pro Bold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5.25pt;margin-top:134.25pt;width:721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+HtQ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" filled="f" stroked="f">
                <v:textbox>
                  <w:txbxContent>
                    <w:p w:rsidR="004A6C01" w:rsidRPr="00777A92" w:rsidRDefault="0047704B" w:rsidP="00FD5A6D">
                      <w:pPr>
                        <w:jc w:val="center"/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This </w:t>
                      </w:r>
                      <w:r w:rsidR="004A279B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certificate is </w:t>
                      </w:r>
                      <w:r w:rsidR="00806944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presented</w:t>
                      </w:r>
                      <w:r w:rsidR="004A279B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to </w:t>
                      </w:r>
                    </w:p>
                    <w:p w:rsidR="007F4F79" w:rsidRPr="00777A92" w:rsidRDefault="007F4F79" w:rsidP="008357EC">
                      <w:pPr>
                        <w:spacing w:after="480"/>
                        <w:jc w:val="center"/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____________</w:t>
                      </w:r>
                      <w:r w:rsidR="005E0399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___________</w:t>
                      </w:r>
                    </w:p>
                    <w:p w:rsidR="008357EC" w:rsidRPr="00777A92" w:rsidRDefault="00806944" w:rsidP="00806944">
                      <w:pPr>
                        <w:spacing w:after="120"/>
                        <w:jc w:val="center"/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In recognition of the successful completion of the requisites and on</w:t>
                      </w:r>
                    </w:p>
                    <w:p w:rsidR="00806944" w:rsidRPr="00777A92" w:rsidRDefault="00806944" w:rsidP="008357EC">
                      <w:pPr>
                        <w:spacing w:after="480"/>
                        <w:jc w:val="center"/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Nomination of coolness &amp; awesomeness</w:t>
                      </w:r>
                    </w:p>
                    <w:p w:rsidR="00363676" w:rsidRPr="00777A92" w:rsidRDefault="008357EC" w:rsidP="001920BA">
                      <w:pPr>
                        <w:spacing w:after="600"/>
                        <w:jc w:val="center"/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On this _</w:t>
                      </w:r>
                      <w:r w:rsidR="000F0E80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______</w:t>
                      </w:r>
                      <w:r w:rsidR="004267CC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</w:t>
                      </w:r>
                      <w:r w:rsidR="00026DC8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</w:t>
                      </w:r>
                      <w:r w:rsidR="00946283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</w:t>
                      </w:r>
                      <w:r w:rsidR="00880C4C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</w:t>
                      </w:r>
                      <w:r w:rsidR="008C55B3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Year </w:t>
                      </w:r>
                      <w:r w:rsidR="00026DC8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__</w:t>
                      </w:r>
                      <w:r w:rsidR="004267CC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</w:t>
                      </w: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__</w:t>
                      </w:r>
                      <w:r w:rsidR="008C55B3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____</w:t>
                      </w: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</w:t>
                      </w:r>
                      <w:r w:rsidR="00946283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__</w:t>
                      </w: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Place ____________</w:t>
                      </w:r>
                    </w:p>
                    <w:p w:rsidR="00363676" w:rsidRPr="00777A92" w:rsidRDefault="002F13E4" w:rsidP="00FD5A6D">
                      <w:pPr>
                        <w:spacing w:after="0"/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           </w:t>
                      </w:r>
                      <w:r w:rsidR="00777A92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</w:t>
                      </w:r>
                      <w:r w:rsidR="00FD5A6D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="00363676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______________       </w:t>
                      </w:r>
                      <w:r w:rsidR="008C55B3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                      </w:t>
                      </w:r>
                      <w:r w:rsidR="000F0E80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</w:t>
                      </w:r>
                      <w:r w:rsidR="00777A92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</w:t>
                      </w:r>
                      <w:r w:rsidR="00FD5A6D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="00777A92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</w:t>
                      </w:r>
                      <w:r w:rsidR="00363676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_____________</w:t>
                      </w:r>
                    </w:p>
                    <w:p w:rsidR="00363676" w:rsidRPr="00777A92" w:rsidRDefault="000F0E80" w:rsidP="004267CC">
                      <w:pPr>
                        <w:spacing w:after="0"/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</w:t>
                      </w:r>
                      <w:r w:rsidR="0047704B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</w:t>
                      </w:r>
                      <w:r w:rsidR="00C7133E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       </w:t>
                      </w:r>
                      <w:r w:rsidR="00FD5A6D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</w:t>
                      </w:r>
                      <w:r w:rsidR="001920BA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="00777A92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 </w:t>
                      </w:r>
                      <w:r w:rsidR="001920BA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="00363676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Signature               </w:t>
                      </w:r>
                      <w:r w:rsidR="008C55B3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        </w:t>
                      </w:r>
                      <w:r w:rsidR="00363676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</w:t>
                      </w:r>
                      <w:r w:rsidR="008C55B3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="00363676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</w:t>
                      </w:r>
                      <w:r w:rsidR="001D1256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</w:t>
                      </w:r>
                      <w:r w:rsidR="00777A92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 </w:t>
                      </w:r>
                      <w:r w:rsidR="001920BA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</w:t>
                      </w:r>
                      <w:r w:rsidR="001D1256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="00363676" w:rsidRPr="00777A92">
                        <w:rPr>
                          <w:rFonts w:ascii="Adobe Garamond Pro Bold" w:hAnsi="Adobe Garamond Pro Bold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ECAB3" wp14:editId="4192FB89">
                <wp:simplePos x="0" y="0"/>
                <wp:positionH relativeFrom="column">
                  <wp:posOffset>-238125</wp:posOffset>
                </wp:positionH>
                <wp:positionV relativeFrom="paragraph">
                  <wp:posOffset>781050</wp:posOffset>
                </wp:positionV>
                <wp:extent cx="7543800" cy="6762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777A92" w:rsidRDefault="008357EC" w:rsidP="00FF31CB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365F91" w:themeColor="accent1" w:themeShade="BF"/>
                                <w:sz w:val="62"/>
                                <w:szCs w:val="62"/>
                              </w:rPr>
                            </w:pPr>
                            <w:r w:rsidRPr="00777A92">
                              <w:rPr>
                                <w:rFonts w:ascii="Trajan Pro 3" w:hAnsi="Trajan Pro 3" w:cs="Adobe Naskh Medium"/>
                                <w:b/>
                                <w:color w:val="365F91" w:themeColor="accent1" w:themeShade="BF"/>
                                <w:sz w:val="62"/>
                                <w:szCs w:val="62"/>
                              </w:rPr>
                              <w:t>AWESOMENESS</w:t>
                            </w:r>
                            <w:r w:rsidR="001920BA" w:rsidRPr="00777A92">
                              <w:rPr>
                                <w:rFonts w:ascii="Trajan Pro 3" w:hAnsi="Trajan Pro 3" w:cs="Adobe Naskh Medium"/>
                                <w:b/>
                                <w:color w:val="365F91" w:themeColor="accent1" w:themeShade="BF"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="001920BA" w:rsidRPr="00777A92">
                              <w:rPr>
                                <w:rFonts w:ascii="Trajan Pro 3" w:hAnsi="Trajan Pro 3" w:cs="Adobe Naskh Medium"/>
                                <w:b/>
                                <w:color w:val="365F91" w:themeColor="accent1" w:themeShade="BF"/>
                                <w:sz w:val="62"/>
                                <w:szCs w:val="62"/>
                              </w:rPr>
                              <w:t>CERTIFICATE</w:t>
                            </w:r>
                          </w:p>
                          <w:p w:rsidR="001D1256" w:rsidRPr="00777A92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365F91" w:themeColor="accent1" w:themeShade="BF"/>
                                <w:sz w:val="62"/>
                                <w:szCs w:val="62"/>
                              </w:rPr>
                            </w:pPr>
                          </w:p>
                          <w:p w:rsidR="00946283" w:rsidRPr="00777A92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365F91" w:themeColor="accent1" w:themeShade="BF"/>
                                <w:sz w:val="62"/>
                                <w:szCs w:val="62"/>
                              </w:rPr>
                            </w:pPr>
                            <w:r w:rsidRPr="00777A92">
                              <w:rPr>
                                <w:rFonts w:ascii="Trajan Pro 3" w:hAnsi="Trajan Pro 3" w:cs="Adobe Hebrew"/>
                                <w:b/>
                                <w:color w:val="365F91" w:themeColor="accent1" w:themeShade="BF"/>
                                <w:sz w:val="62"/>
                                <w:szCs w:val="62"/>
                              </w:rPr>
                              <w:t xml:space="preserve">     </w:t>
                            </w:r>
                          </w:p>
                          <w:p w:rsidR="00946283" w:rsidRPr="00777A92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365F91" w:themeColor="accent1" w:themeShade="BF"/>
                                <w:sz w:val="62"/>
                                <w:szCs w:val="62"/>
                              </w:rPr>
                            </w:pPr>
                            <w:r w:rsidRPr="00777A92">
                              <w:rPr>
                                <w:rFonts w:ascii="Trajan Pro 3" w:hAnsi="Trajan Pro 3" w:cs="Adobe Hebrew"/>
                                <w:b/>
                                <w:color w:val="365F91" w:themeColor="accent1" w:themeShade="BF"/>
                                <w:sz w:val="62"/>
                                <w:szCs w:val="6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777A92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365F91" w:themeColor="accent1" w:themeShade="BF"/>
                                <w:sz w:val="62"/>
                                <w:szCs w:val="62"/>
                              </w:rPr>
                            </w:pPr>
                            <w:r w:rsidRPr="00777A92">
                              <w:rPr>
                                <w:rFonts w:ascii="Trajan Pro 3" w:hAnsi="Trajan Pro 3" w:cs="Adobe Hebrew"/>
                                <w:b/>
                                <w:color w:val="365F91" w:themeColor="accent1" w:themeShade="BF"/>
                                <w:sz w:val="62"/>
                                <w:szCs w:val="6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75pt;margin-top:61.5pt;width:594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eauQIAAMA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" filled="f" stroked="f">
                <v:textbox>
                  <w:txbxContent>
                    <w:p w:rsidR="00FF31CB" w:rsidRPr="00777A92" w:rsidRDefault="008357EC" w:rsidP="00FF31CB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365F91" w:themeColor="accent1" w:themeShade="BF"/>
                          <w:sz w:val="62"/>
                          <w:szCs w:val="62"/>
                        </w:rPr>
                      </w:pPr>
                      <w:r w:rsidRPr="00777A92">
                        <w:rPr>
                          <w:rFonts w:ascii="Trajan Pro 3" w:hAnsi="Trajan Pro 3" w:cs="Adobe Naskh Medium"/>
                          <w:b/>
                          <w:color w:val="365F91" w:themeColor="accent1" w:themeShade="BF"/>
                          <w:sz w:val="62"/>
                          <w:szCs w:val="62"/>
                        </w:rPr>
                        <w:t>AWESOMENESS</w:t>
                      </w:r>
                      <w:r w:rsidR="001920BA" w:rsidRPr="00777A92">
                        <w:rPr>
                          <w:rFonts w:ascii="Trajan Pro 3" w:hAnsi="Trajan Pro 3" w:cs="Adobe Naskh Medium"/>
                          <w:b/>
                          <w:color w:val="365F91" w:themeColor="accent1" w:themeShade="BF"/>
                          <w:sz w:val="62"/>
                          <w:szCs w:val="62"/>
                        </w:rPr>
                        <w:t xml:space="preserve"> </w:t>
                      </w:r>
                      <w:r w:rsidR="001920BA" w:rsidRPr="00777A92">
                        <w:rPr>
                          <w:rFonts w:ascii="Trajan Pro 3" w:hAnsi="Trajan Pro 3" w:cs="Adobe Naskh Medium"/>
                          <w:b/>
                          <w:color w:val="365F91" w:themeColor="accent1" w:themeShade="BF"/>
                          <w:sz w:val="62"/>
                          <w:szCs w:val="62"/>
                        </w:rPr>
                        <w:t>CERTIFICATE</w:t>
                      </w:r>
                    </w:p>
                    <w:p w:rsidR="001D1256" w:rsidRPr="00777A92" w:rsidRDefault="001D1256" w:rsidP="001D1256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365F91" w:themeColor="accent1" w:themeShade="BF"/>
                          <w:sz w:val="62"/>
                          <w:szCs w:val="62"/>
                        </w:rPr>
                      </w:pPr>
                    </w:p>
                    <w:p w:rsidR="00946283" w:rsidRPr="00777A92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365F91" w:themeColor="accent1" w:themeShade="BF"/>
                          <w:sz w:val="62"/>
                          <w:szCs w:val="62"/>
                        </w:rPr>
                      </w:pPr>
                      <w:r w:rsidRPr="00777A92">
                        <w:rPr>
                          <w:rFonts w:ascii="Trajan Pro 3" w:hAnsi="Trajan Pro 3" w:cs="Adobe Hebrew"/>
                          <w:b/>
                          <w:color w:val="365F91" w:themeColor="accent1" w:themeShade="BF"/>
                          <w:sz w:val="62"/>
                          <w:szCs w:val="62"/>
                        </w:rPr>
                        <w:t xml:space="preserve">     </w:t>
                      </w:r>
                    </w:p>
                    <w:p w:rsidR="00946283" w:rsidRPr="00777A92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365F91" w:themeColor="accent1" w:themeShade="BF"/>
                          <w:sz w:val="62"/>
                          <w:szCs w:val="62"/>
                        </w:rPr>
                      </w:pPr>
                      <w:r w:rsidRPr="00777A92">
                        <w:rPr>
                          <w:rFonts w:ascii="Trajan Pro 3" w:hAnsi="Trajan Pro 3" w:cs="Adobe Hebrew"/>
                          <w:b/>
                          <w:color w:val="365F91" w:themeColor="accent1" w:themeShade="BF"/>
                          <w:sz w:val="62"/>
                          <w:szCs w:val="6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777A92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365F91" w:themeColor="accent1" w:themeShade="BF"/>
                          <w:sz w:val="62"/>
                          <w:szCs w:val="62"/>
                        </w:rPr>
                      </w:pPr>
                      <w:r w:rsidRPr="00777A92">
                        <w:rPr>
                          <w:rFonts w:ascii="Trajan Pro 3" w:hAnsi="Trajan Pro 3" w:cs="Adobe Hebrew"/>
                          <w:b/>
                          <w:color w:val="365F91" w:themeColor="accent1" w:themeShade="BF"/>
                          <w:sz w:val="62"/>
                          <w:szCs w:val="6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0E" w:rsidRDefault="00F3770E" w:rsidP="004C390F">
      <w:pPr>
        <w:spacing w:after="0" w:line="240" w:lineRule="auto"/>
      </w:pPr>
      <w:r>
        <w:separator/>
      </w:r>
    </w:p>
  </w:endnote>
  <w:endnote w:type="continuationSeparator" w:id="0">
    <w:p w:rsidR="00F3770E" w:rsidRDefault="00F3770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0E" w:rsidRDefault="00F3770E" w:rsidP="004C390F">
      <w:pPr>
        <w:spacing w:after="0" w:line="240" w:lineRule="auto"/>
      </w:pPr>
      <w:r>
        <w:separator/>
      </w:r>
    </w:p>
  </w:footnote>
  <w:footnote w:type="continuationSeparator" w:id="0">
    <w:p w:rsidR="00F3770E" w:rsidRDefault="00F3770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20BA"/>
    <w:rsid w:val="00193F6D"/>
    <w:rsid w:val="001944FC"/>
    <w:rsid w:val="001A6861"/>
    <w:rsid w:val="001B7057"/>
    <w:rsid w:val="001D1256"/>
    <w:rsid w:val="00230E82"/>
    <w:rsid w:val="00276818"/>
    <w:rsid w:val="002808CE"/>
    <w:rsid w:val="002F13E4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77A92"/>
    <w:rsid w:val="007B4CEA"/>
    <w:rsid w:val="007C5BD3"/>
    <w:rsid w:val="007F4F79"/>
    <w:rsid w:val="00806944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F38B6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3770E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2018-01-03T11:47:00Z</dcterms:created>
  <dcterms:modified xsi:type="dcterms:W3CDTF">2018-01-03T11:47:00Z</dcterms:modified>
</cp:coreProperties>
</file>