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2F13E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636A9" wp14:editId="305BEDED">
                <wp:simplePos x="0" y="0"/>
                <wp:positionH relativeFrom="column">
                  <wp:posOffset>-238125</wp:posOffset>
                </wp:positionH>
                <wp:positionV relativeFrom="paragraph">
                  <wp:posOffset>1009650</wp:posOffset>
                </wp:positionV>
                <wp:extent cx="8693150" cy="6762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CF38B6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dobe Naskh Medium"/>
                                <w:b/>
                                <w:color w:val="95742F"/>
                                <w:sz w:val="64"/>
                                <w:szCs w:val="64"/>
                              </w:rPr>
                            </w:pPr>
                            <w:r w:rsidRPr="00CF38B6">
                              <w:rPr>
                                <w:rFonts w:ascii="Felix Titling" w:hAnsi="Felix Titling" w:cs="Adobe Naskh Medium"/>
                                <w:b/>
                                <w:color w:val="95742F"/>
                                <w:sz w:val="64"/>
                                <w:szCs w:val="64"/>
                              </w:rPr>
                              <w:t xml:space="preserve">CERTIFICATION OF </w:t>
                            </w:r>
                            <w:r w:rsidR="008357EC" w:rsidRPr="00CF38B6">
                              <w:rPr>
                                <w:rFonts w:ascii="Felix Titling" w:hAnsi="Felix Titling" w:cs="Adobe Naskh Medium"/>
                                <w:b/>
                                <w:color w:val="95742F"/>
                                <w:sz w:val="64"/>
                                <w:szCs w:val="64"/>
                              </w:rPr>
                              <w:t>AWESOMENESS</w:t>
                            </w:r>
                          </w:p>
                          <w:p w:rsidR="001D1256" w:rsidRPr="00CF38B6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dobe Naskh Medium"/>
                                <w:b/>
                                <w:color w:val="95742F"/>
                                <w:sz w:val="64"/>
                                <w:szCs w:val="64"/>
                              </w:rPr>
                            </w:pPr>
                          </w:p>
                          <w:p w:rsidR="00946283" w:rsidRPr="00CF38B6" w:rsidRDefault="00946283" w:rsidP="00946283">
                            <w:pPr>
                              <w:spacing w:after="40"/>
                              <w:rPr>
                                <w:rFonts w:ascii="Felix Titling" w:hAnsi="Felix Titling" w:cs="Adobe Hebrew"/>
                                <w:b/>
                                <w:color w:val="95742F"/>
                                <w:sz w:val="64"/>
                                <w:szCs w:val="64"/>
                              </w:rPr>
                            </w:pPr>
                            <w:r w:rsidRPr="00CF38B6">
                              <w:rPr>
                                <w:rFonts w:ascii="Felix Titling" w:hAnsi="Felix Titling" w:cs="Adobe Hebrew"/>
                                <w:b/>
                                <w:color w:val="95742F"/>
                                <w:sz w:val="64"/>
                                <w:szCs w:val="64"/>
                              </w:rPr>
                              <w:t xml:space="preserve">     </w:t>
                            </w:r>
                          </w:p>
                          <w:p w:rsidR="00946283" w:rsidRPr="00CF38B6" w:rsidRDefault="00946283" w:rsidP="00946283">
                            <w:pPr>
                              <w:spacing w:after="40"/>
                              <w:rPr>
                                <w:rFonts w:ascii="Felix Titling" w:hAnsi="Felix Titling" w:cs="Adobe Hebrew"/>
                                <w:b/>
                                <w:color w:val="95742F"/>
                                <w:sz w:val="64"/>
                                <w:szCs w:val="64"/>
                              </w:rPr>
                            </w:pPr>
                            <w:r w:rsidRPr="00CF38B6">
                              <w:rPr>
                                <w:rFonts w:ascii="Felix Titling" w:hAnsi="Felix Titling" w:cs="Adobe Hebrew"/>
                                <w:b/>
                                <w:color w:val="95742F"/>
                                <w:sz w:val="64"/>
                                <w:szCs w:val="6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CF38B6" w:rsidRDefault="00946283" w:rsidP="00946283">
                            <w:pPr>
                              <w:spacing w:after="40"/>
                              <w:rPr>
                                <w:rFonts w:ascii="Felix Titling" w:hAnsi="Felix Titling" w:cs="Adobe Hebrew"/>
                                <w:b/>
                                <w:color w:val="95742F"/>
                                <w:sz w:val="64"/>
                                <w:szCs w:val="64"/>
                              </w:rPr>
                            </w:pPr>
                            <w:r w:rsidRPr="00CF38B6">
                              <w:rPr>
                                <w:rFonts w:ascii="Felix Titling" w:hAnsi="Felix Titling" w:cs="Adobe Hebrew"/>
                                <w:b/>
                                <w:color w:val="95742F"/>
                                <w:sz w:val="64"/>
                                <w:szCs w:val="6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75pt;margin-top:79.5pt;width:684.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up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" filled="f" stroked="f">
                <v:textbox>
                  <w:txbxContent>
                    <w:p w:rsidR="00FF31CB" w:rsidRPr="00CF38B6" w:rsidRDefault="00C7133E" w:rsidP="00FF31CB">
                      <w:pPr>
                        <w:spacing w:after="0"/>
                        <w:jc w:val="center"/>
                        <w:rPr>
                          <w:rFonts w:ascii="Felix Titling" w:hAnsi="Felix Titling" w:cs="Adobe Naskh Medium"/>
                          <w:b/>
                          <w:color w:val="95742F"/>
                          <w:sz w:val="64"/>
                          <w:szCs w:val="64"/>
                        </w:rPr>
                      </w:pPr>
                      <w:r w:rsidRPr="00CF38B6">
                        <w:rPr>
                          <w:rFonts w:ascii="Felix Titling" w:hAnsi="Felix Titling" w:cs="Adobe Naskh Medium"/>
                          <w:b/>
                          <w:color w:val="95742F"/>
                          <w:sz w:val="64"/>
                          <w:szCs w:val="64"/>
                        </w:rPr>
                        <w:t xml:space="preserve">CERTIFICATION OF </w:t>
                      </w:r>
                      <w:r w:rsidR="008357EC" w:rsidRPr="00CF38B6">
                        <w:rPr>
                          <w:rFonts w:ascii="Felix Titling" w:hAnsi="Felix Titling" w:cs="Adobe Naskh Medium"/>
                          <w:b/>
                          <w:color w:val="95742F"/>
                          <w:sz w:val="64"/>
                          <w:szCs w:val="64"/>
                        </w:rPr>
                        <w:t>AWESOMENESS</w:t>
                      </w:r>
                    </w:p>
                    <w:p w:rsidR="001D1256" w:rsidRPr="00CF38B6" w:rsidRDefault="001D1256" w:rsidP="001D1256">
                      <w:pPr>
                        <w:spacing w:after="0"/>
                        <w:jc w:val="center"/>
                        <w:rPr>
                          <w:rFonts w:ascii="Felix Titling" w:hAnsi="Felix Titling" w:cs="Adobe Naskh Medium"/>
                          <w:b/>
                          <w:color w:val="95742F"/>
                          <w:sz w:val="64"/>
                          <w:szCs w:val="64"/>
                        </w:rPr>
                      </w:pPr>
                    </w:p>
                    <w:p w:rsidR="00946283" w:rsidRPr="00CF38B6" w:rsidRDefault="00946283" w:rsidP="00946283">
                      <w:pPr>
                        <w:spacing w:after="40"/>
                        <w:rPr>
                          <w:rFonts w:ascii="Felix Titling" w:hAnsi="Felix Titling" w:cs="Adobe Hebrew"/>
                          <w:b/>
                          <w:color w:val="95742F"/>
                          <w:sz w:val="64"/>
                          <w:szCs w:val="64"/>
                        </w:rPr>
                      </w:pPr>
                      <w:r w:rsidRPr="00CF38B6">
                        <w:rPr>
                          <w:rFonts w:ascii="Felix Titling" w:hAnsi="Felix Titling" w:cs="Adobe Hebrew"/>
                          <w:b/>
                          <w:color w:val="95742F"/>
                          <w:sz w:val="64"/>
                          <w:szCs w:val="64"/>
                        </w:rPr>
                        <w:t xml:space="preserve">     </w:t>
                      </w:r>
                    </w:p>
                    <w:p w:rsidR="00946283" w:rsidRPr="00CF38B6" w:rsidRDefault="00946283" w:rsidP="00946283">
                      <w:pPr>
                        <w:spacing w:after="40"/>
                        <w:rPr>
                          <w:rFonts w:ascii="Felix Titling" w:hAnsi="Felix Titling" w:cs="Adobe Hebrew"/>
                          <w:b/>
                          <w:color w:val="95742F"/>
                          <w:sz w:val="64"/>
                          <w:szCs w:val="64"/>
                        </w:rPr>
                      </w:pPr>
                      <w:r w:rsidRPr="00CF38B6">
                        <w:rPr>
                          <w:rFonts w:ascii="Felix Titling" w:hAnsi="Felix Titling" w:cs="Adobe Hebrew"/>
                          <w:b/>
                          <w:color w:val="95742F"/>
                          <w:sz w:val="64"/>
                          <w:szCs w:val="6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CF38B6" w:rsidRDefault="00946283" w:rsidP="00946283">
                      <w:pPr>
                        <w:spacing w:after="40"/>
                        <w:rPr>
                          <w:rFonts w:ascii="Felix Titling" w:hAnsi="Felix Titling" w:cs="Adobe Hebrew"/>
                          <w:b/>
                          <w:color w:val="95742F"/>
                          <w:sz w:val="64"/>
                          <w:szCs w:val="64"/>
                        </w:rPr>
                      </w:pPr>
                      <w:r w:rsidRPr="00CF38B6">
                        <w:rPr>
                          <w:rFonts w:ascii="Felix Titling" w:hAnsi="Felix Titling" w:cs="Adobe Hebrew"/>
                          <w:b/>
                          <w:color w:val="95742F"/>
                          <w:sz w:val="64"/>
                          <w:szCs w:val="6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C0B70" wp14:editId="4B7F74F2">
                <wp:simplePos x="0" y="0"/>
                <wp:positionH relativeFrom="column">
                  <wp:posOffset>-466725</wp:posOffset>
                </wp:positionH>
                <wp:positionV relativeFrom="paragraph">
                  <wp:posOffset>1714500</wp:posOffset>
                </wp:positionV>
                <wp:extent cx="91598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CF38B6" w:rsidRDefault="0047704B" w:rsidP="00FD5A6D">
                            <w:pPr>
                              <w:jc w:val="center"/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This </w:t>
                            </w:r>
                            <w:r w:rsidR="004A279B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certificate is awarded to </w:t>
                            </w:r>
                          </w:p>
                          <w:p w:rsidR="007F4F79" w:rsidRPr="00CF38B6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</w:pP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___________</w:t>
                            </w:r>
                          </w:p>
                          <w:p w:rsidR="001D1256" w:rsidRPr="00CF38B6" w:rsidRDefault="008357EC" w:rsidP="008357EC">
                            <w:pPr>
                              <w:spacing w:after="120"/>
                              <w:jc w:val="center"/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</w:pP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You are the head and not the tail, above and not beneath, blessed</w:t>
                            </w:r>
                          </w:p>
                          <w:p w:rsidR="008357EC" w:rsidRPr="00CF38B6" w:rsidRDefault="008357EC" w:rsidP="008357EC">
                            <w:pPr>
                              <w:spacing w:after="480"/>
                              <w:jc w:val="center"/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</w:pP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Coming in and blessed going out.</w:t>
                            </w:r>
                          </w:p>
                          <w:p w:rsidR="00363676" w:rsidRPr="00CF38B6" w:rsidRDefault="008357EC" w:rsidP="00CF38B6">
                            <w:pPr>
                              <w:spacing w:after="720"/>
                              <w:jc w:val="center"/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</w:pP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On this _</w:t>
                            </w:r>
                            <w:r w:rsidR="000F0E80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______</w:t>
                            </w:r>
                            <w:r w:rsidR="004267CC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</w:t>
                            </w:r>
                            <w:r w:rsidR="00026DC8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</w:t>
                            </w:r>
                            <w:r w:rsidR="00946283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___</w:t>
                            </w:r>
                            <w:r w:rsidR="00880C4C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</w:t>
                            </w:r>
                            <w:r w:rsidR="008C55B3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Year </w:t>
                            </w:r>
                            <w:r w:rsidR="00026DC8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__</w:t>
                            </w:r>
                            <w:r w:rsidR="004267CC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</w:t>
                            </w: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__</w:t>
                            </w:r>
                            <w:r w:rsidR="008C55B3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____</w:t>
                            </w: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</w:t>
                            </w:r>
                            <w:r w:rsidR="00946283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__</w:t>
                            </w: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Place ____________</w:t>
                            </w:r>
                          </w:p>
                          <w:p w:rsidR="00363676" w:rsidRPr="00CF38B6" w:rsidRDefault="002F13E4" w:rsidP="00FD5A6D">
                            <w:pPr>
                              <w:spacing w:after="0"/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</w:pP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                </w:t>
                            </w:r>
                            <w:r w:rsidR="00FD5A6D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______________       </w:t>
                            </w:r>
                            <w:r w:rsidR="008C55B3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                           </w:t>
                            </w:r>
                            <w:r w:rsidR="000F0E80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4267CC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FD5A6D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_____________</w:t>
                            </w:r>
                          </w:p>
                          <w:p w:rsidR="00363676" w:rsidRPr="00CF38B6" w:rsidRDefault="000F0E80" w:rsidP="004267CC">
                            <w:pPr>
                              <w:spacing w:after="0"/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</w:pP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47704B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C7133E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            </w:t>
                            </w:r>
                            <w:r w:rsidR="00FD5A6D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363676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Signature               </w:t>
                            </w:r>
                            <w:r w:rsidR="008C55B3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  <w:r w:rsidR="00363676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8C55B3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1D1256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4267CC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                 </w:t>
                            </w:r>
                            <w:r w:rsidR="001D1256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7133E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363676" w:rsidRPr="00CF38B6">
                              <w:rPr>
                                <w:rFonts w:ascii="ABeeZee" w:hAnsi="ABeeZee" w:cs="Adobe Naskh Medium"/>
                                <w:color w:val="95742F"/>
                                <w:sz w:val="34"/>
                                <w:szCs w:val="34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75pt;margin-top:135pt;width:721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SWuA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" filled="f" stroked="f">
                <v:textbox>
                  <w:txbxContent>
                    <w:p w:rsidR="004A6C01" w:rsidRPr="00CF38B6" w:rsidRDefault="0047704B" w:rsidP="00FD5A6D">
                      <w:pPr>
                        <w:jc w:val="center"/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</w:pPr>
                      <w:bookmarkStart w:id="1" w:name="_GoBack"/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This </w:t>
                      </w:r>
                      <w:r w:rsidR="004A279B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certificate is awarded to </w:t>
                      </w:r>
                    </w:p>
                    <w:p w:rsidR="007F4F79" w:rsidRPr="00CF38B6" w:rsidRDefault="007F4F79" w:rsidP="008357EC">
                      <w:pPr>
                        <w:spacing w:after="480"/>
                        <w:jc w:val="center"/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</w:pP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____________</w:t>
                      </w:r>
                      <w:r w:rsidR="005E0399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___________</w:t>
                      </w:r>
                    </w:p>
                    <w:p w:rsidR="001D1256" w:rsidRPr="00CF38B6" w:rsidRDefault="008357EC" w:rsidP="008357EC">
                      <w:pPr>
                        <w:spacing w:after="120"/>
                        <w:jc w:val="center"/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</w:pP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You are the head and not the tail, above and not beneath, blessed</w:t>
                      </w:r>
                    </w:p>
                    <w:p w:rsidR="008357EC" w:rsidRPr="00CF38B6" w:rsidRDefault="008357EC" w:rsidP="008357EC">
                      <w:pPr>
                        <w:spacing w:after="480"/>
                        <w:jc w:val="center"/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</w:pP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Coming in and blessed going out.</w:t>
                      </w:r>
                    </w:p>
                    <w:p w:rsidR="00363676" w:rsidRPr="00CF38B6" w:rsidRDefault="008357EC" w:rsidP="00CF38B6">
                      <w:pPr>
                        <w:spacing w:after="720"/>
                        <w:jc w:val="center"/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</w:pP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On this _</w:t>
                      </w:r>
                      <w:r w:rsidR="000F0E80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______</w:t>
                      </w:r>
                      <w:r w:rsidR="004267CC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</w:t>
                      </w:r>
                      <w:r w:rsidR="00026DC8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</w:t>
                      </w:r>
                      <w:r w:rsidR="00946283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___</w:t>
                      </w:r>
                      <w:r w:rsidR="00880C4C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</w:t>
                      </w:r>
                      <w:r w:rsidR="008C55B3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</w:t>
                      </w: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Year </w:t>
                      </w:r>
                      <w:r w:rsidR="00026DC8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__</w:t>
                      </w:r>
                      <w:r w:rsidR="004267CC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</w:t>
                      </w: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__</w:t>
                      </w:r>
                      <w:r w:rsidR="008C55B3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____</w:t>
                      </w: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</w:t>
                      </w:r>
                      <w:r w:rsidR="00946283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__</w:t>
                      </w: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Place ____________</w:t>
                      </w:r>
                    </w:p>
                    <w:p w:rsidR="00363676" w:rsidRPr="00CF38B6" w:rsidRDefault="002F13E4" w:rsidP="00FD5A6D">
                      <w:pPr>
                        <w:spacing w:after="0"/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</w:pP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                </w:t>
                      </w:r>
                      <w:r w:rsidR="00FD5A6D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</w:t>
                      </w:r>
                      <w:r w:rsidR="00363676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______________       </w:t>
                      </w:r>
                      <w:r w:rsidR="008C55B3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                           </w:t>
                      </w:r>
                      <w:r w:rsidR="000F0E80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</w:t>
                      </w:r>
                      <w:r w:rsidR="004267CC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   </w:t>
                      </w:r>
                      <w:r w:rsidR="00FD5A6D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 </w:t>
                      </w: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</w:t>
                      </w:r>
                      <w:r w:rsidR="00363676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_____________</w:t>
                      </w:r>
                    </w:p>
                    <w:p w:rsidR="00363676" w:rsidRPr="00CF38B6" w:rsidRDefault="000F0E80" w:rsidP="004267CC">
                      <w:pPr>
                        <w:spacing w:after="0"/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</w:pP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  </w:t>
                      </w:r>
                      <w:r w:rsidR="0047704B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</w:t>
                      </w: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</w:t>
                      </w:r>
                      <w:r w:rsidR="00C7133E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            </w:t>
                      </w:r>
                      <w:r w:rsidR="00FD5A6D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</w:t>
                      </w:r>
                      <w:r w:rsidR="00363676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Signature               </w:t>
                      </w:r>
                      <w:r w:rsidR="008C55B3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             </w:t>
                      </w:r>
                      <w:r w:rsidR="00363676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     </w:t>
                      </w:r>
                      <w:r w:rsidR="008C55B3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</w:t>
                      </w:r>
                      <w:r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</w:t>
                      </w:r>
                      <w:r w:rsidR="00363676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</w:t>
                      </w:r>
                      <w:r w:rsidR="001D1256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 </w:t>
                      </w:r>
                      <w:r w:rsidR="004267CC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                 </w:t>
                      </w:r>
                      <w:r w:rsidR="001D1256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</w:t>
                      </w:r>
                      <w:r w:rsidR="00363676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</w:t>
                      </w:r>
                      <w:r w:rsidR="00C7133E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 xml:space="preserve">  </w:t>
                      </w:r>
                      <w:r w:rsidR="00363676" w:rsidRPr="00CF38B6">
                        <w:rPr>
                          <w:rFonts w:ascii="ABeeZee" w:hAnsi="ABeeZee" w:cs="Adobe Naskh Medium"/>
                          <w:color w:val="95742F"/>
                          <w:sz w:val="34"/>
                          <w:szCs w:val="34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3F" w:rsidRDefault="007D1E3F" w:rsidP="004C390F">
      <w:pPr>
        <w:spacing w:after="0" w:line="240" w:lineRule="auto"/>
      </w:pPr>
      <w:r>
        <w:separator/>
      </w:r>
    </w:p>
  </w:endnote>
  <w:endnote w:type="continuationSeparator" w:id="0">
    <w:p w:rsidR="007D1E3F" w:rsidRDefault="007D1E3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3F" w:rsidRDefault="007D1E3F" w:rsidP="004C390F">
      <w:pPr>
        <w:spacing w:after="0" w:line="240" w:lineRule="auto"/>
      </w:pPr>
      <w:r>
        <w:separator/>
      </w:r>
    </w:p>
  </w:footnote>
  <w:footnote w:type="continuationSeparator" w:id="0">
    <w:p w:rsidR="007D1E3F" w:rsidRDefault="007D1E3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2F13E4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D1E3F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F38B6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2018-01-03T11:29:00Z</dcterms:created>
  <dcterms:modified xsi:type="dcterms:W3CDTF">2018-01-03T11:29:00Z</dcterms:modified>
</cp:coreProperties>
</file>