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9573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ECB5F" wp14:editId="471CFC3D">
                <wp:simplePos x="0" y="0"/>
                <wp:positionH relativeFrom="column">
                  <wp:posOffset>-552450</wp:posOffset>
                </wp:positionH>
                <wp:positionV relativeFrom="paragraph">
                  <wp:posOffset>1990725</wp:posOffset>
                </wp:positionV>
                <wp:extent cx="9159875" cy="46767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95737" w:rsidRDefault="00895737" w:rsidP="00895737">
                            <w:pPr>
                              <w:spacing w:afterLines="50" w:after="120"/>
                              <w:jc w:val="center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Certificate of awesomeness awarded to  </w:t>
                            </w:r>
                          </w:p>
                          <w:p w:rsidR="007F4F79" w:rsidRPr="00895737" w:rsidRDefault="007F4F79" w:rsidP="00895737">
                            <w:pPr>
                              <w:spacing w:afterLines="50" w:after="120"/>
                              <w:jc w:val="center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C7CE0" w:rsidRDefault="00895737" w:rsidP="00895737">
                            <w:pPr>
                              <w:spacing w:afterLines="50" w:after="120"/>
                              <w:jc w:val="center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Your voice matters you have a story and a gift unlike any others</w:t>
                            </w:r>
                          </w:p>
                          <w:p w:rsidR="00895737" w:rsidRPr="00895737" w:rsidRDefault="00895737" w:rsidP="00196A37">
                            <w:pPr>
                              <w:spacing w:afterLines="150" w:after="360"/>
                              <w:jc w:val="center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Your readers are out there, hungry for your content. Go and rock </w:t>
                            </w:r>
                            <w:bookmarkStart w:id="0" w:name="_GoBack"/>
                            <w:r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the world </w:t>
                            </w:r>
                          </w:p>
                          <w:p w:rsidR="00363676" w:rsidRPr="00895737" w:rsidRDefault="008357EC" w:rsidP="00895737">
                            <w:pPr>
                              <w:spacing w:afterLines="500" w:after="1200"/>
                              <w:jc w:val="center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On this _</w:t>
                            </w:r>
                            <w:r w:rsidR="000F0E80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="004267CC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26DC8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Place ____________</w:t>
                            </w:r>
                          </w:p>
                          <w:p w:rsidR="00363676" w:rsidRPr="00895737" w:rsidRDefault="00363676" w:rsidP="00ED3E99">
                            <w:pPr>
                              <w:spacing w:after="0"/>
                              <w:jc w:val="center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</w:t>
                            </w:r>
                            <w:r w:rsidR="00ED3E99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5296E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2F13E4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92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95737" w:rsidRDefault="00ED3E99" w:rsidP="00ED3E99">
                            <w:pPr>
                              <w:spacing w:after="360"/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    </w:t>
                            </w:r>
                            <w:r w:rsid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63676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92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95737">
                              <w:rPr>
                                <w:rFonts w:ascii="Almendra" w:hAnsi="Almend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156.75pt;width:721.25pt;height:3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0atQIAALs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" filled="f" stroked="f">
                <v:textbox>
                  <w:txbxContent>
                    <w:p w:rsidR="004A6C01" w:rsidRPr="00895737" w:rsidRDefault="00895737" w:rsidP="00895737">
                      <w:pPr>
                        <w:spacing w:afterLines="50" w:after="120"/>
                        <w:jc w:val="center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Certificate of awesomeness awarded to  </w:t>
                      </w:r>
                    </w:p>
                    <w:p w:rsidR="007F4F79" w:rsidRPr="00895737" w:rsidRDefault="007F4F79" w:rsidP="00895737">
                      <w:pPr>
                        <w:spacing w:afterLines="50" w:after="120"/>
                        <w:jc w:val="center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0C7CE0" w:rsidRDefault="00895737" w:rsidP="00895737">
                      <w:pPr>
                        <w:spacing w:afterLines="50" w:after="120"/>
                        <w:jc w:val="center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Your voice matters you have a story and a gift unlike any others</w:t>
                      </w:r>
                    </w:p>
                    <w:p w:rsidR="00895737" w:rsidRPr="00895737" w:rsidRDefault="00895737" w:rsidP="00196A37">
                      <w:pPr>
                        <w:spacing w:afterLines="150" w:after="360"/>
                        <w:jc w:val="center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Your readers are out there, hungry for your content. Go and rock </w:t>
                      </w:r>
                      <w:bookmarkStart w:id="1" w:name="_GoBack"/>
                      <w:r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the world </w:t>
                      </w:r>
                    </w:p>
                    <w:p w:rsidR="00363676" w:rsidRPr="00895737" w:rsidRDefault="008357EC" w:rsidP="00895737">
                      <w:pPr>
                        <w:spacing w:afterLines="500" w:after="1200"/>
                        <w:jc w:val="center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On this _</w:t>
                      </w:r>
                      <w:r w:rsidR="000F0E80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="004267CC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94628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880C4C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C55B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Year </w:t>
                      </w:r>
                      <w:r w:rsidR="00026DC8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4267CC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8C55B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94628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Place ____________</w:t>
                      </w:r>
                    </w:p>
                    <w:p w:rsidR="00363676" w:rsidRPr="00895737" w:rsidRDefault="00363676" w:rsidP="00ED3E99">
                      <w:pPr>
                        <w:spacing w:after="0"/>
                        <w:jc w:val="center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</w:t>
                      </w:r>
                      <w:r w:rsidR="00ED3E99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35296E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</w:t>
                      </w:r>
                      <w:r w:rsidR="002F13E4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77A92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95737" w:rsidRDefault="00ED3E99" w:rsidP="00ED3E99">
                      <w:pPr>
                        <w:spacing w:after="360"/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    </w:t>
                      </w:r>
                      <w:r w:rsid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363676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8C55B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</w:t>
                      </w:r>
                      <w:r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C55B3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0F0E80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77A92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895737">
                        <w:rPr>
                          <w:rFonts w:ascii="Almendra" w:hAnsi="Almendra" w:cs="Adobe Hebrew"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6A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50F52" wp14:editId="0C499967">
                <wp:simplePos x="0" y="0"/>
                <wp:positionH relativeFrom="column">
                  <wp:posOffset>390525</wp:posOffset>
                </wp:positionH>
                <wp:positionV relativeFrom="paragraph">
                  <wp:posOffset>685800</wp:posOffset>
                </wp:positionV>
                <wp:extent cx="7543800" cy="12001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895737" w:rsidRDefault="001920BA" w:rsidP="00FF31CB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</w:pPr>
                            <w:r w:rsidRPr="00895737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  <w:t>CERTIFICATE</w:t>
                            </w:r>
                            <w:r w:rsidR="006A3BA2" w:rsidRPr="00895737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  <w:t xml:space="preserve"> OF A</w:t>
                            </w:r>
                            <w:r w:rsidR="006A3BA2" w:rsidRPr="00895737">
                              <w:rPr>
                                <w:rFonts w:ascii="Audiowide" w:hAnsi="Audiowide" w:cs="Adobe Naskh Medium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  <w:t>WESOMENESS</w:t>
                            </w:r>
                          </w:p>
                          <w:p w:rsidR="001D1256" w:rsidRPr="00895737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</w:pPr>
                          </w:p>
                          <w:p w:rsidR="00946283" w:rsidRPr="00895737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</w:pPr>
                            <w:r w:rsidRPr="00895737"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  <w:t xml:space="preserve">     </w:t>
                            </w:r>
                          </w:p>
                          <w:p w:rsidR="00946283" w:rsidRPr="00895737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</w:pPr>
                            <w:r w:rsidRPr="00895737"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95737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</w:pPr>
                            <w:r w:rsidRPr="00895737"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70"/>
                                <w:szCs w:val="7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75pt;margin-top:54pt;width:594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1x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" filled="f" stroked="f">
                <v:textbox>
                  <w:txbxContent>
                    <w:p w:rsidR="00FF31CB" w:rsidRPr="00895737" w:rsidRDefault="001920BA" w:rsidP="00FF31CB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70"/>
                          <w:szCs w:val="70"/>
                        </w:rPr>
                      </w:pPr>
                      <w:r w:rsidRPr="00895737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70"/>
                          <w:szCs w:val="70"/>
                        </w:rPr>
                        <w:t>CERTIFICATE</w:t>
                      </w:r>
                      <w:r w:rsidR="006A3BA2" w:rsidRPr="00895737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70"/>
                          <w:szCs w:val="70"/>
                        </w:rPr>
                        <w:t xml:space="preserve"> OF A</w:t>
                      </w:r>
                      <w:r w:rsidR="006A3BA2" w:rsidRPr="00895737">
                        <w:rPr>
                          <w:rFonts w:ascii="Audiowide" w:hAnsi="Audiowide" w:cs="Adobe Naskh Medium"/>
                          <w:b/>
                          <w:color w:val="404040" w:themeColor="text1" w:themeTint="BF"/>
                          <w:sz w:val="70"/>
                          <w:szCs w:val="70"/>
                        </w:rPr>
                        <w:t>WESOMENESS</w:t>
                      </w:r>
                    </w:p>
                    <w:p w:rsidR="001D1256" w:rsidRPr="00895737" w:rsidRDefault="001D1256" w:rsidP="001D1256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404040" w:themeColor="text1" w:themeTint="BF"/>
                          <w:sz w:val="70"/>
                          <w:szCs w:val="70"/>
                        </w:rPr>
                      </w:pPr>
                    </w:p>
                    <w:p w:rsidR="00946283" w:rsidRPr="00895737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70"/>
                          <w:szCs w:val="70"/>
                        </w:rPr>
                      </w:pPr>
                      <w:r w:rsidRPr="00895737"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70"/>
                          <w:szCs w:val="70"/>
                        </w:rPr>
                        <w:t xml:space="preserve">     </w:t>
                      </w:r>
                    </w:p>
                    <w:p w:rsidR="00946283" w:rsidRPr="00895737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70"/>
                          <w:szCs w:val="70"/>
                        </w:rPr>
                      </w:pPr>
                      <w:r w:rsidRPr="00895737"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70"/>
                          <w:szCs w:val="7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95737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70"/>
                          <w:szCs w:val="70"/>
                        </w:rPr>
                      </w:pPr>
                      <w:r w:rsidRPr="00895737"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70"/>
                          <w:szCs w:val="7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4" w:rsidRDefault="002B2794" w:rsidP="004C390F">
      <w:pPr>
        <w:spacing w:after="0" w:line="240" w:lineRule="auto"/>
      </w:pPr>
      <w:r>
        <w:separator/>
      </w:r>
    </w:p>
  </w:endnote>
  <w:endnote w:type="continuationSeparator" w:id="0">
    <w:p w:rsidR="002B2794" w:rsidRDefault="002B279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4" w:rsidRDefault="002B2794" w:rsidP="004C390F">
      <w:pPr>
        <w:spacing w:after="0" w:line="240" w:lineRule="auto"/>
      </w:pPr>
      <w:r>
        <w:separator/>
      </w:r>
    </w:p>
  </w:footnote>
  <w:footnote w:type="continuationSeparator" w:id="0">
    <w:p w:rsidR="002B2794" w:rsidRDefault="002B279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7CE0"/>
    <w:rsid w:val="000F0E80"/>
    <w:rsid w:val="000F3348"/>
    <w:rsid w:val="00132BFB"/>
    <w:rsid w:val="001570B9"/>
    <w:rsid w:val="001920BA"/>
    <w:rsid w:val="00193F6D"/>
    <w:rsid w:val="001944FC"/>
    <w:rsid w:val="00196A37"/>
    <w:rsid w:val="001A6861"/>
    <w:rsid w:val="001B7057"/>
    <w:rsid w:val="001D1256"/>
    <w:rsid w:val="00230E82"/>
    <w:rsid w:val="00276818"/>
    <w:rsid w:val="002808CE"/>
    <w:rsid w:val="002B2794"/>
    <w:rsid w:val="002F13E4"/>
    <w:rsid w:val="00300E38"/>
    <w:rsid w:val="0030587A"/>
    <w:rsid w:val="0035296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A3BA2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95737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35F13"/>
    <w:rsid w:val="00D41024"/>
    <w:rsid w:val="00DC3229"/>
    <w:rsid w:val="00DD284F"/>
    <w:rsid w:val="00E37A76"/>
    <w:rsid w:val="00E64DCC"/>
    <w:rsid w:val="00E83850"/>
    <w:rsid w:val="00E92E67"/>
    <w:rsid w:val="00E94A8F"/>
    <w:rsid w:val="00ED3E99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2018-01-03T12:10:00Z</dcterms:created>
  <dcterms:modified xsi:type="dcterms:W3CDTF">2018-01-03T12:10:00Z</dcterms:modified>
</cp:coreProperties>
</file>