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3B74A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FEE1B8" wp14:editId="2925FD2D">
                <wp:simplePos x="0" y="0"/>
                <wp:positionH relativeFrom="column">
                  <wp:posOffset>47625</wp:posOffset>
                </wp:positionH>
                <wp:positionV relativeFrom="paragraph">
                  <wp:posOffset>1809750</wp:posOffset>
                </wp:positionV>
                <wp:extent cx="8086725" cy="45904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59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F00B96" w:rsidRDefault="007F4F79" w:rsidP="003B74AE">
                            <w:pPr>
                              <w:spacing w:after="120"/>
                              <w:jc w:val="center"/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F00B96"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This </w:t>
                            </w:r>
                            <w:r w:rsidR="00F00B96" w:rsidRPr="00F00B96"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is to certify that the following name </w:t>
                            </w:r>
                          </w:p>
                          <w:p w:rsidR="007F4F79" w:rsidRPr="00F00B96" w:rsidRDefault="007F4F79" w:rsidP="003B74AE">
                            <w:pPr>
                              <w:spacing w:after="320"/>
                              <w:jc w:val="center"/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F00B96"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F00B96"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:rsidR="00C16135" w:rsidRPr="00F00B96" w:rsidRDefault="00F00B96" w:rsidP="003B74AE">
                            <w:pPr>
                              <w:spacing w:after="520"/>
                              <w:jc w:val="center"/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F00B96"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  <w:t>In recognition of the successful completion and compliance of course</w:t>
                            </w:r>
                          </w:p>
                          <w:p w:rsidR="004A6C01" w:rsidRPr="00F00B96" w:rsidRDefault="00F00B96" w:rsidP="003B74AE">
                            <w:pPr>
                              <w:spacing w:after="1000"/>
                              <w:jc w:val="center"/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F00B96"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  <w:t>Course _</w:t>
                            </w:r>
                            <w:r w:rsidR="00BA3842" w:rsidRPr="00F00B96"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  <w:t>_</w:t>
                            </w:r>
                            <w:r w:rsidR="0021517B" w:rsidRPr="00F00B96"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  <w:t>______</w:t>
                            </w:r>
                            <w:r w:rsidR="00946283" w:rsidRPr="00F00B96"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  <w:t>__</w:t>
                            </w:r>
                            <w:r w:rsidR="00880C4C" w:rsidRPr="00F00B96"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  <w:t>__</w:t>
                            </w:r>
                            <w:r w:rsidR="00946283" w:rsidRPr="00F00B96"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62F9C" w:rsidRPr="00F00B96"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  <w:t>at</w:t>
                            </w:r>
                            <w:r w:rsidR="00BA3842" w:rsidRPr="00F00B96"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_</w:t>
                            </w:r>
                            <w:r w:rsidR="0021517B" w:rsidRPr="00F00B96"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  <w:t>___</w:t>
                            </w:r>
                            <w:r w:rsidR="00946283" w:rsidRPr="00F00B96"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F00B96" w:rsidRDefault="0097467F" w:rsidP="0097467F">
                            <w:pPr>
                              <w:spacing w:after="40"/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F00B96"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F00B96"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00B96"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80E0C" w:rsidRPr="00F00B96"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00B96"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63676" w:rsidRPr="00F00B96"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______________       </w:t>
                            </w:r>
                            <w:r w:rsidR="00AD2A84" w:rsidRPr="00F00B96"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                      </w:t>
                            </w:r>
                            <w:r w:rsidR="00363676" w:rsidRPr="00F00B96"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9075A" w:rsidRPr="00F00B96"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3B74AE" w:rsidRPr="00F00B96"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00B96"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380E0C" w:rsidRPr="00F00B96"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63676" w:rsidRPr="00F00B96"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F00B96" w:rsidRDefault="008D44AD" w:rsidP="0097467F">
                            <w:pPr>
                              <w:spacing w:after="40"/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F00B96"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  <w:r w:rsidR="00380E0C" w:rsidRPr="00F00B96"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F00B96"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00B96"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7467F" w:rsidRPr="00F00B96"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F00B96"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Signature                              </w:t>
                            </w:r>
                            <w:r w:rsidR="00AD2A84" w:rsidRPr="00F00B96"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9075A" w:rsidRPr="00F00B96"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AD2A84" w:rsidRPr="00F00B96"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90349" w:rsidRPr="00F00B96"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3B74AE" w:rsidRPr="00F00B96"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00B96"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  <w:r w:rsidR="003B74AE" w:rsidRPr="00F00B96"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F00B96"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.75pt;margin-top:142.5pt;width:636.75pt;height:36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oDQtgIAALs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" filled="f" stroked="f">
                <v:textbox>
                  <w:txbxContent>
                    <w:p w:rsidR="004A6C01" w:rsidRPr="00F00B96" w:rsidRDefault="007F4F79" w:rsidP="003B74AE">
                      <w:pPr>
                        <w:spacing w:after="120"/>
                        <w:jc w:val="center"/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</w:pPr>
                      <w:bookmarkStart w:id="1" w:name="_GoBack"/>
                      <w:r w:rsidRPr="00F00B96"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  <w:t xml:space="preserve">This </w:t>
                      </w:r>
                      <w:r w:rsidR="00F00B96" w:rsidRPr="00F00B96"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  <w:t xml:space="preserve">is to certify that the following name </w:t>
                      </w:r>
                    </w:p>
                    <w:p w:rsidR="007F4F79" w:rsidRPr="00F00B96" w:rsidRDefault="007F4F79" w:rsidP="003B74AE">
                      <w:pPr>
                        <w:spacing w:after="320"/>
                        <w:jc w:val="center"/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F00B96"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  <w:t>____________</w:t>
                      </w:r>
                      <w:r w:rsidR="005E0399" w:rsidRPr="00F00B96"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  <w:t>___________</w:t>
                      </w:r>
                    </w:p>
                    <w:p w:rsidR="00C16135" w:rsidRPr="00F00B96" w:rsidRDefault="00F00B96" w:rsidP="003B74AE">
                      <w:pPr>
                        <w:spacing w:after="520"/>
                        <w:jc w:val="center"/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F00B96"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  <w:t>In recognition of the successful completion and compliance of course</w:t>
                      </w:r>
                    </w:p>
                    <w:p w:rsidR="004A6C01" w:rsidRPr="00F00B96" w:rsidRDefault="00F00B96" w:rsidP="003B74AE">
                      <w:pPr>
                        <w:spacing w:after="1000"/>
                        <w:jc w:val="center"/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F00B96"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  <w:t>Course _</w:t>
                      </w:r>
                      <w:r w:rsidR="00BA3842" w:rsidRPr="00F00B96"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  <w:t>_</w:t>
                      </w:r>
                      <w:r w:rsidR="0021517B" w:rsidRPr="00F00B96"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  <w:t>______</w:t>
                      </w:r>
                      <w:r w:rsidR="00946283" w:rsidRPr="00F00B96"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  <w:t>__</w:t>
                      </w:r>
                      <w:r w:rsidR="00880C4C" w:rsidRPr="00F00B96"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  <w:t>__</w:t>
                      </w:r>
                      <w:r w:rsidR="00946283" w:rsidRPr="00F00B96"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="00D62F9C" w:rsidRPr="00F00B96"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  <w:t>at</w:t>
                      </w:r>
                      <w:r w:rsidR="00BA3842" w:rsidRPr="00F00B96"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  <w:t xml:space="preserve"> _</w:t>
                      </w:r>
                      <w:r w:rsidR="0021517B" w:rsidRPr="00F00B96"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  <w:t>___</w:t>
                      </w:r>
                      <w:r w:rsidR="00946283" w:rsidRPr="00F00B96"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F00B96" w:rsidRDefault="0097467F" w:rsidP="0097467F">
                      <w:pPr>
                        <w:spacing w:after="40"/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F00B96"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  <w:t xml:space="preserve">        </w:t>
                      </w:r>
                      <w:r w:rsidR="00F00B96"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Pr="00F00B96"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="00380E0C" w:rsidRPr="00F00B96"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Pr="00F00B96"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  <w:t xml:space="preserve">  </w:t>
                      </w:r>
                      <w:r w:rsidR="00363676" w:rsidRPr="00F00B96"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  <w:t xml:space="preserve">______________       </w:t>
                      </w:r>
                      <w:r w:rsidR="00AD2A84" w:rsidRPr="00F00B96"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  <w:t xml:space="preserve">                         </w:t>
                      </w:r>
                      <w:r w:rsidR="00363676" w:rsidRPr="00F00B96"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="00A9075A" w:rsidRPr="00F00B96"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  <w:t xml:space="preserve">    </w:t>
                      </w:r>
                      <w:r w:rsidR="003B74AE" w:rsidRPr="00F00B96"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="00F00B96"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  <w:t xml:space="preserve">           </w:t>
                      </w:r>
                      <w:r w:rsidR="00380E0C" w:rsidRPr="00F00B96"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  <w:t xml:space="preserve">  </w:t>
                      </w:r>
                      <w:r w:rsidR="00363676" w:rsidRPr="00F00B96"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F00B96" w:rsidRDefault="008D44AD" w:rsidP="0097467F">
                      <w:pPr>
                        <w:spacing w:after="40"/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F00B96"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  <w:t xml:space="preserve">              </w:t>
                      </w:r>
                      <w:r w:rsidR="00380E0C" w:rsidRPr="00F00B96"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  <w:t xml:space="preserve">  </w:t>
                      </w:r>
                      <w:r w:rsidR="00F00B96"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Pr="00F00B96"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="0097467F" w:rsidRPr="00F00B96"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="00363676" w:rsidRPr="00F00B96"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  <w:t xml:space="preserve">Signature                              </w:t>
                      </w:r>
                      <w:r w:rsidR="00AD2A84" w:rsidRPr="00F00B96"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="00A9075A" w:rsidRPr="00F00B96"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  <w:t xml:space="preserve">            </w:t>
                      </w:r>
                      <w:r w:rsidR="00AD2A84" w:rsidRPr="00F00B96"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="00490349" w:rsidRPr="00F00B96"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  <w:t xml:space="preserve">        </w:t>
                      </w:r>
                      <w:r w:rsidR="003B74AE" w:rsidRPr="00F00B96"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="00F00B96"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  <w:t xml:space="preserve">              </w:t>
                      </w:r>
                      <w:r w:rsidR="003B74AE" w:rsidRPr="00F00B96"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="00363676" w:rsidRPr="00F00B96"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71A456" wp14:editId="3EBA5295">
                <wp:simplePos x="0" y="0"/>
                <wp:positionH relativeFrom="column">
                  <wp:posOffset>314325</wp:posOffset>
                </wp:positionH>
                <wp:positionV relativeFrom="paragraph">
                  <wp:posOffset>714375</wp:posOffset>
                </wp:positionV>
                <wp:extent cx="7972425" cy="8001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24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3B74AE" w:rsidRDefault="00946283" w:rsidP="001030FC">
                            <w:pPr>
                              <w:spacing w:afterLines="350" w:after="840"/>
                              <w:rPr>
                                <w:rFonts w:ascii="French Script MT" w:hAnsi="French Script MT" w:cs="Adobe Naskh Medium"/>
                                <w:b/>
                                <w:color w:val="595959" w:themeColor="text1" w:themeTint="A6"/>
                                <w:sz w:val="96"/>
                                <w:szCs w:val="96"/>
                              </w:rPr>
                            </w:pPr>
                            <w:r w:rsidRPr="003B74AE">
                              <w:rPr>
                                <w:rFonts w:ascii="French Script MT" w:hAnsi="French Script MT" w:cs="Adobe Naskh Medium"/>
                                <w:b/>
                                <w:color w:val="595959" w:themeColor="text1" w:themeTint="A6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490349" w:rsidRPr="003B74AE">
                              <w:rPr>
                                <w:rFonts w:ascii="French Script MT" w:hAnsi="French Script MT" w:cs="Adobe Naskh Medium"/>
                                <w:b/>
                                <w:color w:val="595959" w:themeColor="text1" w:themeTint="A6"/>
                                <w:sz w:val="96"/>
                                <w:szCs w:val="96"/>
                              </w:rPr>
                              <w:t>Certificate</w:t>
                            </w:r>
                            <w:r w:rsidR="00956E26" w:rsidRPr="003B74AE">
                              <w:rPr>
                                <w:rFonts w:ascii="French Script MT" w:hAnsi="French Script MT" w:cs="Adobe Naskh Medium"/>
                                <w:b/>
                                <w:color w:val="595959" w:themeColor="text1" w:themeTint="A6"/>
                                <w:sz w:val="96"/>
                                <w:szCs w:val="96"/>
                              </w:rPr>
                              <w:t xml:space="preserve"> of </w:t>
                            </w:r>
                            <w:r w:rsidR="00D62F9C" w:rsidRPr="003B74AE">
                              <w:rPr>
                                <w:rFonts w:ascii="French Script MT" w:hAnsi="French Script MT" w:cs="Adobe Naskh Medium"/>
                                <w:b/>
                                <w:color w:val="595959" w:themeColor="text1" w:themeTint="A6"/>
                                <w:sz w:val="96"/>
                                <w:szCs w:val="96"/>
                              </w:rPr>
                              <w:t>Completion</w:t>
                            </w:r>
                            <w:r w:rsidR="003B74AE" w:rsidRPr="003B74AE">
                              <w:rPr>
                                <w:rFonts w:ascii="French Script MT" w:hAnsi="French Script MT" w:cs="Adobe Naskh Medium"/>
                                <w:b/>
                                <w:color w:val="595959" w:themeColor="text1" w:themeTint="A6"/>
                                <w:sz w:val="96"/>
                                <w:szCs w:val="96"/>
                              </w:rPr>
                              <w:t xml:space="preserve"> and Compliance</w:t>
                            </w:r>
                            <w:r w:rsidR="00D62F9C" w:rsidRPr="003B74AE">
                              <w:rPr>
                                <w:rFonts w:ascii="French Script MT" w:hAnsi="French Script MT" w:cs="Adobe Naskh Medium"/>
                                <w:b/>
                                <w:color w:val="595959" w:themeColor="text1" w:themeTint="A6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946283" w:rsidRPr="003B74AE" w:rsidRDefault="00946283" w:rsidP="00946283">
                            <w:pPr>
                              <w:spacing w:after="40"/>
                              <w:rPr>
                                <w:rFonts w:ascii="French Script MT" w:hAnsi="French Script MT" w:cs="Adobe Hebrew"/>
                                <w:b/>
                                <w:color w:val="595959" w:themeColor="text1" w:themeTint="A6"/>
                                <w:sz w:val="96"/>
                                <w:szCs w:val="96"/>
                              </w:rPr>
                            </w:pPr>
                            <w:r w:rsidRPr="003B74AE">
                              <w:rPr>
                                <w:rFonts w:ascii="French Script MT" w:hAnsi="French Script MT" w:cs="Adobe Hebrew"/>
                                <w:b/>
                                <w:color w:val="595959" w:themeColor="text1" w:themeTint="A6"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  <w:p w:rsidR="00946283" w:rsidRPr="003B74AE" w:rsidRDefault="00946283" w:rsidP="00946283">
                            <w:pPr>
                              <w:spacing w:after="40"/>
                              <w:rPr>
                                <w:rFonts w:ascii="French Script MT" w:hAnsi="French Script MT" w:cs="Adobe Hebrew"/>
                                <w:b/>
                                <w:color w:val="595959" w:themeColor="text1" w:themeTint="A6"/>
                                <w:sz w:val="96"/>
                                <w:szCs w:val="96"/>
                              </w:rPr>
                            </w:pPr>
                            <w:r w:rsidRPr="003B74AE">
                              <w:rPr>
                                <w:rFonts w:ascii="French Script MT" w:hAnsi="French Script MT" w:cs="Adobe Hebrew"/>
                                <w:b/>
                                <w:color w:val="595959" w:themeColor="text1" w:themeTint="A6"/>
                                <w:sz w:val="96"/>
                                <w:szCs w:val="96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3B74AE" w:rsidRDefault="00946283" w:rsidP="00946283">
                            <w:pPr>
                              <w:spacing w:after="40"/>
                              <w:rPr>
                                <w:rFonts w:ascii="French Script MT" w:hAnsi="French Script MT" w:cs="Adobe Hebrew"/>
                                <w:b/>
                                <w:color w:val="595959" w:themeColor="text1" w:themeTint="A6"/>
                                <w:sz w:val="96"/>
                                <w:szCs w:val="96"/>
                              </w:rPr>
                            </w:pPr>
                            <w:r w:rsidRPr="003B74AE">
                              <w:rPr>
                                <w:rFonts w:ascii="French Script MT" w:hAnsi="French Script MT" w:cs="Adobe Hebrew"/>
                                <w:b/>
                                <w:color w:val="595959" w:themeColor="text1" w:themeTint="A6"/>
                                <w:sz w:val="96"/>
                                <w:szCs w:val="96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.75pt;margin-top:56.25pt;width:627.75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lHugIAAMA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" filled="f" stroked="f">
                <v:textbox>
                  <w:txbxContent>
                    <w:p w:rsidR="00946283" w:rsidRPr="003B74AE" w:rsidRDefault="00946283" w:rsidP="001030FC">
                      <w:pPr>
                        <w:spacing w:afterLines="350" w:after="840"/>
                        <w:rPr>
                          <w:rFonts w:ascii="French Script MT" w:hAnsi="French Script MT" w:cs="Adobe Naskh Medium"/>
                          <w:b/>
                          <w:color w:val="595959" w:themeColor="text1" w:themeTint="A6"/>
                          <w:sz w:val="96"/>
                          <w:szCs w:val="96"/>
                        </w:rPr>
                      </w:pPr>
                      <w:r w:rsidRPr="003B74AE">
                        <w:rPr>
                          <w:rFonts w:ascii="French Script MT" w:hAnsi="French Script MT" w:cs="Adobe Naskh Medium"/>
                          <w:b/>
                          <w:color w:val="595959" w:themeColor="text1" w:themeTint="A6"/>
                          <w:sz w:val="96"/>
                          <w:szCs w:val="96"/>
                        </w:rPr>
                        <w:t xml:space="preserve"> </w:t>
                      </w:r>
                      <w:r w:rsidR="00490349" w:rsidRPr="003B74AE">
                        <w:rPr>
                          <w:rFonts w:ascii="French Script MT" w:hAnsi="French Script MT" w:cs="Adobe Naskh Medium"/>
                          <w:b/>
                          <w:color w:val="595959" w:themeColor="text1" w:themeTint="A6"/>
                          <w:sz w:val="96"/>
                          <w:szCs w:val="96"/>
                        </w:rPr>
                        <w:t>Certificate</w:t>
                      </w:r>
                      <w:r w:rsidR="00956E26" w:rsidRPr="003B74AE">
                        <w:rPr>
                          <w:rFonts w:ascii="French Script MT" w:hAnsi="French Script MT" w:cs="Adobe Naskh Medium"/>
                          <w:b/>
                          <w:color w:val="595959" w:themeColor="text1" w:themeTint="A6"/>
                          <w:sz w:val="96"/>
                          <w:szCs w:val="96"/>
                        </w:rPr>
                        <w:t xml:space="preserve"> of </w:t>
                      </w:r>
                      <w:r w:rsidR="00D62F9C" w:rsidRPr="003B74AE">
                        <w:rPr>
                          <w:rFonts w:ascii="French Script MT" w:hAnsi="French Script MT" w:cs="Adobe Naskh Medium"/>
                          <w:b/>
                          <w:color w:val="595959" w:themeColor="text1" w:themeTint="A6"/>
                          <w:sz w:val="96"/>
                          <w:szCs w:val="96"/>
                        </w:rPr>
                        <w:t>Completion</w:t>
                      </w:r>
                      <w:r w:rsidR="003B74AE" w:rsidRPr="003B74AE">
                        <w:rPr>
                          <w:rFonts w:ascii="French Script MT" w:hAnsi="French Script MT" w:cs="Adobe Naskh Medium"/>
                          <w:b/>
                          <w:color w:val="595959" w:themeColor="text1" w:themeTint="A6"/>
                          <w:sz w:val="96"/>
                          <w:szCs w:val="96"/>
                        </w:rPr>
                        <w:t xml:space="preserve"> and Compliance</w:t>
                      </w:r>
                      <w:r w:rsidR="00D62F9C" w:rsidRPr="003B74AE">
                        <w:rPr>
                          <w:rFonts w:ascii="French Script MT" w:hAnsi="French Script MT" w:cs="Adobe Naskh Medium"/>
                          <w:b/>
                          <w:color w:val="595959" w:themeColor="text1" w:themeTint="A6"/>
                          <w:sz w:val="96"/>
                          <w:szCs w:val="96"/>
                        </w:rPr>
                        <w:t xml:space="preserve"> </w:t>
                      </w:r>
                    </w:p>
                    <w:p w:rsidR="00946283" w:rsidRPr="003B74AE" w:rsidRDefault="00946283" w:rsidP="00946283">
                      <w:pPr>
                        <w:spacing w:after="40"/>
                        <w:rPr>
                          <w:rFonts w:ascii="French Script MT" w:hAnsi="French Script MT" w:cs="Adobe Hebrew"/>
                          <w:b/>
                          <w:color w:val="595959" w:themeColor="text1" w:themeTint="A6"/>
                          <w:sz w:val="96"/>
                          <w:szCs w:val="96"/>
                        </w:rPr>
                      </w:pPr>
                      <w:r w:rsidRPr="003B74AE">
                        <w:rPr>
                          <w:rFonts w:ascii="French Script MT" w:hAnsi="French Script MT" w:cs="Adobe Hebrew"/>
                          <w:b/>
                          <w:color w:val="595959" w:themeColor="text1" w:themeTint="A6"/>
                          <w:sz w:val="96"/>
                          <w:szCs w:val="96"/>
                        </w:rPr>
                        <w:t xml:space="preserve">     </w:t>
                      </w:r>
                    </w:p>
                    <w:p w:rsidR="00946283" w:rsidRPr="003B74AE" w:rsidRDefault="00946283" w:rsidP="00946283">
                      <w:pPr>
                        <w:spacing w:after="40"/>
                        <w:rPr>
                          <w:rFonts w:ascii="French Script MT" w:hAnsi="French Script MT" w:cs="Adobe Hebrew"/>
                          <w:b/>
                          <w:color w:val="595959" w:themeColor="text1" w:themeTint="A6"/>
                          <w:sz w:val="96"/>
                          <w:szCs w:val="96"/>
                        </w:rPr>
                      </w:pPr>
                      <w:r w:rsidRPr="003B74AE">
                        <w:rPr>
                          <w:rFonts w:ascii="French Script MT" w:hAnsi="French Script MT" w:cs="Adobe Hebrew"/>
                          <w:b/>
                          <w:color w:val="595959" w:themeColor="text1" w:themeTint="A6"/>
                          <w:sz w:val="96"/>
                          <w:szCs w:val="96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3B74AE" w:rsidRDefault="00946283" w:rsidP="00946283">
                      <w:pPr>
                        <w:spacing w:after="40"/>
                        <w:rPr>
                          <w:rFonts w:ascii="French Script MT" w:hAnsi="French Script MT" w:cs="Adobe Hebrew"/>
                          <w:b/>
                          <w:color w:val="595959" w:themeColor="text1" w:themeTint="A6"/>
                          <w:sz w:val="96"/>
                          <w:szCs w:val="96"/>
                        </w:rPr>
                      </w:pPr>
                      <w:r w:rsidRPr="003B74AE">
                        <w:rPr>
                          <w:rFonts w:ascii="French Script MT" w:hAnsi="French Script MT" w:cs="Adobe Hebrew"/>
                          <w:b/>
                          <w:color w:val="595959" w:themeColor="text1" w:themeTint="A6"/>
                          <w:sz w:val="96"/>
                          <w:szCs w:val="96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7" cy="5815325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7" cy="58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E7" w:rsidRDefault="002A15E7" w:rsidP="004C390F">
      <w:pPr>
        <w:spacing w:after="0" w:line="240" w:lineRule="auto"/>
      </w:pPr>
      <w:r>
        <w:separator/>
      </w:r>
    </w:p>
  </w:endnote>
  <w:endnote w:type="continuationSeparator" w:id="0">
    <w:p w:rsidR="002A15E7" w:rsidRDefault="002A15E7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E7" w:rsidRDefault="002A15E7" w:rsidP="004C390F">
      <w:pPr>
        <w:spacing w:after="0" w:line="240" w:lineRule="auto"/>
      </w:pPr>
      <w:r>
        <w:separator/>
      </w:r>
    </w:p>
  </w:footnote>
  <w:footnote w:type="continuationSeparator" w:id="0">
    <w:p w:rsidR="002A15E7" w:rsidRDefault="002A15E7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83968"/>
    <w:rsid w:val="000954E6"/>
    <w:rsid w:val="00097FB8"/>
    <w:rsid w:val="000F3348"/>
    <w:rsid w:val="001030FC"/>
    <w:rsid w:val="00141678"/>
    <w:rsid w:val="00143DC5"/>
    <w:rsid w:val="001570B9"/>
    <w:rsid w:val="001944FC"/>
    <w:rsid w:val="001B7057"/>
    <w:rsid w:val="0021517B"/>
    <w:rsid w:val="00230E82"/>
    <w:rsid w:val="002660AE"/>
    <w:rsid w:val="002808CE"/>
    <w:rsid w:val="002A15E7"/>
    <w:rsid w:val="00300E38"/>
    <w:rsid w:val="0030587A"/>
    <w:rsid w:val="00363676"/>
    <w:rsid w:val="00380E0C"/>
    <w:rsid w:val="003B74AE"/>
    <w:rsid w:val="003C1D08"/>
    <w:rsid w:val="003D3E2C"/>
    <w:rsid w:val="003D6346"/>
    <w:rsid w:val="003F1021"/>
    <w:rsid w:val="00413493"/>
    <w:rsid w:val="00425FBB"/>
    <w:rsid w:val="004754AD"/>
    <w:rsid w:val="00490349"/>
    <w:rsid w:val="004A6C01"/>
    <w:rsid w:val="004C390F"/>
    <w:rsid w:val="004C6CC1"/>
    <w:rsid w:val="004F0697"/>
    <w:rsid w:val="005E0399"/>
    <w:rsid w:val="00623B7D"/>
    <w:rsid w:val="00686AD4"/>
    <w:rsid w:val="00697FFB"/>
    <w:rsid w:val="006B6691"/>
    <w:rsid w:val="006C7277"/>
    <w:rsid w:val="006D1E06"/>
    <w:rsid w:val="006D3681"/>
    <w:rsid w:val="00701C35"/>
    <w:rsid w:val="00717246"/>
    <w:rsid w:val="00792EE7"/>
    <w:rsid w:val="007B4CEA"/>
    <w:rsid w:val="007C5BD3"/>
    <w:rsid w:val="007F4F79"/>
    <w:rsid w:val="00836C49"/>
    <w:rsid w:val="00860F42"/>
    <w:rsid w:val="00880C4C"/>
    <w:rsid w:val="0088236C"/>
    <w:rsid w:val="008D44AD"/>
    <w:rsid w:val="008E3317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66EEC"/>
    <w:rsid w:val="00A74141"/>
    <w:rsid w:val="00A9075A"/>
    <w:rsid w:val="00A93847"/>
    <w:rsid w:val="00AB11B2"/>
    <w:rsid w:val="00AC5440"/>
    <w:rsid w:val="00AD2A84"/>
    <w:rsid w:val="00B12F66"/>
    <w:rsid w:val="00BA379E"/>
    <w:rsid w:val="00BA3842"/>
    <w:rsid w:val="00C16135"/>
    <w:rsid w:val="00C815B0"/>
    <w:rsid w:val="00C95F38"/>
    <w:rsid w:val="00D13E1E"/>
    <w:rsid w:val="00D41024"/>
    <w:rsid w:val="00D62F9C"/>
    <w:rsid w:val="00DD284F"/>
    <w:rsid w:val="00DE12B1"/>
    <w:rsid w:val="00E37A76"/>
    <w:rsid w:val="00E47ACD"/>
    <w:rsid w:val="00E83850"/>
    <w:rsid w:val="00E92E67"/>
    <w:rsid w:val="00EA51F7"/>
    <w:rsid w:val="00EB7245"/>
    <w:rsid w:val="00F00B96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2017-12-26T11:59:00Z</dcterms:created>
  <dcterms:modified xsi:type="dcterms:W3CDTF">2017-12-26T12:10:00Z</dcterms:modified>
</cp:coreProperties>
</file>