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2E500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7D0EF" wp14:editId="06C71BA6">
                <wp:simplePos x="0" y="0"/>
                <wp:positionH relativeFrom="column">
                  <wp:posOffset>157771</wp:posOffset>
                </wp:positionH>
                <wp:positionV relativeFrom="paragraph">
                  <wp:posOffset>1629410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A4237" w:rsidRDefault="007F4F79" w:rsidP="003B74AE">
                            <w:pPr>
                              <w:spacing w:after="120"/>
                              <w:jc w:val="center"/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1C2D89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certifies that</w:t>
                            </w:r>
                          </w:p>
                          <w:p w:rsidR="007F4F79" w:rsidRPr="00CA4237" w:rsidRDefault="007F4F79" w:rsidP="003B74AE">
                            <w:pPr>
                              <w:spacing w:after="320"/>
                              <w:jc w:val="center"/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1F5EEE" w:rsidRPr="00CA4237" w:rsidRDefault="00CA4237" w:rsidP="001F5EEE">
                            <w:pPr>
                              <w:spacing w:after="520"/>
                              <w:jc w:val="center"/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His/her</w:t>
                            </w:r>
                            <w:r w:rsidR="001C2D89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successfully completed the high school </w:t>
                            </w:r>
                          </w:p>
                          <w:p w:rsidR="004A6C01" w:rsidRPr="00CA4237" w:rsidRDefault="001C2D89" w:rsidP="001F5EEE">
                            <w:pPr>
                              <w:spacing w:after="1440"/>
                              <w:jc w:val="center"/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School name</w:t>
                            </w:r>
                            <w:r w:rsidR="00F00B9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BA3842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1F5EEE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softHyphen/>
                            </w:r>
                            <w:r w:rsidR="00946283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place</w:t>
                            </w:r>
                            <w:r w:rsidR="00BA3842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CA4237" w:rsidRDefault="0097467F" w:rsidP="0097467F">
                            <w:pPr>
                              <w:spacing w:after="40"/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F00B9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5EEE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3E2A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B74AE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6367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CA4237" w:rsidRDefault="008D44AD" w:rsidP="0097467F">
                            <w:pPr>
                              <w:spacing w:after="40"/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00B9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3E2A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E500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B74AE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63676" w:rsidRPr="00CA4237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4pt;margin-top:128.3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DQ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" filled="f" stroked="f">
                <v:textbox>
                  <w:txbxContent>
                    <w:p w:rsidR="004A6C01" w:rsidRPr="00CA4237" w:rsidRDefault="007F4F79" w:rsidP="003B74AE">
                      <w:pPr>
                        <w:spacing w:after="120"/>
                        <w:jc w:val="center"/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bookmarkStart w:id="1" w:name="_GoBack"/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This </w:t>
                      </w:r>
                      <w:r w:rsidR="001C2D89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certifies that</w:t>
                      </w:r>
                    </w:p>
                    <w:p w:rsidR="007F4F79" w:rsidRPr="00CA4237" w:rsidRDefault="007F4F79" w:rsidP="003B74AE">
                      <w:pPr>
                        <w:spacing w:after="320"/>
                        <w:jc w:val="center"/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1F5EEE" w:rsidRPr="00CA4237" w:rsidRDefault="00CA4237" w:rsidP="001F5EEE">
                      <w:pPr>
                        <w:spacing w:after="520"/>
                        <w:jc w:val="center"/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His/her</w:t>
                      </w:r>
                      <w:r w:rsidR="001C2D89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successfully completed the high school </w:t>
                      </w:r>
                    </w:p>
                    <w:p w:rsidR="004A6C01" w:rsidRPr="00CA4237" w:rsidRDefault="001C2D89" w:rsidP="001F5EEE">
                      <w:pPr>
                        <w:spacing w:after="1440"/>
                        <w:jc w:val="center"/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School name</w:t>
                      </w:r>
                      <w:r w:rsidR="00F00B9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_</w:t>
                      </w:r>
                      <w:r w:rsidR="00BA3842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21517B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</w:t>
                      </w:r>
                      <w:r w:rsidR="001F5EEE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softHyphen/>
                      </w:r>
                      <w:r w:rsidR="00946283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880C4C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946283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place</w:t>
                      </w:r>
                      <w:r w:rsidR="00BA3842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21517B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</w:t>
                      </w:r>
                      <w:r w:rsidR="00946283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CA4237" w:rsidRDefault="0097467F" w:rsidP="0097467F">
                      <w:pPr>
                        <w:spacing w:after="40"/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 w:rsidR="00F00B9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80E0C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1F5EEE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</w:t>
                      </w: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33E2A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</w:t>
                      </w: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</w:t>
                      </w:r>
                      <w:r w:rsidR="003B74AE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</w:t>
                      </w:r>
                      <w:r w:rsidR="0036367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CA4237" w:rsidRDefault="008D44AD" w:rsidP="0097467F">
                      <w:pPr>
                        <w:spacing w:after="40"/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F00B9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33E2A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</w:t>
                      </w:r>
                      <w:r w:rsidR="002E500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A9075A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490349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</w:t>
                      </w:r>
                      <w:r w:rsidR="003B74AE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</w:t>
                      </w:r>
                      <w:r w:rsidR="00363676" w:rsidRPr="00CA4237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4A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6E078" wp14:editId="0B7E2540">
                <wp:simplePos x="0" y="0"/>
                <wp:positionH relativeFrom="column">
                  <wp:posOffset>1391397</wp:posOffset>
                </wp:positionH>
                <wp:positionV relativeFrom="paragraph">
                  <wp:posOffset>714375</wp:posOffset>
                </wp:positionV>
                <wp:extent cx="7972136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13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2E5006" w:rsidRDefault="00A33E2A" w:rsidP="00904A4C">
                            <w:pPr>
                              <w:spacing w:afterLines="350" w:after="840"/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2E5006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46283" w:rsidRPr="002E5006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C2D89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C</w:t>
                            </w:r>
                            <w:r w:rsidR="001C2D89" w:rsidRPr="002E5006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ertificate</w:t>
                            </w:r>
                            <w:r w:rsidR="001C2D89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o</w:t>
                            </w:r>
                            <w:r w:rsidR="001C2D89" w:rsidRPr="002E5006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f</w:t>
                            </w:r>
                            <w:r w:rsidR="001C2D89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High S</w:t>
                            </w:r>
                            <w:r w:rsidR="001C2D89" w:rsidRPr="002E5006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chool </w:t>
                            </w:r>
                            <w:r w:rsidR="001C2D89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C</w:t>
                            </w:r>
                            <w:r w:rsidR="001C2D89" w:rsidRPr="002E5006">
                              <w:rPr>
                                <w:rFonts w:ascii="Andalus" w:hAnsi="Andalus" w:cs="Andalus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ompilation </w:t>
                            </w:r>
                          </w:p>
                          <w:p w:rsidR="00946283" w:rsidRPr="003B74AE" w:rsidRDefault="00946283" w:rsidP="00946283">
                            <w:pPr>
                              <w:spacing w:after="40"/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3B74AE"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B74AE" w:rsidRDefault="00946283" w:rsidP="00946283">
                            <w:pPr>
                              <w:spacing w:after="40"/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3B74AE">
                              <w:rPr>
                                <w:rFonts w:ascii="French Script MT" w:hAnsi="French Script MT" w:cs="Adobe Hebrew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9.55pt;margin-top:56.25pt;width:627.7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X9ug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" filled="f" stroked="f">
                <v:textbox>
                  <w:txbxContent>
                    <w:p w:rsidR="00946283" w:rsidRPr="002E5006" w:rsidRDefault="00A33E2A" w:rsidP="00904A4C">
                      <w:pPr>
                        <w:spacing w:afterLines="350" w:after="840"/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2E5006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 xml:space="preserve">  </w:t>
                      </w:r>
                      <w:r w:rsidR="00946283" w:rsidRPr="002E5006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 xml:space="preserve"> </w:t>
                      </w:r>
                      <w:r w:rsidR="001C2D89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C</w:t>
                      </w:r>
                      <w:r w:rsidR="001C2D89" w:rsidRPr="002E5006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ertificate</w:t>
                      </w:r>
                      <w:r w:rsidR="001C2D89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 xml:space="preserve"> o</w:t>
                      </w:r>
                      <w:r w:rsidR="001C2D89" w:rsidRPr="002E5006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f</w:t>
                      </w:r>
                      <w:r w:rsidR="001C2D89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="001C2D89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High S</w:t>
                      </w:r>
                      <w:r w:rsidR="001C2D89" w:rsidRPr="002E5006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 xml:space="preserve">chool </w:t>
                      </w:r>
                      <w:r w:rsidR="001C2D89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C</w:t>
                      </w:r>
                      <w:r w:rsidR="001C2D89" w:rsidRPr="002E5006">
                        <w:rPr>
                          <w:rFonts w:ascii="Andalus" w:hAnsi="Andalus" w:cs="Andalus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 xml:space="preserve">ompilation </w:t>
                      </w:r>
                    </w:p>
                    <w:p w:rsidR="00946283" w:rsidRPr="003B74AE" w:rsidRDefault="00946283" w:rsidP="00946283">
                      <w:pPr>
                        <w:spacing w:after="40"/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3B74AE"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B74AE" w:rsidRDefault="00946283" w:rsidP="00946283">
                      <w:pPr>
                        <w:spacing w:after="40"/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3B74AE">
                        <w:rPr>
                          <w:rFonts w:ascii="French Script MT" w:hAnsi="French Script MT" w:cs="Adobe Hebrew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6B" w:rsidRDefault="009C136B" w:rsidP="004C390F">
      <w:pPr>
        <w:spacing w:after="0" w:line="240" w:lineRule="auto"/>
      </w:pPr>
      <w:r>
        <w:separator/>
      </w:r>
    </w:p>
  </w:endnote>
  <w:endnote w:type="continuationSeparator" w:id="0">
    <w:p w:rsidR="009C136B" w:rsidRDefault="009C136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6B" w:rsidRDefault="009C136B" w:rsidP="004C390F">
      <w:pPr>
        <w:spacing w:after="0" w:line="240" w:lineRule="auto"/>
      </w:pPr>
      <w:r>
        <w:separator/>
      </w:r>
    </w:p>
  </w:footnote>
  <w:footnote w:type="continuationSeparator" w:id="0">
    <w:p w:rsidR="009C136B" w:rsidRDefault="009C136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F5EEE"/>
    <w:rsid w:val="0021517B"/>
    <w:rsid w:val="00230E82"/>
    <w:rsid w:val="002660AE"/>
    <w:rsid w:val="002808CE"/>
    <w:rsid w:val="002A15E7"/>
    <w:rsid w:val="002E5006"/>
    <w:rsid w:val="00300E38"/>
    <w:rsid w:val="0030587A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04A4C"/>
    <w:rsid w:val="0093365F"/>
    <w:rsid w:val="009430FC"/>
    <w:rsid w:val="00946283"/>
    <w:rsid w:val="00956E26"/>
    <w:rsid w:val="0097467F"/>
    <w:rsid w:val="009A1FA3"/>
    <w:rsid w:val="009C136B"/>
    <w:rsid w:val="009E2E4E"/>
    <w:rsid w:val="00A003B6"/>
    <w:rsid w:val="00A007FF"/>
    <w:rsid w:val="00A33E2A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CA4237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F00B9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2</cp:revision>
  <dcterms:created xsi:type="dcterms:W3CDTF">2017-12-26T14:11:00Z</dcterms:created>
  <dcterms:modified xsi:type="dcterms:W3CDTF">2017-12-26T14:11:00Z</dcterms:modified>
</cp:coreProperties>
</file>