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6E389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E85A21" wp14:editId="08D68027">
                <wp:simplePos x="0" y="0"/>
                <wp:positionH relativeFrom="column">
                  <wp:posOffset>209550</wp:posOffset>
                </wp:positionH>
                <wp:positionV relativeFrom="paragraph">
                  <wp:posOffset>1333500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6E3894" w:rsidRDefault="007F4F79" w:rsidP="002660AE">
                            <w:pPr>
                              <w:jc w:val="center"/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4B2110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D62F9C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certifies that </w:t>
                            </w:r>
                          </w:p>
                          <w:p w:rsidR="007F4F79" w:rsidRPr="006E3894" w:rsidRDefault="007F4F79" w:rsidP="004B2110">
                            <w:pPr>
                              <w:spacing w:after="320"/>
                              <w:jc w:val="center"/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C16135" w:rsidRPr="006E3894" w:rsidRDefault="00B57ADB" w:rsidP="006E3894">
                            <w:pPr>
                              <w:spacing w:after="1080"/>
                              <w:jc w:val="center"/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15511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Has</w:t>
                            </w:r>
                            <w:r w:rsidR="008F5326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satisfactorily completed the</w:t>
                            </w:r>
                            <w:r w:rsidR="00B15511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training</w:t>
                            </w:r>
                            <w:r w:rsidR="00D62F9C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A6C01" w:rsidRPr="006E3894" w:rsidRDefault="00D62F9C" w:rsidP="006E3894">
                            <w:pPr>
                              <w:spacing w:after="1560"/>
                              <w:jc w:val="center"/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</w:t>
                            </w:r>
                            <w:r w:rsidR="007340CD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urse</w:t>
                            </w:r>
                            <w:r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name</w:t>
                            </w:r>
                            <w:r w:rsidR="00490349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3842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__</w:t>
                            </w:r>
                            <w:r w:rsidR="0021517B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at</w:t>
                            </w:r>
                            <w:r w:rsidR="00BA3842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21517B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6E3894" w:rsidRDefault="006E3894" w:rsidP="0097467F">
                            <w:pPr>
                              <w:spacing w:after="40"/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4B2110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380E0C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6E3894" w:rsidRDefault="006E3894" w:rsidP="0097467F">
                            <w:pPr>
                              <w:spacing w:after="40"/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D44AD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5326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7467F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363676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Signatu</w:t>
                            </w:r>
                            <w:r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re                      </w:t>
                            </w:r>
                            <w:r w:rsidR="00A9075A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15511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D2A84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2110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63676" w:rsidRPr="006E3894">
                              <w:rPr>
                                <w:rFonts w:ascii="Castellar" w:hAnsi="Castellar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.5pt;margin-top:10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" filled="f" stroked="f">
                <v:textbox>
                  <w:txbxContent>
                    <w:p w:rsidR="004A6C01" w:rsidRPr="006E3894" w:rsidRDefault="007F4F79" w:rsidP="002660AE">
                      <w:pPr>
                        <w:jc w:val="center"/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This </w:t>
                      </w:r>
                      <w:r w:rsidR="004B2110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is </w:t>
                      </w:r>
                      <w:r w:rsidR="00D62F9C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certifies that </w:t>
                      </w:r>
                    </w:p>
                    <w:p w:rsidR="007F4F79" w:rsidRPr="006E3894" w:rsidRDefault="007F4F79" w:rsidP="004B2110">
                      <w:pPr>
                        <w:spacing w:after="320"/>
                        <w:jc w:val="center"/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____________</w:t>
                      </w:r>
                      <w:r w:rsidR="005E0399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___________</w:t>
                      </w:r>
                    </w:p>
                    <w:p w:rsidR="00C16135" w:rsidRPr="006E3894" w:rsidRDefault="00B57ADB" w:rsidP="006E3894">
                      <w:pPr>
                        <w:spacing w:after="1080"/>
                        <w:jc w:val="center"/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B15511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Has</w:t>
                      </w:r>
                      <w:r w:rsidR="008F5326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satisfactorily completed the</w:t>
                      </w:r>
                      <w:r w:rsidR="00B15511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training</w:t>
                      </w:r>
                      <w:r w:rsidR="00D62F9C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A6C01" w:rsidRPr="006E3894" w:rsidRDefault="00D62F9C" w:rsidP="006E3894">
                      <w:pPr>
                        <w:spacing w:after="1560"/>
                        <w:jc w:val="center"/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Co</w:t>
                      </w:r>
                      <w:r w:rsidR="007340CD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urse</w:t>
                      </w:r>
                      <w:r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name</w:t>
                      </w:r>
                      <w:r w:rsidR="00490349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BA3842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__</w:t>
                      </w:r>
                      <w:r w:rsidR="0021517B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______</w:t>
                      </w:r>
                      <w:r w:rsidR="00946283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__</w:t>
                      </w:r>
                      <w:r w:rsidR="00880C4C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__</w:t>
                      </w:r>
                      <w:r w:rsidR="00946283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at</w:t>
                      </w:r>
                      <w:r w:rsidR="00BA3842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_</w:t>
                      </w:r>
                      <w:r w:rsidR="0021517B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___</w:t>
                      </w:r>
                      <w:r w:rsidR="00946283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6E3894" w:rsidRDefault="006E3894" w:rsidP="0097467F">
                      <w:pPr>
                        <w:spacing w:after="40"/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 </w:t>
                      </w:r>
                      <w:r w:rsidR="004B2110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363676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______________       </w:t>
                      </w:r>
                      <w:r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                    </w:t>
                      </w:r>
                      <w:r w:rsidR="00380E0C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363676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6E3894" w:rsidRDefault="006E3894" w:rsidP="0097467F">
                      <w:pPr>
                        <w:spacing w:after="40"/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380E0C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="008D44AD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8F5326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="0097467F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 </w:t>
                      </w:r>
                      <w:r w:rsidR="00363676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Signatu</w:t>
                      </w:r>
                      <w:r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re                      </w:t>
                      </w:r>
                      <w:r w:rsidR="00A9075A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  </w:t>
                      </w:r>
                      <w:r w:rsidR="00B15511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  </w:t>
                      </w:r>
                      <w:r w:rsidR="00AD2A84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4B2110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="00363676" w:rsidRPr="006E3894">
                        <w:rPr>
                          <w:rFonts w:ascii="Castellar" w:hAnsi="Castellar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B155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58C6B1" wp14:editId="2ECB6B83">
                <wp:simplePos x="0" y="0"/>
                <wp:positionH relativeFrom="column">
                  <wp:posOffset>1514476</wp:posOffset>
                </wp:positionH>
                <wp:positionV relativeFrom="paragraph">
                  <wp:posOffset>609600</wp:posOffset>
                </wp:positionV>
                <wp:extent cx="5829300" cy="8286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8F5326" w:rsidRDefault="00946283" w:rsidP="001030FC">
                            <w:pPr>
                              <w:spacing w:afterLines="350" w:after="840"/>
                              <w:rPr>
                                <w:rFonts w:ascii="Broadway" w:hAnsi="Broadway" w:cs="Adobe Naskh Medium"/>
                                <w:b/>
                                <w:color w:val="984806" w:themeColor="accent6" w:themeShade="80"/>
                                <w:sz w:val="52"/>
                                <w:szCs w:val="52"/>
                              </w:rPr>
                            </w:pPr>
                            <w:r w:rsidRPr="008F5326">
                              <w:rPr>
                                <w:rFonts w:ascii="Broadway" w:hAnsi="Broadway" w:cs="Adobe Naskh Medium"/>
                                <w:b/>
                                <w:color w:val="984806" w:themeColor="accent6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15511" w:rsidRPr="008F5326">
                              <w:rPr>
                                <w:rFonts w:ascii="Broadway" w:hAnsi="Broadway" w:cs="Adobe Naskh Medium"/>
                                <w:b/>
                                <w:color w:val="984806" w:themeColor="accent6" w:themeShade="8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4B2110" w:rsidRPr="008F5326">
                              <w:rPr>
                                <w:rFonts w:ascii="Broadway" w:hAnsi="Broadway" w:cs="Adobe Naskh Medium"/>
                                <w:b/>
                                <w:color w:val="984806" w:themeColor="accent6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90349" w:rsidRPr="008F5326">
                              <w:rPr>
                                <w:rFonts w:ascii="Broadway" w:hAnsi="Broadway" w:cs="Adobe Naskh Medium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Certificate</w:t>
                            </w:r>
                            <w:r w:rsidR="00956E26" w:rsidRPr="008F5326">
                              <w:rPr>
                                <w:rFonts w:ascii="Broadway" w:hAnsi="Broadway" w:cs="Adobe Naskh Medium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of </w:t>
                            </w:r>
                            <w:r w:rsidR="008F5326" w:rsidRPr="008F5326">
                              <w:rPr>
                                <w:rFonts w:ascii="Broadway" w:hAnsi="Broadway" w:cs="Adobe Naskh Medium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Achievement</w:t>
                            </w:r>
                            <w:r w:rsidR="00D62F9C" w:rsidRPr="008F5326">
                              <w:rPr>
                                <w:rFonts w:ascii="Broadway" w:hAnsi="Broadway" w:cs="Adobe Naskh Medium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946283" w:rsidRPr="004B2110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4B2110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  <w:p w:rsidR="00946283" w:rsidRPr="004B2110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  <w:r w:rsidRPr="004B2110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4B2110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4B2110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9.25pt;margin-top:48pt;width:459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GY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" filled="f" stroked="f">
                <v:textbox>
                  <w:txbxContent>
                    <w:p w:rsidR="00946283" w:rsidRPr="008F5326" w:rsidRDefault="00946283" w:rsidP="001030FC">
                      <w:pPr>
                        <w:spacing w:afterLines="350" w:after="840"/>
                        <w:rPr>
                          <w:rFonts w:ascii="Broadway" w:hAnsi="Broadway" w:cs="Adobe Naskh Medium"/>
                          <w:b/>
                          <w:color w:val="984806" w:themeColor="accent6" w:themeShade="80"/>
                          <w:sz w:val="52"/>
                          <w:szCs w:val="52"/>
                        </w:rPr>
                      </w:pPr>
                      <w:r w:rsidRPr="008F5326">
                        <w:rPr>
                          <w:rFonts w:ascii="Broadway" w:hAnsi="Broadway" w:cs="Adobe Naskh Medium"/>
                          <w:b/>
                          <w:color w:val="984806" w:themeColor="accent6" w:themeShade="80"/>
                          <w:sz w:val="52"/>
                          <w:szCs w:val="52"/>
                        </w:rPr>
                        <w:t xml:space="preserve"> </w:t>
                      </w:r>
                      <w:r w:rsidR="00B15511" w:rsidRPr="008F5326">
                        <w:rPr>
                          <w:rFonts w:ascii="Broadway" w:hAnsi="Broadway" w:cs="Adobe Naskh Medium"/>
                          <w:b/>
                          <w:color w:val="984806" w:themeColor="accent6" w:themeShade="80"/>
                          <w:sz w:val="52"/>
                          <w:szCs w:val="52"/>
                        </w:rPr>
                        <w:t xml:space="preserve">    </w:t>
                      </w:r>
                      <w:r w:rsidR="004B2110" w:rsidRPr="008F5326">
                        <w:rPr>
                          <w:rFonts w:ascii="Broadway" w:hAnsi="Broadway" w:cs="Adobe Naskh Medium"/>
                          <w:b/>
                          <w:color w:val="984806" w:themeColor="accent6" w:themeShade="80"/>
                          <w:sz w:val="52"/>
                          <w:szCs w:val="52"/>
                        </w:rPr>
                        <w:t xml:space="preserve"> </w:t>
                      </w:r>
                      <w:r w:rsidR="00490349" w:rsidRPr="008F5326">
                        <w:rPr>
                          <w:rFonts w:ascii="Broadway" w:hAnsi="Broadway" w:cs="Adobe Naskh Medium"/>
                          <w:b/>
                          <w:color w:val="000000" w:themeColor="text1"/>
                          <w:sz w:val="52"/>
                          <w:szCs w:val="52"/>
                        </w:rPr>
                        <w:t>Certificate</w:t>
                      </w:r>
                      <w:r w:rsidR="00956E26" w:rsidRPr="008F5326">
                        <w:rPr>
                          <w:rFonts w:ascii="Broadway" w:hAnsi="Broadway" w:cs="Adobe Naskh Medium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of </w:t>
                      </w:r>
                      <w:r w:rsidR="008F5326" w:rsidRPr="008F5326">
                        <w:rPr>
                          <w:rFonts w:ascii="Broadway" w:hAnsi="Broadway" w:cs="Adobe Naskh Medium"/>
                          <w:b/>
                          <w:color w:val="000000" w:themeColor="text1"/>
                          <w:sz w:val="52"/>
                          <w:szCs w:val="52"/>
                        </w:rPr>
                        <w:t>Achievement</w:t>
                      </w:r>
                      <w:r w:rsidR="00D62F9C" w:rsidRPr="008F5326">
                        <w:rPr>
                          <w:rFonts w:ascii="Broadway" w:hAnsi="Broadway" w:cs="Adobe Naskh Medium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946283" w:rsidRPr="004B2110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4B2110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  </w:t>
                      </w:r>
                    </w:p>
                    <w:p w:rsidR="00946283" w:rsidRPr="004B2110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  <w:r w:rsidRPr="004B2110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4B2110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4B2110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6" cy="5815324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6" cy="58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AC" w:rsidRDefault="007427AC" w:rsidP="004C390F">
      <w:pPr>
        <w:spacing w:after="0" w:line="240" w:lineRule="auto"/>
      </w:pPr>
      <w:r>
        <w:separator/>
      </w:r>
    </w:p>
  </w:endnote>
  <w:endnote w:type="continuationSeparator" w:id="0">
    <w:p w:rsidR="007427AC" w:rsidRDefault="007427AC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AC" w:rsidRDefault="007427AC" w:rsidP="004C390F">
      <w:pPr>
        <w:spacing w:after="0" w:line="240" w:lineRule="auto"/>
      </w:pPr>
      <w:r>
        <w:separator/>
      </w:r>
    </w:p>
  </w:footnote>
  <w:footnote w:type="continuationSeparator" w:id="0">
    <w:p w:rsidR="007427AC" w:rsidRDefault="007427AC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41678"/>
    <w:rsid w:val="001570B9"/>
    <w:rsid w:val="001944FC"/>
    <w:rsid w:val="001B7057"/>
    <w:rsid w:val="0021517B"/>
    <w:rsid w:val="00230E82"/>
    <w:rsid w:val="002660AE"/>
    <w:rsid w:val="002808CE"/>
    <w:rsid w:val="00300E38"/>
    <w:rsid w:val="0030587A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956E7"/>
    <w:rsid w:val="005E0399"/>
    <w:rsid w:val="00686AD4"/>
    <w:rsid w:val="00697FFB"/>
    <w:rsid w:val="006B6691"/>
    <w:rsid w:val="006C7277"/>
    <w:rsid w:val="006D1E06"/>
    <w:rsid w:val="006D3681"/>
    <w:rsid w:val="006E3894"/>
    <w:rsid w:val="00701C35"/>
    <w:rsid w:val="00717246"/>
    <w:rsid w:val="007340CD"/>
    <w:rsid w:val="007427AC"/>
    <w:rsid w:val="00792EE7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66EEC"/>
    <w:rsid w:val="00A74141"/>
    <w:rsid w:val="00A9075A"/>
    <w:rsid w:val="00A93847"/>
    <w:rsid w:val="00AB11B2"/>
    <w:rsid w:val="00AC5440"/>
    <w:rsid w:val="00AD2A84"/>
    <w:rsid w:val="00B12F66"/>
    <w:rsid w:val="00B15511"/>
    <w:rsid w:val="00B57ADB"/>
    <w:rsid w:val="00BA379E"/>
    <w:rsid w:val="00BA3842"/>
    <w:rsid w:val="00C16135"/>
    <w:rsid w:val="00C16559"/>
    <w:rsid w:val="00C815B0"/>
    <w:rsid w:val="00C95F38"/>
    <w:rsid w:val="00D13E1E"/>
    <w:rsid w:val="00D41024"/>
    <w:rsid w:val="00D62F9C"/>
    <w:rsid w:val="00DD284F"/>
    <w:rsid w:val="00E37A76"/>
    <w:rsid w:val="00E83850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2</cp:revision>
  <dcterms:created xsi:type="dcterms:W3CDTF">2017-12-26T14:03:00Z</dcterms:created>
  <dcterms:modified xsi:type="dcterms:W3CDTF">2017-12-26T14:03:00Z</dcterms:modified>
</cp:coreProperties>
</file>