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9512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0C27A" wp14:editId="1FE17FD7">
                <wp:simplePos x="0" y="0"/>
                <wp:positionH relativeFrom="column">
                  <wp:posOffset>447675</wp:posOffset>
                </wp:positionH>
                <wp:positionV relativeFrom="paragraph">
                  <wp:posOffset>581025</wp:posOffset>
                </wp:positionV>
                <wp:extent cx="7467600" cy="800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5E4636" w:rsidRDefault="00946283" w:rsidP="001030FC">
                            <w:pPr>
                              <w:spacing w:afterLines="350" w:after="840"/>
                              <w:rPr>
                                <w:rFonts w:ascii="Bradley Hand ITC" w:hAnsi="Bradley Hand ITC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</w:pPr>
                            <w:r w:rsidRPr="005E4636">
                              <w:rPr>
                                <w:rFonts w:ascii="Bradley Hand ITC" w:hAnsi="Bradley Hand ITC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490349" w:rsidRPr="005E4636">
                              <w:rPr>
                                <w:rFonts w:ascii="Bradley Hand ITC" w:hAnsi="Bradley Hand ITC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>Certificate</w:t>
                            </w:r>
                            <w:r w:rsidR="00956E26" w:rsidRPr="005E4636">
                              <w:rPr>
                                <w:rFonts w:ascii="Bradley Hand ITC" w:hAnsi="Bradley Hand ITC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 xml:space="preserve"> of </w:t>
                            </w:r>
                            <w:r w:rsidR="00A95127" w:rsidRPr="005E4636">
                              <w:rPr>
                                <w:rFonts w:ascii="Bradley Hand ITC" w:hAnsi="Bradley Hand ITC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 xml:space="preserve">Contract </w:t>
                            </w:r>
                            <w:r w:rsidR="00D62F9C" w:rsidRPr="005E4636">
                              <w:rPr>
                                <w:rFonts w:ascii="Bradley Hand ITC" w:hAnsi="Bradley Hand ITC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>Completion</w:t>
                            </w:r>
                            <w:r w:rsidR="003B74AE" w:rsidRPr="005E4636">
                              <w:rPr>
                                <w:rFonts w:ascii="Bradley Hand ITC" w:hAnsi="Bradley Hand ITC" w:cs="Adobe Naskh Medium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 xml:space="preserve"> </w:t>
                            </w:r>
                          </w:p>
                          <w:p w:rsidR="00946283" w:rsidRPr="005E4636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</w:pPr>
                            <w:r w:rsidRPr="005E4636">
                              <w:rPr>
                                <w:rFonts w:ascii="Bradley Hand ITC" w:hAnsi="Bradley Hand ITC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 xml:space="preserve">     </w:t>
                            </w:r>
                          </w:p>
                          <w:p w:rsidR="00946283" w:rsidRPr="005E4636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</w:pPr>
                            <w:r w:rsidRPr="005E4636">
                              <w:rPr>
                                <w:rFonts w:ascii="Bradley Hand ITC" w:hAnsi="Bradley Hand ITC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5E4636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</w:pPr>
                            <w:r w:rsidRPr="005E4636">
                              <w:rPr>
                                <w:rFonts w:ascii="Bradley Hand ITC" w:hAnsi="Bradley Hand ITC" w:cs="Adobe Hebrew"/>
                                <w:b/>
                                <w:color w:val="4A442A" w:themeColor="background2" w:themeShade="40"/>
                                <w:sz w:val="76"/>
                                <w:szCs w:val="7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.25pt;margin-top:45.75pt;width:588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lotgIAALk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" filled="f" stroked="f">
                <v:textbox>
                  <w:txbxContent>
                    <w:p w:rsidR="00946283" w:rsidRPr="005E4636" w:rsidRDefault="00946283" w:rsidP="001030FC">
                      <w:pPr>
                        <w:spacing w:afterLines="350" w:after="840"/>
                        <w:rPr>
                          <w:rFonts w:ascii="Bradley Hand ITC" w:hAnsi="Bradley Hand ITC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</w:pPr>
                      <w:r w:rsidRPr="005E4636">
                        <w:rPr>
                          <w:rFonts w:ascii="Bradley Hand ITC" w:hAnsi="Bradley Hand ITC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 xml:space="preserve"> </w:t>
                      </w:r>
                      <w:r w:rsidR="00490349" w:rsidRPr="005E4636">
                        <w:rPr>
                          <w:rFonts w:ascii="Bradley Hand ITC" w:hAnsi="Bradley Hand ITC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>Certificate</w:t>
                      </w:r>
                      <w:r w:rsidR="00956E26" w:rsidRPr="005E4636">
                        <w:rPr>
                          <w:rFonts w:ascii="Bradley Hand ITC" w:hAnsi="Bradley Hand ITC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 xml:space="preserve"> of </w:t>
                      </w:r>
                      <w:r w:rsidR="00A95127" w:rsidRPr="005E4636">
                        <w:rPr>
                          <w:rFonts w:ascii="Bradley Hand ITC" w:hAnsi="Bradley Hand ITC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 xml:space="preserve">Contract </w:t>
                      </w:r>
                      <w:r w:rsidR="00D62F9C" w:rsidRPr="005E4636">
                        <w:rPr>
                          <w:rFonts w:ascii="Bradley Hand ITC" w:hAnsi="Bradley Hand ITC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>Completion</w:t>
                      </w:r>
                      <w:r w:rsidR="003B74AE" w:rsidRPr="005E4636">
                        <w:rPr>
                          <w:rFonts w:ascii="Bradley Hand ITC" w:hAnsi="Bradley Hand ITC" w:cs="Adobe Naskh Medium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 xml:space="preserve"> </w:t>
                      </w:r>
                    </w:p>
                    <w:p w:rsidR="00946283" w:rsidRPr="005E4636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</w:pPr>
                      <w:r w:rsidRPr="005E4636">
                        <w:rPr>
                          <w:rFonts w:ascii="Bradley Hand ITC" w:hAnsi="Bradley Hand ITC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 xml:space="preserve">     </w:t>
                      </w:r>
                    </w:p>
                    <w:p w:rsidR="00946283" w:rsidRPr="005E4636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</w:pPr>
                      <w:r w:rsidRPr="005E4636">
                        <w:rPr>
                          <w:rFonts w:ascii="Bradley Hand ITC" w:hAnsi="Bradley Hand ITC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5E4636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</w:pPr>
                      <w:r w:rsidRPr="005E4636">
                        <w:rPr>
                          <w:rFonts w:ascii="Bradley Hand ITC" w:hAnsi="Bradley Hand ITC" w:cs="Adobe Hebrew"/>
                          <w:b/>
                          <w:color w:val="4A442A" w:themeColor="background2" w:themeShade="40"/>
                          <w:sz w:val="76"/>
                          <w:szCs w:val="7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3B74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F2535" wp14:editId="4CA32FE2">
                <wp:simplePos x="0" y="0"/>
                <wp:positionH relativeFrom="column">
                  <wp:posOffset>47625</wp:posOffset>
                </wp:positionH>
                <wp:positionV relativeFrom="paragraph">
                  <wp:posOffset>1809750</wp:posOffset>
                </wp:positionV>
                <wp:extent cx="8086725" cy="45904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59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5E4636" w:rsidRDefault="005E4636" w:rsidP="003B74AE">
                            <w:pPr>
                              <w:spacing w:after="120"/>
                              <w:jc w:val="center"/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This</w:t>
                            </w:r>
                            <w:r w:rsidR="00143DC5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is </w:t>
                            </w:r>
                            <w:r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proudly </w:t>
                            </w:r>
                            <w:r w:rsidR="00143DC5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presented to</w:t>
                            </w:r>
                            <w:r w:rsidR="00D62F9C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5E4636" w:rsidRDefault="007F4F79" w:rsidP="003B74AE">
                            <w:pPr>
                              <w:spacing w:after="320"/>
                              <w:jc w:val="center"/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5E4636" w:rsidRDefault="005E4636" w:rsidP="003B74AE">
                            <w:pPr>
                              <w:spacing w:after="520"/>
                              <w:jc w:val="center"/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Hereby certify that this contract has been completed </w:t>
                            </w:r>
                          </w:p>
                          <w:p w:rsidR="004A6C01" w:rsidRPr="005E4636" w:rsidRDefault="005E4636" w:rsidP="003B74AE">
                            <w:pPr>
                              <w:spacing w:after="1000"/>
                              <w:jc w:val="center"/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Contract no</w:t>
                            </w:r>
                            <w:r w:rsidR="00490349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F9C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at</w:t>
                            </w:r>
                            <w:r w:rsidR="00BA3842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21517B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5E4636" w:rsidRDefault="0097467F" w:rsidP="0097467F">
                            <w:pPr>
                              <w:spacing w:after="40"/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80E0C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B74AE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5E4636" w:rsidRDefault="008D44AD" w:rsidP="0097467F">
                            <w:pPr>
                              <w:spacing w:after="40"/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467F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B74AE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5E4636">
                              <w:rPr>
                                <w:rFonts w:ascii="Adobe Garamond Pro" w:hAnsi="Adobe Garamond Pro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142.5pt;width:636.75pt;height:3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Ha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" filled="f" stroked="f">
                <v:textbox>
                  <w:txbxContent>
                    <w:p w:rsidR="004A6C01" w:rsidRPr="005E4636" w:rsidRDefault="005E4636" w:rsidP="003B74AE">
                      <w:pPr>
                        <w:spacing w:after="120"/>
                        <w:jc w:val="center"/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This</w:t>
                      </w:r>
                      <w:r w:rsidR="00143DC5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is </w:t>
                      </w:r>
                      <w:r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proudly </w:t>
                      </w:r>
                      <w:r w:rsidR="00143DC5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presented to</w:t>
                      </w:r>
                      <w:r w:rsidR="00D62F9C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5E4636" w:rsidRDefault="007F4F79" w:rsidP="003B74AE">
                      <w:pPr>
                        <w:spacing w:after="320"/>
                        <w:jc w:val="center"/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____________</w:t>
                      </w:r>
                      <w:r w:rsidR="005E0399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5E4636" w:rsidRDefault="005E4636" w:rsidP="003B74AE">
                      <w:pPr>
                        <w:spacing w:after="520"/>
                        <w:jc w:val="center"/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Hereby certify that this contract has been completed </w:t>
                      </w:r>
                    </w:p>
                    <w:p w:rsidR="004A6C01" w:rsidRPr="005E4636" w:rsidRDefault="005E4636" w:rsidP="003B74AE">
                      <w:pPr>
                        <w:spacing w:after="1000"/>
                        <w:jc w:val="center"/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Contract no</w:t>
                      </w:r>
                      <w:r w:rsidR="00490349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BA3842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  <w:r w:rsidR="0021517B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</w:t>
                      </w:r>
                      <w:r w:rsidR="00946283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  <w:r w:rsidR="00880C4C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  <w:r w:rsidR="00946283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D62F9C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at</w:t>
                      </w:r>
                      <w:r w:rsidR="00BA3842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_</w:t>
                      </w:r>
                      <w:r w:rsidR="0021517B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</w:t>
                      </w:r>
                      <w:r w:rsidR="00946283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5E4636" w:rsidRDefault="0097467F" w:rsidP="0097467F">
                      <w:pPr>
                        <w:spacing w:after="40"/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</w:t>
                      </w:r>
                      <w:r w:rsidR="00380E0C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363676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A9075A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</w:t>
                      </w:r>
                      <w:r w:rsidR="003B74AE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380E0C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363676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5E4636" w:rsidRDefault="008D44AD" w:rsidP="0097467F">
                      <w:pPr>
                        <w:spacing w:after="40"/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97467F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363676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A9075A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490349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</w:t>
                      </w:r>
                      <w:r w:rsidR="003B74AE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363676" w:rsidRPr="005E4636">
                        <w:rPr>
                          <w:rFonts w:ascii="Adobe Garamond Pro" w:hAnsi="Adobe Garamond Pro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D7" w:rsidRDefault="003557D7" w:rsidP="004C390F">
      <w:pPr>
        <w:spacing w:after="0" w:line="240" w:lineRule="auto"/>
      </w:pPr>
      <w:r>
        <w:separator/>
      </w:r>
    </w:p>
  </w:endnote>
  <w:endnote w:type="continuationSeparator" w:id="0">
    <w:p w:rsidR="003557D7" w:rsidRDefault="003557D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D7" w:rsidRDefault="003557D7" w:rsidP="004C390F">
      <w:pPr>
        <w:spacing w:after="0" w:line="240" w:lineRule="auto"/>
      </w:pPr>
      <w:r>
        <w:separator/>
      </w:r>
    </w:p>
  </w:footnote>
  <w:footnote w:type="continuationSeparator" w:id="0">
    <w:p w:rsidR="003557D7" w:rsidRDefault="003557D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97FB8"/>
    <w:rsid w:val="000F3348"/>
    <w:rsid w:val="001030FC"/>
    <w:rsid w:val="00141678"/>
    <w:rsid w:val="00143DC5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557D7"/>
    <w:rsid w:val="00363676"/>
    <w:rsid w:val="00380E0C"/>
    <w:rsid w:val="003B74AE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E0399"/>
    <w:rsid w:val="005E4636"/>
    <w:rsid w:val="00623B7D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9512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D13E1E"/>
    <w:rsid w:val="00D41024"/>
    <w:rsid w:val="00D62F9C"/>
    <w:rsid w:val="00DD284F"/>
    <w:rsid w:val="00DE12B1"/>
    <w:rsid w:val="00E37A76"/>
    <w:rsid w:val="00E47ACD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2017-12-26T12:06:00Z</dcterms:created>
  <dcterms:modified xsi:type="dcterms:W3CDTF">2017-12-26T12:06:00Z</dcterms:modified>
</cp:coreProperties>
</file>